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4656" w14:textId="5F29F94B" w:rsidR="0078267B" w:rsidRDefault="0078267B" w:rsidP="00141490">
      <w:pPr>
        <w:pStyle w:val="BodyCopyOpenSansCharcoal"/>
      </w:pPr>
      <w:r w:rsidRPr="00593DE4">
        <w:rPr>
          <w:rStyle w:val="BodyCopyOpenSansCharcoalChar"/>
          <w:noProof/>
        </w:rPr>
        <w:drawing>
          <wp:anchor distT="0" distB="0" distL="114300" distR="114300" simplePos="0" relativeHeight="251676672" behindDoc="0" locked="0" layoutInCell="1" allowOverlap="1" wp14:anchorId="39E026B0" wp14:editId="684D88A3">
            <wp:simplePos x="0" y="0"/>
            <wp:positionH relativeFrom="margin">
              <wp:align>left</wp:align>
            </wp:positionH>
            <wp:positionV relativeFrom="paragraph">
              <wp:posOffset>7428</wp:posOffset>
            </wp:positionV>
            <wp:extent cx="1689100" cy="1308100"/>
            <wp:effectExtent l="0" t="0" r="6350" b="6350"/>
            <wp:wrapSquare wrapText="bothSides"/>
            <wp:docPr id="1"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1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D32D0" w14:textId="77777777" w:rsidR="0078267B" w:rsidRDefault="0078267B" w:rsidP="00141490">
      <w:pPr>
        <w:pStyle w:val="BodyCopyOpenSansCharcoal"/>
      </w:pPr>
    </w:p>
    <w:p w14:paraId="1CE6C12E" w14:textId="77777777" w:rsidR="0078267B" w:rsidRDefault="0078267B" w:rsidP="00141490">
      <w:pPr>
        <w:pStyle w:val="BodyCopyOpenSansCharcoal"/>
        <w:rPr>
          <w:lang w:val="en-US" w:eastAsia="ja-JP"/>
        </w:rPr>
      </w:pPr>
    </w:p>
    <w:p w14:paraId="3127D100" w14:textId="77777777" w:rsidR="00141490" w:rsidRDefault="00141490" w:rsidP="00141490">
      <w:pPr>
        <w:pStyle w:val="BodyCopyOpenSansCharcoal"/>
        <w:rPr>
          <w:lang w:val="en-US" w:eastAsia="ja-JP"/>
        </w:rPr>
      </w:pPr>
    </w:p>
    <w:p w14:paraId="67D9DF2F" w14:textId="77777777" w:rsidR="0078267B" w:rsidRPr="0078267B" w:rsidRDefault="0078267B" w:rsidP="00141490">
      <w:pPr>
        <w:pStyle w:val="BodyCopyOpenSansCharcoal"/>
        <w:rPr>
          <w:sz w:val="16"/>
          <w:szCs w:val="16"/>
          <w:lang w:val="en-US" w:eastAsia="ja-JP"/>
        </w:rPr>
      </w:pPr>
    </w:p>
    <w:p w14:paraId="2E24FD71" w14:textId="77777777" w:rsidR="0078267B" w:rsidRPr="0078267B" w:rsidRDefault="0078267B" w:rsidP="0078267B">
      <w:pPr>
        <w:pStyle w:val="BodyCopyOpenSansCharcoal"/>
        <w:rPr>
          <w:sz w:val="16"/>
          <w:szCs w:val="16"/>
          <w:lang w:val="en-US" w:eastAsia="ja-JP"/>
        </w:rPr>
      </w:pPr>
    </w:p>
    <w:p w14:paraId="4503A16B" w14:textId="1330E2BF" w:rsidR="0078267B" w:rsidRPr="0078267B" w:rsidRDefault="0078267B" w:rsidP="0078267B">
      <w:pPr>
        <w:pStyle w:val="H1OpenSansNEDCBlue"/>
        <w:rPr>
          <w:rFonts w:cs="Open Sans"/>
          <w:color w:val="15ABDC"/>
          <w:sz w:val="20"/>
          <w:szCs w:val="20"/>
        </w:rPr>
      </w:pPr>
      <w:r w:rsidRPr="009C2853">
        <w:t>Implementing the National Eating Disorders Strategy – My Action Plan</w:t>
      </w:r>
    </w:p>
    <w:p w14:paraId="59C80231" w14:textId="6E54C482" w:rsidR="009C2853" w:rsidRPr="009C2853" w:rsidRDefault="009C2853" w:rsidP="009C2853">
      <w:pPr>
        <w:pStyle w:val="BodyCopyOpenSansCharcoal"/>
        <w:rPr>
          <w:lang w:eastAsia="ja-JP"/>
        </w:rPr>
      </w:pPr>
      <w:r w:rsidRPr="009C2853">
        <w:rPr>
          <w:lang w:eastAsia="ja-JP"/>
        </w:rPr>
        <w:t xml:space="preserve">This resource is designed to support you and/or your organisation or service to identify your role within the </w:t>
      </w:r>
      <w:hyperlink r:id="rId9" w:history="1">
        <w:r w:rsidRPr="009C2853">
          <w:rPr>
            <w:rStyle w:val="Hyperlink"/>
            <w:lang w:eastAsia="ja-JP"/>
          </w:rPr>
          <w:t>stepped system of care for eating disorders</w:t>
        </w:r>
      </w:hyperlink>
      <w:r w:rsidRPr="009C2853">
        <w:rPr>
          <w:lang w:eastAsia="ja-JP"/>
        </w:rPr>
        <w:t xml:space="preserve"> and plan for the implementation of the actions relevant to you and/or your organisation or service.</w:t>
      </w:r>
    </w:p>
    <w:p w14:paraId="6908F8AD" w14:textId="404EFE93" w:rsidR="009C2853" w:rsidRPr="009C2853" w:rsidRDefault="009C2853" w:rsidP="009C2853">
      <w:pPr>
        <w:pStyle w:val="BodyCopyOpenSansCharcoal"/>
        <w:rPr>
          <w:lang w:eastAsia="ja-JP"/>
        </w:rPr>
      </w:pPr>
      <w:r w:rsidRPr="009C2853">
        <w:rPr>
          <w:lang w:eastAsia="ja-JP"/>
        </w:rPr>
        <w:t xml:space="preserve">There are five key questions included in this document that will help you with your planning. </w:t>
      </w:r>
    </w:p>
    <w:p w14:paraId="1838EDC0" w14:textId="77777777" w:rsidR="009C2853" w:rsidRPr="009C2853" w:rsidRDefault="009C2853" w:rsidP="009C2853">
      <w:pPr>
        <w:pStyle w:val="BodyCopyOpenSansCharcoal"/>
        <w:rPr>
          <w:lang w:eastAsia="ja-JP"/>
        </w:rPr>
      </w:pPr>
      <w:r w:rsidRPr="009C2853">
        <w:rPr>
          <w:lang w:eastAsia="ja-JP"/>
        </w:rPr>
        <w:t xml:space="preserve">If your role sits across multiple components of the system of care (for example, initial response and treatment), you can use the one plan. </w:t>
      </w:r>
    </w:p>
    <w:p w14:paraId="0C1226A3" w14:textId="4D0CDB92" w:rsidR="009C2853" w:rsidRDefault="009C2853" w:rsidP="009C2853">
      <w:pPr>
        <w:pStyle w:val="BodyCopyOpenSansCharcoal"/>
        <w:rPr>
          <w:lang w:val="en-US" w:eastAsia="ja-JP"/>
        </w:rPr>
      </w:pPr>
      <w:r>
        <w:rPr>
          <w:noProof/>
          <w:lang w:val="en-US" w:eastAsia="ja-JP"/>
        </w:rPr>
        <mc:AlternateContent>
          <mc:Choice Requires="wps">
            <w:drawing>
              <wp:anchor distT="0" distB="0" distL="114300" distR="114300" simplePos="0" relativeHeight="251659264" behindDoc="0" locked="0" layoutInCell="1" allowOverlap="1" wp14:anchorId="11BF9E14" wp14:editId="61F82976">
                <wp:simplePos x="0" y="0"/>
                <wp:positionH relativeFrom="margin">
                  <wp:posOffset>-2540</wp:posOffset>
                </wp:positionH>
                <wp:positionV relativeFrom="paragraph">
                  <wp:posOffset>123663</wp:posOffset>
                </wp:positionV>
                <wp:extent cx="6186115" cy="360000"/>
                <wp:effectExtent l="0" t="0" r="5715" b="2540"/>
                <wp:wrapNone/>
                <wp:docPr id="1741492152" name="Rectangle: Rounded Corners 1"/>
                <wp:cNvGraphicFramePr/>
                <a:graphic xmlns:a="http://schemas.openxmlformats.org/drawingml/2006/main">
                  <a:graphicData uri="http://schemas.microsoft.com/office/word/2010/wordprocessingShape">
                    <wps:wsp>
                      <wps:cNvSpPr/>
                      <wps:spPr>
                        <a:xfrm>
                          <a:off x="0" y="0"/>
                          <a:ext cx="6186115" cy="360000"/>
                        </a:xfrm>
                        <a:prstGeom prst="round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9EC56A1" w14:textId="419FEEB8" w:rsidR="009C2853" w:rsidRPr="00B07C7B" w:rsidRDefault="009C2853" w:rsidP="009C2853">
                            <w:pPr>
                              <w:pStyle w:val="ListParagraph"/>
                              <w:numPr>
                                <w:ilvl w:val="0"/>
                                <w:numId w:val="31"/>
                              </w:numPr>
                              <w:rPr>
                                <w:b/>
                                <w:bCs/>
                                <w:sz w:val="24"/>
                                <w:szCs w:val="28"/>
                                <w:lang w:val="en-US"/>
                              </w:rPr>
                            </w:pPr>
                            <w:r w:rsidRPr="00B07C7B">
                              <w:rPr>
                                <w:b/>
                                <w:bCs/>
                                <w:sz w:val="24"/>
                                <w:szCs w:val="28"/>
                                <w:lang w:val="en-US"/>
                              </w:rPr>
                              <w:t>Where does my role sit within the system of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F9E14" id="Rectangle: Rounded Corners 1" o:spid="_x0000_s1026" style="position:absolute;margin-left:-.2pt;margin-top:9.75pt;width:487.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" fillcolor="#15abdc [3204]" stroked="f" strokeweight="1pt">
                <v:stroke joinstyle="miter"/>
                <v:textbox>
                  <w:txbxContent>
                    <w:p w14:paraId="29EC56A1" w14:textId="419FEEB8" w:rsidR="009C2853" w:rsidRPr="00B07C7B" w:rsidRDefault="009C2853" w:rsidP="009C2853">
                      <w:pPr>
                        <w:pStyle w:val="ListParagraph"/>
                        <w:numPr>
                          <w:ilvl w:val="0"/>
                          <w:numId w:val="31"/>
                        </w:numPr>
                        <w:rPr>
                          <w:b/>
                          <w:bCs/>
                          <w:sz w:val="24"/>
                          <w:szCs w:val="28"/>
                          <w:lang w:val="en-US"/>
                        </w:rPr>
                      </w:pPr>
                      <w:r w:rsidRPr="00B07C7B">
                        <w:rPr>
                          <w:b/>
                          <w:bCs/>
                          <w:sz w:val="24"/>
                          <w:szCs w:val="28"/>
                          <w:lang w:val="en-US"/>
                        </w:rPr>
                        <w:t>Where does my role sit within the system of care?</w:t>
                      </w:r>
                    </w:p>
                  </w:txbxContent>
                </v:textbox>
                <w10:wrap anchorx="margin"/>
              </v:roundrect>
            </w:pict>
          </mc:Fallback>
        </mc:AlternateContent>
      </w:r>
    </w:p>
    <w:p w14:paraId="7C5AE13B" w14:textId="01E615F5" w:rsidR="009C2853" w:rsidRPr="009C2853" w:rsidRDefault="009C2853" w:rsidP="009C2853">
      <w:pPr>
        <w:rPr>
          <w:lang w:val="en-US" w:eastAsia="ja-JP"/>
        </w:rPr>
      </w:pPr>
    </w:p>
    <w:p w14:paraId="345BBE03" w14:textId="2CAFEC4A" w:rsidR="009C2853" w:rsidRPr="009C2853" w:rsidRDefault="009C2853" w:rsidP="009C2853">
      <w:pPr>
        <w:rPr>
          <w:lang w:val="en-US" w:eastAsia="ja-JP"/>
        </w:rPr>
      </w:pPr>
    </w:p>
    <w:p w14:paraId="7E3FCCCC" w14:textId="74089DF5" w:rsidR="009C2853" w:rsidRPr="009C2853" w:rsidRDefault="00EB054D" w:rsidP="009C2853">
      <w:pPr>
        <w:rPr>
          <w:lang w:val="en-US" w:eastAsia="ja-JP"/>
        </w:rPr>
      </w:pPr>
      <w:r>
        <w:rPr>
          <w:noProof/>
          <w:lang w:val="en-US" w:eastAsia="ja-JP"/>
        </w:rPr>
        <mc:AlternateContent>
          <mc:Choice Requires="wps">
            <w:drawing>
              <wp:anchor distT="0" distB="0" distL="114300" distR="114300" simplePos="0" relativeHeight="251661312" behindDoc="0" locked="0" layoutInCell="1" allowOverlap="1" wp14:anchorId="276C9066" wp14:editId="3E58F73E">
                <wp:simplePos x="0" y="0"/>
                <wp:positionH relativeFrom="margin">
                  <wp:posOffset>-2540</wp:posOffset>
                </wp:positionH>
                <wp:positionV relativeFrom="paragraph">
                  <wp:posOffset>32547</wp:posOffset>
                </wp:positionV>
                <wp:extent cx="6185535" cy="977900"/>
                <wp:effectExtent l="0" t="0" r="5715" b="0"/>
                <wp:wrapNone/>
                <wp:docPr id="1718416812" name="Rectangle: Rounded Corners 1"/>
                <wp:cNvGraphicFramePr/>
                <a:graphic xmlns:a="http://schemas.openxmlformats.org/drawingml/2006/main">
                  <a:graphicData uri="http://schemas.microsoft.com/office/word/2010/wordprocessingShape">
                    <wps:wsp>
                      <wps:cNvSpPr/>
                      <wps:spPr>
                        <a:xfrm>
                          <a:off x="0" y="0"/>
                          <a:ext cx="6185535" cy="977900"/>
                        </a:xfrm>
                        <a:prstGeom prst="roundRect">
                          <a:avLst>
                            <a:gd name="adj" fmla="val 6749"/>
                          </a:avLst>
                        </a:prstGeom>
                        <a:solidFill>
                          <a:schemeClr val="accent1">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1B3C83F" w14:textId="0D48FA33" w:rsidR="009C2853" w:rsidRPr="00EB054D" w:rsidRDefault="009C2853" w:rsidP="00141490">
                            <w:pPr>
                              <w:pStyle w:val="BodyCopyOpenSansCharcoal"/>
                              <w:rPr>
                                <w:b/>
                                <w:bCs/>
                              </w:rPr>
                            </w:pPr>
                            <w:r w:rsidRPr="00EB054D">
                              <w:rPr>
                                <w:b/>
                                <w:bCs/>
                              </w:rPr>
                              <w:t xml:space="preserve">Please describe your current role. You may like to refer to the </w:t>
                            </w:r>
                            <w:hyperlink r:id="rId10" w:history="1">
                              <w:r w:rsidRPr="00EB054D">
                                <w:rPr>
                                  <w:rStyle w:val="Hyperlink"/>
                                  <w:rFonts w:cs="Open Sans"/>
                                  <w:b/>
                                  <w:bCs/>
                                  <w:color w:val="282727" w:themeColor="text1"/>
                                </w:rPr>
                                <w:t>stepped system of care diagram</w:t>
                              </w:r>
                            </w:hyperlink>
                            <w:r w:rsidRPr="00EB054D">
                              <w:rPr>
                                <w:b/>
                                <w:bCs/>
                              </w:rPr>
                              <w:t xml:space="preserve"> to help you describe the elements of your role and where in the system of care it sits. Your role may be as an individual, and/or as an organisation or service.</w:t>
                            </w:r>
                          </w:p>
                          <w:p w14:paraId="2910E358" w14:textId="14C30D36" w:rsidR="009C2853" w:rsidRPr="00EB054D" w:rsidRDefault="009C2853" w:rsidP="00141490">
                            <w:pPr>
                              <w:pStyle w:val="BodyCopyOpenSansCharcoal"/>
                              <w:rPr>
                                <w:b/>
                                <w:bCs/>
                              </w:rPr>
                            </w:pPr>
                            <w:r w:rsidRPr="00EB054D">
                              <w:rPr>
                                <w:b/>
                                <w:bCs/>
                              </w:rPr>
                              <w:t>My role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C9066" id="_x0000_s1027" style="position:absolute;margin-left:-.2pt;margin-top:2.55pt;width:487.05pt;height: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" fillcolor="#cdeffa [660]" stroked="f" strokeweight="1pt">
                <v:stroke joinstyle="miter"/>
                <v:textbox>
                  <w:txbxContent>
                    <w:p w14:paraId="61B3C83F" w14:textId="0D48FA33" w:rsidR="009C2853" w:rsidRPr="00EB054D" w:rsidRDefault="009C2853" w:rsidP="00141490">
                      <w:pPr>
                        <w:pStyle w:val="BodyCopyOpenSansCharcoal"/>
                        <w:rPr>
                          <w:b/>
                          <w:bCs/>
                        </w:rPr>
                      </w:pPr>
                      <w:r w:rsidRPr="00EB054D">
                        <w:rPr>
                          <w:b/>
                          <w:bCs/>
                        </w:rPr>
                        <w:t xml:space="preserve">Please describe your current role. You may like to refer to the </w:t>
                      </w:r>
                      <w:hyperlink r:id="rId11" w:history="1">
                        <w:r w:rsidRPr="00EB054D">
                          <w:rPr>
                            <w:rStyle w:val="Hyperlink"/>
                            <w:rFonts w:cs="Open Sans"/>
                            <w:b/>
                            <w:bCs/>
                            <w:color w:val="282727" w:themeColor="text1"/>
                          </w:rPr>
                          <w:t>stepped system of care diagram</w:t>
                        </w:r>
                      </w:hyperlink>
                      <w:r w:rsidRPr="00EB054D">
                        <w:rPr>
                          <w:b/>
                          <w:bCs/>
                        </w:rPr>
                        <w:t xml:space="preserve"> to help you describe the elements of your role and where in the system of care it sits. Your role may be as an individual, and/or as an organisation or service.</w:t>
                      </w:r>
                    </w:p>
                    <w:p w14:paraId="2910E358" w14:textId="14C30D36" w:rsidR="009C2853" w:rsidRPr="00EB054D" w:rsidRDefault="009C2853" w:rsidP="00141490">
                      <w:pPr>
                        <w:pStyle w:val="BodyCopyOpenSansCharcoal"/>
                        <w:rPr>
                          <w:b/>
                          <w:bCs/>
                        </w:rPr>
                      </w:pPr>
                      <w:r w:rsidRPr="00EB054D">
                        <w:rPr>
                          <w:b/>
                          <w:bCs/>
                        </w:rPr>
                        <w:t>My role is:</w:t>
                      </w:r>
                    </w:p>
                  </w:txbxContent>
                </v:textbox>
                <w10:wrap anchorx="margin"/>
              </v:roundrect>
            </w:pict>
          </mc:Fallback>
        </mc:AlternateContent>
      </w:r>
    </w:p>
    <w:p w14:paraId="5FEA1DC5" w14:textId="6F8DCCA9" w:rsidR="009C2853" w:rsidRPr="009C2853" w:rsidRDefault="009C2853" w:rsidP="009C2853">
      <w:pPr>
        <w:rPr>
          <w:lang w:val="en-US" w:eastAsia="ja-JP"/>
        </w:rPr>
      </w:pPr>
    </w:p>
    <w:p w14:paraId="0F6411F8" w14:textId="1BBF78D9" w:rsidR="009C2853" w:rsidRPr="009C2853" w:rsidRDefault="009C2853" w:rsidP="009C2853">
      <w:pPr>
        <w:rPr>
          <w:lang w:val="en-US" w:eastAsia="ja-JP"/>
        </w:rPr>
      </w:pPr>
    </w:p>
    <w:p w14:paraId="0B0673DE" w14:textId="54115214" w:rsidR="009C2853" w:rsidRPr="009C2853" w:rsidRDefault="009C2853" w:rsidP="009C2853">
      <w:pPr>
        <w:rPr>
          <w:lang w:val="en-US" w:eastAsia="ja-JP"/>
        </w:rPr>
      </w:pPr>
    </w:p>
    <w:p w14:paraId="26E1BC11" w14:textId="77777777" w:rsidR="00861234" w:rsidRDefault="00861234">
      <w:pPr>
        <w:rPr>
          <w:lang w:val="en-US" w:eastAsia="ja-JP"/>
        </w:rPr>
      </w:pPr>
    </w:p>
    <w:p w14:paraId="2A22E887" w14:textId="77777777" w:rsidR="00861234" w:rsidRDefault="00861234">
      <w:pPr>
        <w:rPr>
          <w:lang w:val="en-US" w:eastAsia="ja-JP"/>
        </w:rPr>
      </w:pPr>
    </w:p>
    <w:p w14:paraId="4CB0D743" w14:textId="77777777" w:rsidR="00861234" w:rsidRDefault="00861234">
      <w:pPr>
        <w:rPr>
          <w:lang w:val="en-US" w:eastAsia="ja-JP"/>
        </w:rPr>
      </w:pPr>
    </w:p>
    <w:p w14:paraId="09207EBF" w14:textId="77777777" w:rsidR="00861234" w:rsidRDefault="00861234">
      <w:pPr>
        <w:rPr>
          <w:lang w:val="en-US" w:eastAsia="ja-JP"/>
        </w:rPr>
      </w:pPr>
    </w:p>
    <w:tbl>
      <w:tblPr>
        <w:tblStyle w:val="TableGridLight"/>
        <w:tblW w:w="0" w:type="auto"/>
        <w:tblLook w:val="04A0" w:firstRow="1" w:lastRow="0" w:firstColumn="1" w:lastColumn="0" w:noHBand="0" w:noVBand="1"/>
      </w:tblPr>
      <w:tblGrid>
        <w:gridCol w:w="9736"/>
      </w:tblGrid>
      <w:tr w:rsidR="00861234" w14:paraId="5D395B84" w14:textId="77777777" w:rsidTr="00861234">
        <w:trPr>
          <w:trHeight w:val="2110"/>
        </w:trPr>
        <w:sdt>
          <w:sdtPr>
            <w:rPr>
              <w:rStyle w:val="BodyCopyOpenSansCharcoalChar"/>
            </w:rPr>
            <w:alias w:val="My role is:"/>
            <w:tag w:val="My role is:"/>
            <w:id w:val="662889365"/>
            <w:placeholder>
              <w:docPart w:val="DefaultPlaceholder_-1854013440"/>
            </w:placeholder>
            <w:showingPlcHdr/>
          </w:sdtPr>
          <w:sdtEndPr>
            <w:rPr>
              <w:rStyle w:val="DefaultParagraphFont"/>
              <w:rFonts w:ascii="Arial" w:hAnsi="Arial" w:cs="Times New Roman"/>
              <w:color w:val="auto"/>
              <w:szCs w:val="24"/>
              <w:lang w:eastAsia="ja-JP"/>
            </w:rPr>
          </w:sdtEndPr>
          <w:sdtContent>
            <w:tc>
              <w:tcPr>
                <w:tcW w:w="9746" w:type="dxa"/>
              </w:tcPr>
              <w:p w14:paraId="561ACD0D" w14:textId="171603EA" w:rsidR="00861234" w:rsidRDefault="00861234">
                <w:pPr>
                  <w:rPr>
                    <w:lang w:eastAsia="ja-JP"/>
                  </w:rPr>
                </w:pPr>
                <w:r w:rsidRPr="00D90044">
                  <w:rPr>
                    <w:rStyle w:val="PlaceholderText"/>
                    <w:rFonts w:eastAsia="Calibri"/>
                  </w:rPr>
                  <w:t>Click or tap here to enter text.</w:t>
                </w:r>
              </w:p>
            </w:tc>
          </w:sdtContent>
        </w:sdt>
      </w:tr>
    </w:tbl>
    <w:p w14:paraId="5B5A0A7B" w14:textId="373F0E9D" w:rsidR="00EB054D" w:rsidRDefault="00EB054D">
      <w:pPr>
        <w:rPr>
          <w:lang w:val="en-US" w:eastAsia="ja-JP"/>
        </w:rPr>
      </w:pPr>
      <w:r>
        <w:rPr>
          <w:lang w:val="en-US" w:eastAsia="ja-JP"/>
        </w:rPr>
        <w:br w:type="page"/>
      </w:r>
    </w:p>
    <w:p w14:paraId="52588AC0" w14:textId="5865E899" w:rsidR="009C2853" w:rsidRDefault="00EB054D" w:rsidP="009C2853">
      <w:pPr>
        <w:rPr>
          <w:lang w:val="en-US" w:eastAsia="ja-JP"/>
        </w:rPr>
      </w:pPr>
      <w:r>
        <w:rPr>
          <w:noProof/>
          <w:lang w:val="en-US" w:eastAsia="ja-JP"/>
        </w:rPr>
        <w:lastRenderedPageBreak/>
        <mc:AlternateContent>
          <mc:Choice Requires="wps">
            <w:drawing>
              <wp:anchor distT="0" distB="0" distL="114300" distR="114300" simplePos="0" relativeHeight="251665408" behindDoc="0" locked="0" layoutInCell="1" allowOverlap="1" wp14:anchorId="206BDAEA" wp14:editId="46187960">
                <wp:simplePos x="0" y="0"/>
                <wp:positionH relativeFrom="margin">
                  <wp:align>right</wp:align>
                </wp:positionH>
                <wp:positionV relativeFrom="paragraph">
                  <wp:posOffset>-532</wp:posOffset>
                </wp:positionV>
                <wp:extent cx="6185535" cy="378460"/>
                <wp:effectExtent l="0" t="0" r="5715" b="2540"/>
                <wp:wrapNone/>
                <wp:docPr id="1660064980" name="Rectangle: Rounded Corners 1"/>
                <wp:cNvGraphicFramePr/>
                <a:graphic xmlns:a="http://schemas.openxmlformats.org/drawingml/2006/main">
                  <a:graphicData uri="http://schemas.microsoft.com/office/word/2010/wordprocessingShape">
                    <wps:wsp>
                      <wps:cNvSpPr/>
                      <wps:spPr>
                        <a:xfrm>
                          <a:off x="0" y="0"/>
                          <a:ext cx="6185535" cy="378460"/>
                        </a:xfrm>
                        <a:prstGeom prst="roundRect">
                          <a:avLst>
                            <a:gd name="adj" fmla="val 25680"/>
                          </a:avLst>
                        </a:prstGeom>
                        <a:solidFill>
                          <a:schemeClr val="accent1">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26B4B87" w14:textId="13EC5813" w:rsidR="009C2853" w:rsidRPr="00EB054D" w:rsidRDefault="009C2853" w:rsidP="009C2853">
                            <w:pPr>
                              <w:rPr>
                                <w:rFonts w:ascii="Open Sans" w:hAnsi="Open Sans" w:cs="Open Sans"/>
                                <w:b/>
                                <w:bCs/>
                                <w:color w:val="282727" w:themeColor="text1"/>
                                <w:lang w:val="en-US"/>
                              </w:rPr>
                            </w:pPr>
                            <w:r w:rsidRPr="00EB054D">
                              <w:rPr>
                                <w:rFonts w:ascii="Open Sans" w:hAnsi="Open Sans" w:cs="Open Sans"/>
                                <w:b/>
                                <w:bCs/>
                                <w:color w:val="282727" w:themeColor="text1"/>
                                <w:lang w:val="en-US"/>
                              </w:rPr>
                              <w:t>My role sits within</w:t>
                            </w:r>
                            <w:r w:rsidR="00141490" w:rsidRPr="00EB054D">
                              <w:rPr>
                                <w:rFonts w:ascii="Open Sans" w:hAnsi="Open Sans" w:cs="Open Sans"/>
                                <w:b/>
                                <w:bCs/>
                                <w:color w:val="282727" w:themeColor="text1"/>
                                <w:lang w:val="en-US"/>
                              </w:rPr>
                              <w:t xml:space="preserve"> (select all that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BDAEA" id="_x0000_s1028" style="position:absolute;margin-left:435.85pt;margin-top:-.05pt;width:487.05pt;height:29.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6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" fillcolor="#cdeffa [660]" stroked="f" strokeweight="1pt">
                <v:stroke joinstyle="miter"/>
                <v:textbox>
                  <w:txbxContent>
                    <w:p w14:paraId="326B4B87" w14:textId="13EC5813" w:rsidR="009C2853" w:rsidRPr="00EB054D" w:rsidRDefault="009C2853" w:rsidP="009C2853">
                      <w:pPr>
                        <w:rPr>
                          <w:rFonts w:ascii="Open Sans" w:hAnsi="Open Sans" w:cs="Open Sans"/>
                          <w:b/>
                          <w:bCs/>
                          <w:color w:val="282727" w:themeColor="text1"/>
                          <w:lang w:val="en-US"/>
                        </w:rPr>
                      </w:pPr>
                      <w:r w:rsidRPr="00EB054D">
                        <w:rPr>
                          <w:rFonts w:ascii="Open Sans" w:hAnsi="Open Sans" w:cs="Open Sans"/>
                          <w:b/>
                          <w:bCs/>
                          <w:color w:val="282727" w:themeColor="text1"/>
                          <w:lang w:val="en-US"/>
                        </w:rPr>
                        <w:t>My role sits within</w:t>
                      </w:r>
                      <w:r w:rsidR="00141490" w:rsidRPr="00EB054D">
                        <w:rPr>
                          <w:rFonts w:ascii="Open Sans" w:hAnsi="Open Sans" w:cs="Open Sans"/>
                          <w:b/>
                          <w:bCs/>
                          <w:color w:val="282727" w:themeColor="text1"/>
                          <w:lang w:val="en-US"/>
                        </w:rPr>
                        <w:t xml:space="preserve"> (select all that apply):</w:t>
                      </w:r>
                    </w:p>
                  </w:txbxContent>
                </v:textbox>
                <w10:wrap anchorx="margin"/>
              </v:roundrect>
            </w:pict>
          </mc:Fallback>
        </mc:AlternateContent>
      </w:r>
    </w:p>
    <w:p w14:paraId="090E5210" w14:textId="0A320252" w:rsidR="009C2853" w:rsidRPr="009C2853" w:rsidRDefault="009C2853" w:rsidP="009C2853">
      <w:pPr>
        <w:rPr>
          <w:lang w:val="en-US" w:eastAsia="ja-JP"/>
        </w:rPr>
      </w:pPr>
    </w:p>
    <w:tbl>
      <w:tblPr>
        <w:tblStyle w:val="TableGridLight"/>
        <w:tblpPr w:leftFromText="180" w:rightFromText="180" w:vertAnchor="text" w:horzAnchor="margin" w:tblpY="469"/>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04"/>
        <w:gridCol w:w="8926"/>
      </w:tblGrid>
      <w:tr w:rsidR="00EB054D" w14:paraId="5E197592" w14:textId="77777777" w:rsidTr="00EB054D">
        <w:sdt>
          <w:sdtPr>
            <w:rPr>
              <w:rStyle w:val="BodyCopyOpenSansCharcoalChar"/>
              <w:rFonts w:cs="Open Sans"/>
              <w:color w:val="auto"/>
              <w:sz w:val="28"/>
              <w:szCs w:val="28"/>
            </w:rPr>
            <w:alias w:val="Role"/>
            <w:tag w:val="Role"/>
            <w:id w:val="815536669"/>
            <w15:color w:val="FFFFFF"/>
            <w14:checkbox>
              <w14:checked w14:val="0"/>
              <w14:checkedState w14:val="2612" w14:font="MS Gothic"/>
              <w14:uncheckedState w14:val="2610" w14:font="MS Gothic"/>
            </w14:checkbox>
          </w:sdtPr>
          <w:sdtEndPr>
            <w:rPr>
              <w:rStyle w:val="BodyCopyOpenSansCharcoalChar"/>
            </w:rPr>
          </w:sdtEndPr>
          <w:sdtContent>
            <w:tc>
              <w:tcPr>
                <w:tcW w:w="704" w:type="dxa"/>
              </w:tcPr>
              <w:p w14:paraId="471AE116" w14:textId="0BC529F8" w:rsidR="00EB054D" w:rsidRPr="00EC7DE6" w:rsidRDefault="00415798" w:rsidP="00EB054D">
                <w:pPr>
                  <w:spacing w:before="120" w:after="120" w:line="276" w:lineRule="auto"/>
                  <w:jc w:val="center"/>
                  <w:rPr>
                    <w:rFonts w:ascii="Open Sans" w:hAnsi="Open Sans" w:cs="Open Sans"/>
                    <w:color w:val="FFFFFF" w:themeColor="background1"/>
                    <w:sz w:val="28"/>
                    <w:szCs w:val="28"/>
                    <w:lang w:eastAsia="ja-JP"/>
                  </w:rPr>
                </w:pPr>
                <w:r>
                  <w:rPr>
                    <w:rStyle w:val="BodyCopyOpenSansCharcoalChar"/>
                    <w:rFonts w:ascii="MS Gothic" w:eastAsia="MS Gothic" w:hAnsi="MS Gothic" w:cs="Open Sans" w:hint="eastAsia"/>
                    <w:color w:val="auto"/>
                    <w:sz w:val="28"/>
                    <w:szCs w:val="28"/>
                  </w:rPr>
                  <w:t>☐</w:t>
                </w:r>
              </w:p>
            </w:tc>
          </w:sdtContent>
        </w:sdt>
        <w:tc>
          <w:tcPr>
            <w:tcW w:w="8926" w:type="dxa"/>
            <w:shd w:val="clear" w:color="auto" w:fill="B01715" w:themeFill="accent5"/>
            <w:vAlign w:val="center"/>
          </w:tcPr>
          <w:p w14:paraId="6D39D125" w14:textId="3437B6A0" w:rsidR="00EB054D" w:rsidRPr="00EC7DE6" w:rsidRDefault="00EB054D" w:rsidP="00EB054D">
            <w:pPr>
              <w:spacing w:before="120" w:after="120" w:line="276" w:lineRule="auto"/>
              <w:ind w:left="113"/>
              <w:rPr>
                <w:rFonts w:ascii="Open Sans" w:hAnsi="Open Sans" w:cs="Open Sans"/>
                <w:b/>
                <w:bCs/>
                <w:color w:val="FFFFFF" w:themeColor="background1"/>
                <w:sz w:val="24"/>
                <w:lang w:eastAsia="ja-JP"/>
              </w:rPr>
            </w:pPr>
            <w:r w:rsidRPr="00EC7DE6">
              <w:rPr>
                <w:rFonts w:ascii="Open Sans" w:hAnsi="Open Sans" w:cs="Open Sans"/>
                <w:b/>
                <w:bCs/>
                <w:color w:val="FFFFFF" w:themeColor="background1"/>
                <w:sz w:val="24"/>
                <w:lang w:eastAsia="ja-JP"/>
              </w:rPr>
              <w:t>Prevention</w:t>
            </w:r>
          </w:p>
        </w:tc>
      </w:tr>
      <w:tr w:rsidR="00EB054D" w14:paraId="14407A4B" w14:textId="77777777" w:rsidTr="00EB054D">
        <w:sdt>
          <w:sdtPr>
            <w:rPr>
              <w:rStyle w:val="BodyCopyOpenSansCharcoalChar"/>
              <w:rFonts w:cs="Open Sans"/>
              <w:color w:val="auto"/>
              <w:sz w:val="28"/>
              <w:szCs w:val="28"/>
            </w:rPr>
            <w:alias w:val="Role"/>
            <w:tag w:val="Role"/>
            <w:id w:val="-1961103529"/>
            <w15:color w:val="FFFFFF"/>
            <w14:checkbox>
              <w14:checked w14:val="0"/>
              <w14:checkedState w14:val="2612" w14:font="MS Gothic"/>
              <w14:uncheckedState w14:val="2610" w14:font="MS Gothic"/>
            </w14:checkbox>
          </w:sdtPr>
          <w:sdtEndPr>
            <w:rPr>
              <w:rStyle w:val="BodyCopyOpenSansCharcoalChar"/>
            </w:rPr>
          </w:sdtEndPr>
          <w:sdtContent>
            <w:tc>
              <w:tcPr>
                <w:tcW w:w="704" w:type="dxa"/>
              </w:tcPr>
              <w:p w14:paraId="11C04912" w14:textId="567D944A" w:rsidR="00EB054D" w:rsidRPr="00EC7DE6" w:rsidRDefault="00415798" w:rsidP="00EB054D">
                <w:pPr>
                  <w:spacing w:before="120" w:after="120" w:line="276" w:lineRule="auto"/>
                  <w:jc w:val="center"/>
                  <w:rPr>
                    <w:rFonts w:ascii="Open Sans" w:hAnsi="Open Sans" w:cs="Open Sans"/>
                    <w:color w:val="FFFFFF" w:themeColor="background1"/>
                    <w:sz w:val="28"/>
                    <w:szCs w:val="28"/>
                    <w:lang w:eastAsia="ja-JP"/>
                  </w:rPr>
                </w:pPr>
                <w:r>
                  <w:rPr>
                    <w:rStyle w:val="BodyCopyOpenSansCharcoalChar"/>
                    <w:rFonts w:ascii="MS Gothic" w:eastAsia="MS Gothic" w:hAnsi="MS Gothic" w:cs="Open Sans" w:hint="eastAsia"/>
                    <w:color w:val="auto"/>
                    <w:sz w:val="28"/>
                    <w:szCs w:val="28"/>
                  </w:rPr>
                  <w:t>☐</w:t>
                </w:r>
              </w:p>
            </w:tc>
          </w:sdtContent>
        </w:sdt>
        <w:tc>
          <w:tcPr>
            <w:tcW w:w="8926" w:type="dxa"/>
            <w:shd w:val="clear" w:color="auto" w:fill="E05211" w:themeFill="accent4"/>
            <w:vAlign w:val="center"/>
          </w:tcPr>
          <w:p w14:paraId="18BFE1A7" w14:textId="77777777" w:rsidR="00EB054D" w:rsidRPr="00EC7DE6" w:rsidRDefault="00EB054D" w:rsidP="00EB054D">
            <w:pPr>
              <w:spacing w:before="120" w:after="120" w:line="276" w:lineRule="auto"/>
              <w:ind w:left="113"/>
              <w:rPr>
                <w:rFonts w:ascii="Open Sans" w:hAnsi="Open Sans" w:cs="Open Sans"/>
                <w:b/>
                <w:bCs/>
                <w:color w:val="FFFFFF" w:themeColor="background1"/>
                <w:sz w:val="24"/>
                <w:lang w:eastAsia="ja-JP"/>
              </w:rPr>
            </w:pPr>
            <w:r w:rsidRPr="00EC7DE6">
              <w:rPr>
                <w:rFonts w:ascii="Open Sans" w:hAnsi="Open Sans" w:cs="Open Sans"/>
                <w:b/>
                <w:bCs/>
                <w:color w:val="FFFFFF" w:themeColor="background1"/>
                <w:sz w:val="24"/>
                <w:lang w:eastAsia="ja-JP"/>
              </w:rPr>
              <w:t>Identification</w:t>
            </w:r>
          </w:p>
        </w:tc>
      </w:tr>
      <w:tr w:rsidR="00EB054D" w14:paraId="12889FD8" w14:textId="77777777" w:rsidTr="00EB054D">
        <w:sdt>
          <w:sdtPr>
            <w:rPr>
              <w:rStyle w:val="BodyCopyOpenSansCharcoalChar"/>
              <w:rFonts w:cs="Open Sans"/>
              <w:color w:val="auto"/>
              <w:sz w:val="28"/>
              <w:szCs w:val="28"/>
            </w:rPr>
            <w:alias w:val="Role"/>
            <w:tag w:val="Role"/>
            <w:id w:val="-165017224"/>
            <w15:color w:val="FFFFFF"/>
            <w14:checkbox>
              <w14:checked w14:val="0"/>
              <w14:checkedState w14:val="2612" w14:font="MS Gothic"/>
              <w14:uncheckedState w14:val="2610" w14:font="MS Gothic"/>
            </w14:checkbox>
          </w:sdtPr>
          <w:sdtEndPr>
            <w:rPr>
              <w:rStyle w:val="BodyCopyOpenSansCharcoalChar"/>
            </w:rPr>
          </w:sdtEndPr>
          <w:sdtContent>
            <w:tc>
              <w:tcPr>
                <w:tcW w:w="704" w:type="dxa"/>
              </w:tcPr>
              <w:p w14:paraId="08A052AF" w14:textId="411AFD49" w:rsidR="00EB054D" w:rsidRPr="00EC7DE6" w:rsidRDefault="00EB054D" w:rsidP="00EB054D">
                <w:pPr>
                  <w:spacing w:before="120" w:after="120" w:line="276" w:lineRule="auto"/>
                  <w:jc w:val="center"/>
                  <w:rPr>
                    <w:rFonts w:ascii="Open Sans" w:hAnsi="Open Sans" w:cs="Open Sans"/>
                    <w:color w:val="FFFFFF" w:themeColor="background1"/>
                    <w:sz w:val="28"/>
                    <w:szCs w:val="28"/>
                    <w:lang w:eastAsia="ja-JP"/>
                  </w:rPr>
                </w:pPr>
                <w:r w:rsidRPr="00EC7DE6">
                  <w:rPr>
                    <w:rStyle w:val="BodyCopyOpenSansCharcoalChar"/>
                    <w:rFonts w:ascii="Segoe UI Symbol" w:eastAsia="MS Gothic" w:hAnsi="Segoe UI Symbol" w:cs="Segoe UI Symbol"/>
                    <w:color w:val="auto"/>
                    <w:sz w:val="28"/>
                    <w:szCs w:val="28"/>
                  </w:rPr>
                  <w:t>☐</w:t>
                </w:r>
              </w:p>
            </w:tc>
          </w:sdtContent>
        </w:sdt>
        <w:tc>
          <w:tcPr>
            <w:tcW w:w="8926" w:type="dxa"/>
            <w:shd w:val="clear" w:color="auto" w:fill="F3A707" w:themeFill="accent3"/>
            <w:vAlign w:val="center"/>
          </w:tcPr>
          <w:p w14:paraId="0990C956" w14:textId="77777777" w:rsidR="00EB054D" w:rsidRPr="00EC7DE6" w:rsidRDefault="00EB054D" w:rsidP="00EB054D">
            <w:pPr>
              <w:spacing w:before="120" w:after="120" w:line="276" w:lineRule="auto"/>
              <w:ind w:left="113"/>
              <w:rPr>
                <w:rFonts w:ascii="Open Sans" w:hAnsi="Open Sans" w:cs="Open Sans"/>
                <w:b/>
                <w:bCs/>
                <w:color w:val="FFFFFF" w:themeColor="background1"/>
                <w:sz w:val="24"/>
                <w:lang w:eastAsia="ja-JP"/>
              </w:rPr>
            </w:pPr>
            <w:r w:rsidRPr="00EC7DE6">
              <w:rPr>
                <w:rFonts w:ascii="Open Sans" w:hAnsi="Open Sans" w:cs="Open Sans"/>
                <w:b/>
                <w:bCs/>
                <w:color w:val="FFFFFF" w:themeColor="background1"/>
                <w:sz w:val="24"/>
                <w:lang w:eastAsia="ja-JP"/>
              </w:rPr>
              <w:t>Initial Response</w:t>
            </w:r>
          </w:p>
        </w:tc>
      </w:tr>
      <w:tr w:rsidR="00EB054D" w14:paraId="1A8D4159" w14:textId="77777777" w:rsidTr="00EB054D">
        <w:sdt>
          <w:sdtPr>
            <w:rPr>
              <w:rStyle w:val="BodyCopyOpenSansCharcoalChar"/>
              <w:rFonts w:cs="Open Sans"/>
              <w:color w:val="auto"/>
              <w:sz w:val="28"/>
              <w:szCs w:val="28"/>
            </w:rPr>
            <w:alias w:val="Role"/>
            <w:tag w:val="Role"/>
            <w:id w:val="-1773626155"/>
            <w15:color w:val="FFFFFF"/>
            <w14:checkbox>
              <w14:checked w14:val="0"/>
              <w14:checkedState w14:val="2612" w14:font="MS Gothic"/>
              <w14:uncheckedState w14:val="2610" w14:font="MS Gothic"/>
            </w14:checkbox>
          </w:sdtPr>
          <w:sdtEndPr>
            <w:rPr>
              <w:rStyle w:val="BodyCopyOpenSansCharcoalChar"/>
            </w:rPr>
          </w:sdtEndPr>
          <w:sdtContent>
            <w:tc>
              <w:tcPr>
                <w:tcW w:w="704" w:type="dxa"/>
              </w:tcPr>
              <w:p w14:paraId="1E68CC68" w14:textId="7C139865" w:rsidR="00EB054D" w:rsidRPr="00EC7DE6" w:rsidRDefault="00EB054D" w:rsidP="00EB054D">
                <w:pPr>
                  <w:spacing w:before="120" w:after="120" w:line="276" w:lineRule="auto"/>
                  <w:jc w:val="center"/>
                  <w:rPr>
                    <w:rFonts w:ascii="Open Sans" w:hAnsi="Open Sans" w:cs="Open Sans"/>
                    <w:color w:val="FFFFFF" w:themeColor="background1"/>
                    <w:sz w:val="28"/>
                    <w:szCs w:val="28"/>
                    <w:lang w:eastAsia="ja-JP"/>
                  </w:rPr>
                </w:pPr>
                <w:r w:rsidRPr="00EC7DE6">
                  <w:rPr>
                    <w:rStyle w:val="BodyCopyOpenSansCharcoalChar"/>
                    <w:rFonts w:ascii="Segoe UI Symbol" w:eastAsia="MS Gothic" w:hAnsi="Segoe UI Symbol" w:cs="Segoe UI Symbol"/>
                    <w:color w:val="auto"/>
                    <w:sz w:val="28"/>
                    <w:szCs w:val="28"/>
                  </w:rPr>
                  <w:t>☐</w:t>
                </w:r>
              </w:p>
            </w:tc>
          </w:sdtContent>
        </w:sdt>
        <w:tc>
          <w:tcPr>
            <w:tcW w:w="8926" w:type="dxa"/>
            <w:shd w:val="clear" w:color="auto" w:fill="71907D" w:themeFill="accent2"/>
            <w:vAlign w:val="center"/>
          </w:tcPr>
          <w:p w14:paraId="35766854" w14:textId="05E7652E" w:rsidR="00EB054D" w:rsidRPr="00EC7DE6" w:rsidRDefault="00EB054D" w:rsidP="00EB054D">
            <w:pPr>
              <w:spacing w:before="120" w:after="120" w:line="276" w:lineRule="auto"/>
              <w:ind w:left="113"/>
              <w:rPr>
                <w:rFonts w:ascii="Open Sans" w:hAnsi="Open Sans" w:cs="Open Sans"/>
                <w:b/>
                <w:bCs/>
                <w:color w:val="FFFFFF" w:themeColor="background1"/>
                <w:sz w:val="24"/>
                <w:lang w:eastAsia="ja-JP"/>
              </w:rPr>
            </w:pPr>
            <w:r w:rsidRPr="00EC7DE6">
              <w:rPr>
                <w:rFonts w:ascii="Open Sans" w:hAnsi="Open Sans" w:cs="Open Sans"/>
                <w:b/>
                <w:bCs/>
                <w:color w:val="FFFFFF" w:themeColor="background1"/>
                <w:sz w:val="24"/>
                <w:lang w:eastAsia="ja-JP"/>
              </w:rPr>
              <w:t>Treatment</w:t>
            </w:r>
          </w:p>
        </w:tc>
      </w:tr>
      <w:tr w:rsidR="00EB054D" w14:paraId="71BD05B5" w14:textId="77777777" w:rsidTr="00B75B28">
        <w:sdt>
          <w:sdtPr>
            <w:rPr>
              <w:rStyle w:val="BodyCopyOpenSansCharcoalChar"/>
              <w:rFonts w:cs="Open Sans"/>
              <w:color w:val="auto"/>
              <w:sz w:val="28"/>
              <w:szCs w:val="28"/>
            </w:rPr>
            <w:alias w:val="Role"/>
            <w:tag w:val="Role"/>
            <w:id w:val="-724750726"/>
            <w15:color w:val="FFFFFF"/>
            <w14:checkbox>
              <w14:checked w14:val="0"/>
              <w14:checkedState w14:val="2612" w14:font="MS Gothic"/>
              <w14:uncheckedState w14:val="2610" w14:font="MS Gothic"/>
            </w14:checkbox>
          </w:sdtPr>
          <w:sdtEndPr>
            <w:rPr>
              <w:rStyle w:val="BodyCopyOpenSansCharcoalChar"/>
            </w:rPr>
          </w:sdtEndPr>
          <w:sdtContent>
            <w:tc>
              <w:tcPr>
                <w:tcW w:w="704" w:type="dxa"/>
              </w:tcPr>
              <w:p w14:paraId="3810BD36" w14:textId="2110DC45" w:rsidR="00EB054D" w:rsidRPr="00EC7DE6" w:rsidRDefault="00EB054D" w:rsidP="00EB054D">
                <w:pPr>
                  <w:spacing w:before="120" w:after="120" w:line="276" w:lineRule="auto"/>
                  <w:jc w:val="center"/>
                  <w:rPr>
                    <w:rFonts w:ascii="Open Sans" w:hAnsi="Open Sans" w:cs="Open Sans"/>
                    <w:color w:val="FFFFFF" w:themeColor="background1"/>
                    <w:sz w:val="28"/>
                    <w:szCs w:val="28"/>
                    <w:lang w:eastAsia="ja-JP"/>
                  </w:rPr>
                </w:pPr>
                <w:r w:rsidRPr="00EC7DE6">
                  <w:rPr>
                    <w:rStyle w:val="BodyCopyOpenSansCharcoalChar"/>
                    <w:rFonts w:ascii="Segoe UI Symbol" w:eastAsia="MS Gothic" w:hAnsi="Segoe UI Symbol" w:cs="Segoe UI Symbol"/>
                    <w:color w:val="auto"/>
                    <w:sz w:val="28"/>
                    <w:szCs w:val="28"/>
                  </w:rPr>
                  <w:t>☐</w:t>
                </w:r>
              </w:p>
            </w:tc>
          </w:sdtContent>
        </w:sdt>
        <w:tc>
          <w:tcPr>
            <w:tcW w:w="8926" w:type="dxa"/>
            <w:shd w:val="clear" w:color="auto" w:fill="A9BCB0" w:themeFill="accent2" w:themeFillTint="99"/>
            <w:vAlign w:val="center"/>
          </w:tcPr>
          <w:p w14:paraId="75379E33" w14:textId="77777777" w:rsidR="00EB054D" w:rsidRPr="00B75B28" w:rsidRDefault="00EB054D" w:rsidP="00EB054D">
            <w:pPr>
              <w:spacing w:before="120" w:after="120" w:line="276" w:lineRule="auto"/>
              <w:ind w:left="113"/>
              <w:rPr>
                <w:rFonts w:ascii="Open Sans" w:hAnsi="Open Sans" w:cs="Open Sans"/>
                <w:b/>
                <w:bCs/>
                <w:sz w:val="24"/>
                <w:lang w:eastAsia="ja-JP"/>
              </w:rPr>
            </w:pPr>
            <w:r w:rsidRPr="00B75B28">
              <w:rPr>
                <w:rFonts w:ascii="Open Sans" w:hAnsi="Open Sans" w:cs="Open Sans"/>
                <w:b/>
                <w:bCs/>
                <w:sz w:val="24"/>
                <w:lang w:eastAsia="ja-JP"/>
              </w:rPr>
              <w:t>Treatment (community-based)</w:t>
            </w:r>
          </w:p>
        </w:tc>
      </w:tr>
      <w:tr w:rsidR="00EB054D" w14:paraId="7E6B6B9C" w14:textId="77777777" w:rsidTr="00B75B28">
        <w:sdt>
          <w:sdtPr>
            <w:rPr>
              <w:rStyle w:val="BodyCopyOpenSansCharcoalChar"/>
              <w:rFonts w:cs="Open Sans"/>
              <w:color w:val="auto"/>
              <w:sz w:val="28"/>
              <w:szCs w:val="28"/>
            </w:rPr>
            <w:alias w:val="Role"/>
            <w:tag w:val="Role"/>
            <w:id w:val="-692146436"/>
            <w15:color w:val="FFFFFF"/>
            <w14:checkbox>
              <w14:checked w14:val="0"/>
              <w14:checkedState w14:val="2612" w14:font="MS Gothic"/>
              <w14:uncheckedState w14:val="2610" w14:font="MS Gothic"/>
            </w14:checkbox>
          </w:sdtPr>
          <w:sdtEndPr>
            <w:rPr>
              <w:rStyle w:val="BodyCopyOpenSansCharcoalChar"/>
            </w:rPr>
          </w:sdtEndPr>
          <w:sdtContent>
            <w:tc>
              <w:tcPr>
                <w:tcW w:w="704" w:type="dxa"/>
              </w:tcPr>
              <w:p w14:paraId="7B90E244" w14:textId="301601A5" w:rsidR="00EB054D" w:rsidRPr="00EC7DE6" w:rsidRDefault="00EB054D" w:rsidP="00EB054D">
                <w:pPr>
                  <w:spacing w:before="120" w:after="120" w:line="276" w:lineRule="auto"/>
                  <w:jc w:val="center"/>
                  <w:rPr>
                    <w:rFonts w:ascii="Open Sans" w:hAnsi="Open Sans" w:cs="Open Sans"/>
                    <w:color w:val="FFFFFF" w:themeColor="background1"/>
                    <w:sz w:val="28"/>
                    <w:szCs w:val="28"/>
                    <w:lang w:eastAsia="ja-JP"/>
                  </w:rPr>
                </w:pPr>
                <w:r w:rsidRPr="00EC7DE6">
                  <w:rPr>
                    <w:rStyle w:val="BodyCopyOpenSansCharcoalChar"/>
                    <w:rFonts w:ascii="Segoe UI Symbol" w:eastAsia="MS Gothic" w:hAnsi="Segoe UI Symbol" w:cs="Segoe UI Symbol"/>
                    <w:color w:val="auto"/>
                    <w:sz w:val="28"/>
                    <w:szCs w:val="28"/>
                  </w:rPr>
                  <w:t>☐</w:t>
                </w:r>
              </w:p>
            </w:tc>
          </w:sdtContent>
        </w:sdt>
        <w:tc>
          <w:tcPr>
            <w:tcW w:w="8926" w:type="dxa"/>
            <w:shd w:val="clear" w:color="auto" w:fill="C6D2CA" w:themeFill="accent2" w:themeFillTint="66"/>
            <w:vAlign w:val="center"/>
          </w:tcPr>
          <w:p w14:paraId="0045521A" w14:textId="77777777" w:rsidR="00EB054D" w:rsidRPr="00B75B28" w:rsidRDefault="00EB054D" w:rsidP="00EB054D">
            <w:pPr>
              <w:spacing w:before="120" w:after="120" w:line="276" w:lineRule="auto"/>
              <w:ind w:left="113"/>
              <w:rPr>
                <w:rFonts w:ascii="Open Sans" w:hAnsi="Open Sans" w:cs="Open Sans"/>
                <w:b/>
                <w:bCs/>
                <w:sz w:val="24"/>
                <w:lang w:eastAsia="ja-JP"/>
              </w:rPr>
            </w:pPr>
            <w:r w:rsidRPr="00B75B28">
              <w:rPr>
                <w:rFonts w:ascii="Open Sans" w:hAnsi="Open Sans" w:cs="Open Sans"/>
                <w:b/>
                <w:bCs/>
                <w:sz w:val="24"/>
                <w:lang w:eastAsia="ja-JP"/>
              </w:rPr>
              <w:t>Treatment (community-based intensive)</w:t>
            </w:r>
          </w:p>
        </w:tc>
      </w:tr>
      <w:tr w:rsidR="00EB054D" w14:paraId="4CCEC8F9" w14:textId="77777777" w:rsidTr="00B75B28">
        <w:sdt>
          <w:sdtPr>
            <w:rPr>
              <w:rStyle w:val="BodyCopyOpenSansCharcoalChar"/>
              <w:rFonts w:cs="Open Sans"/>
              <w:color w:val="auto"/>
              <w:sz w:val="28"/>
              <w:szCs w:val="28"/>
            </w:rPr>
            <w:alias w:val="Role"/>
            <w:tag w:val="Role"/>
            <w:id w:val="-1784417797"/>
            <w15:color w:val="FFFFFF"/>
            <w14:checkbox>
              <w14:checked w14:val="0"/>
              <w14:checkedState w14:val="2612" w14:font="MS Gothic"/>
              <w14:uncheckedState w14:val="2610" w14:font="MS Gothic"/>
            </w14:checkbox>
          </w:sdtPr>
          <w:sdtEndPr>
            <w:rPr>
              <w:rStyle w:val="BodyCopyOpenSansCharcoalChar"/>
            </w:rPr>
          </w:sdtEndPr>
          <w:sdtContent>
            <w:tc>
              <w:tcPr>
                <w:tcW w:w="704" w:type="dxa"/>
              </w:tcPr>
              <w:p w14:paraId="7A0C3A67" w14:textId="550BE28C" w:rsidR="00EB054D" w:rsidRPr="00EC7DE6" w:rsidRDefault="00EB054D" w:rsidP="00EB054D">
                <w:pPr>
                  <w:spacing w:before="120" w:after="120" w:line="276" w:lineRule="auto"/>
                  <w:jc w:val="center"/>
                  <w:rPr>
                    <w:rFonts w:ascii="Open Sans" w:hAnsi="Open Sans" w:cs="Open Sans"/>
                    <w:color w:val="FFFFFF" w:themeColor="background1"/>
                    <w:sz w:val="28"/>
                    <w:szCs w:val="28"/>
                    <w:lang w:eastAsia="ja-JP"/>
                  </w:rPr>
                </w:pPr>
                <w:r w:rsidRPr="00EC7DE6">
                  <w:rPr>
                    <w:rStyle w:val="BodyCopyOpenSansCharcoalChar"/>
                    <w:rFonts w:ascii="Segoe UI Symbol" w:eastAsia="MS Gothic" w:hAnsi="Segoe UI Symbol" w:cs="Segoe UI Symbol"/>
                    <w:color w:val="auto"/>
                    <w:sz w:val="28"/>
                    <w:szCs w:val="28"/>
                  </w:rPr>
                  <w:t>☐</w:t>
                </w:r>
              </w:p>
            </w:tc>
          </w:sdtContent>
        </w:sdt>
        <w:tc>
          <w:tcPr>
            <w:tcW w:w="8926" w:type="dxa"/>
            <w:shd w:val="clear" w:color="auto" w:fill="E2E8E4" w:themeFill="accent2" w:themeFillTint="33"/>
            <w:vAlign w:val="center"/>
          </w:tcPr>
          <w:p w14:paraId="42297DE0" w14:textId="77777777" w:rsidR="00EB054D" w:rsidRPr="00B75B28" w:rsidRDefault="00EB054D" w:rsidP="00EB054D">
            <w:pPr>
              <w:spacing w:before="120" w:after="120" w:line="276" w:lineRule="auto"/>
              <w:ind w:left="113"/>
              <w:rPr>
                <w:rFonts w:ascii="Open Sans" w:hAnsi="Open Sans" w:cs="Open Sans"/>
                <w:b/>
                <w:bCs/>
                <w:sz w:val="24"/>
                <w:lang w:eastAsia="ja-JP"/>
              </w:rPr>
            </w:pPr>
            <w:r w:rsidRPr="00B75B28">
              <w:rPr>
                <w:rFonts w:ascii="Open Sans" w:hAnsi="Open Sans" w:cs="Open Sans"/>
                <w:b/>
                <w:bCs/>
                <w:sz w:val="24"/>
                <w:lang w:eastAsia="ja-JP"/>
              </w:rPr>
              <w:t>Treatment (hospital and residential)</w:t>
            </w:r>
          </w:p>
        </w:tc>
      </w:tr>
      <w:tr w:rsidR="00EB054D" w14:paraId="7AA05A42" w14:textId="77777777" w:rsidTr="00EB054D">
        <w:sdt>
          <w:sdtPr>
            <w:rPr>
              <w:rStyle w:val="BodyCopyOpenSansCharcoalChar"/>
              <w:rFonts w:cs="Open Sans"/>
              <w:color w:val="auto"/>
              <w:sz w:val="28"/>
              <w:szCs w:val="28"/>
            </w:rPr>
            <w:alias w:val="Role"/>
            <w:tag w:val="Role"/>
            <w:id w:val="1327940646"/>
            <w15:color w:val="FFFFFF"/>
            <w14:checkbox>
              <w14:checked w14:val="0"/>
              <w14:checkedState w14:val="2612" w14:font="MS Gothic"/>
              <w14:uncheckedState w14:val="2610" w14:font="MS Gothic"/>
            </w14:checkbox>
          </w:sdtPr>
          <w:sdtEndPr>
            <w:rPr>
              <w:rStyle w:val="BodyCopyOpenSansCharcoalChar"/>
            </w:rPr>
          </w:sdtEndPr>
          <w:sdtContent>
            <w:tc>
              <w:tcPr>
                <w:tcW w:w="704" w:type="dxa"/>
              </w:tcPr>
              <w:p w14:paraId="3400E70D" w14:textId="298617DD" w:rsidR="00EB054D" w:rsidRPr="00EC7DE6" w:rsidRDefault="00EB054D" w:rsidP="00EB054D">
                <w:pPr>
                  <w:spacing w:before="120" w:after="120" w:line="276" w:lineRule="auto"/>
                  <w:jc w:val="center"/>
                  <w:rPr>
                    <w:rFonts w:ascii="Open Sans" w:hAnsi="Open Sans" w:cs="Open Sans"/>
                    <w:color w:val="FFFFFF" w:themeColor="background1"/>
                    <w:sz w:val="28"/>
                    <w:szCs w:val="28"/>
                    <w:lang w:eastAsia="ja-JP"/>
                  </w:rPr>
                </w:pPr>
                <w:r w:rsidRPr="00EC7DE6">
                  <w:rPr>
                    <w:rStyle w:val="BodyCopyOpenSansCharcoalChar"/>
                    <w:rFonts w:ascii="Segoe UI Symbol" w:eastAsia="MS Gothic" w:hAnsi="Segoe UI Symbol" w:cs="Segoe UI Symbol"/>
                    <w:color w:val="auto"/>
                    <w:sz w:val="28"/>
                    <w:szCs w:val="28"/>
                  </w:rPr>
                  <w:t>☐</w:t>
                </w:r>
              </w:p>
            </w:tc>
          </w:sdtContent>
        </w:sdt>
        <w:tc>
          <w:tcPr>
            <w:tcW w:w="8926" w:type="dxa"/>
            <w:shd w:val="clear" w:color="auto" w:fill="2A91D0" w:themeFill="accent6"/>
            <w:vAlign w:val="center"/>
          </w:tcPr>
          <w:p w14:paraId="21ACBB76" w14:textId="77777777" w:rsidR="00EB054D" w:rsidRPr="00EC7DE6" w:rsidRDefault="00EB054D" w:rsidP="00EB054D">
            <w:pPr>
              <w:spacing w:before="120" w:after="120" w:line="276" w:lineRule="auto"/>
              <w:ind w:left="113"/>
              <w:rPr>
                <w:rFonts w:ascii="Open Sans" w:hAnsi="Open Sans" w:cs="Open Sans"/>
                <w:b/>
                <w:bCs/>
                <w:color w:val="FFFFFF" w:themeColor="background1"/>
                <w:sz w:val="24"/>
                <w:lang w:eastAsia="ja-JP"/>
              </w:rPr>
            </w:pPr>
            <w:r w:rsidRPr="00EC7DE6">
              <w:rPr>
                <w:rFonts w:ascii="Open Sans" w:hAnsi="Open Sans" w:cs="Open Sans"/>
                <w:b/>
                <w:bCs/>
                <w:color w:val="FFFFFF" w:themeColor="background1"/>
                <w:sz w:val="24"/>
                <w:lang w:eastAsia="ja-JP"/>
              </w:rPr>
              <w:t>Psychosocial and Recovery Support</w:t>
            </w:r>
          </w:p>
        </w:tc>
      </w:tr>
      <w:tr w:rsidR="00EB054D" w:rsidRPr="00EB054D" w14:paraId="2EDFBA65" w14:textId="77777777" w:rsidTr="00EB054D">
        <w:sdt>
          <w:sdtPr>
            <w:rPr>
              <w:rStyle w:val="BodyCopyOpenSansCharcoalChar"/>
              <w:rFonts w:cs="Open Sans"/>
              <w:color w:val="auto"/>
              <w:sz w:val="28"/>
              <w:szCs w:val="28"/>
            </w:rPr>
            <w:alias w:val="Role"/>
            <w:tag w:val="Role"/>
            <w:id w:val="1273824998"/>
            <w15:color w:val="FFFFFF"/>
            <w14:checkbox>
              <w14:checked w14:val="0"/>
              <w14:checkedState w14:val="2612" w14:font="MS Gothic"/>
              <w14:uncheckedState w14:val="2610" w14:font="MS Gothic"/>
            </w14:checkbox>
          </w:sdtPr>
          <w:sdtEndPr>
            <w:rPr>
              <w:rStyle w:val="BodyCopyOpenSansCharcoalChar"/>
            </w:rPr>
          </w:sdtEndPr>
          <w:sdtContent>
            <w:tc>
              <w:tcPr>
                <w:tcW w:w="704" w:type="dxa"/>
              </w:tcPr>
              <w:p w14:paraId="74B37F3F" w14:textId="06CF370E" w:rsidR="00141490" w:rsidRPr="00EC7DE6" w:rsidRDefault="00EB054D" w:rsidP="00EB054D">
                <w:pPr>
                  <w:spacing w:before="120" w:after="120" w:line="276" w:lineRule="auto"/>
                  <w:jc w:val="center"/>
                  <w:rPr>
                    <w:rFonts w:ascii="Open Sans" w:hAnsi="Open Sans" w:cs="Open Sans"/>
                    <w:sz w:val="28"/>
                    <w:szCs w:val="28"/>
                    <w:lang w:eastAsia="ja-JP"/>
                  </w:rPr>
                </w:pPr>
                <w:r w:rsidRPr="00EC7DE6">
                  <w:rPr>
                    <w:rStyle w:val="BodyCopyOpenSansCharcoalChar"/>
                    <w:rFonts w:ascii="Segoe UI Symbol" w:eastAsia="MS Gothic" w:hAnsi="Segoe UI Symbol" w:cs="Segoe UI Symbol"/>
                    <w:color w:val="auto"/>
                    <w:sz w:val="28"/>
                    <w:szCs w:val="28"/>
                  </w:rPr>
                  <w:t>☐</w:t>
                </w:r>
              </w:p>
            </w:tc>
          </w:sdtContent>
        </w:sdt>
        <w:tc>
          <w:tcPr>
            <w:tcW w:w="8926" w:type="dxa"/>
            <w:shd w:val="clear" w:color="auto" w:fill="15ABDC" w:themeFill="accent1"/>
            <w:vAlign w:val="center"/>
          </w:tcPr>
          <w:p w14:paraId="25259C09" w14:textId="77777777" w:rsidR="00141490" w:rsidRPr="00EC7DE6" w:rsidRDefault="00141490" w:rsidP="00EB054D">
            <w:pPr>
              <w:spacing w:before="120" w:after="120" w:line="276" w:lineRule="auto"/>
              <w:ind w:left="113"/>
              <w:rPr>
                <w:rFonts w:ascii="Open Sans" w:hAnsi="Open Sans" w:cs="Open Sans"/>
                <w:b/>
                <w:bCs/>
                <w:color w:val="FFFFFF" w:themeColor="background1"/>
                <w:sz w:val="24"/>
                <w:lang w:eastAsia="ja-JP"/>
              </w:rPr>
            </w:pPr>
            <w:r w:rsidRPr="00EC7DE6">
              <w:rPr>
                <w:rFonts w:ascii="Open Sans" w:hAnsi="Open Sans" w:cs="Open Sans"/>
                <w:b/>
                <w:bCs/>
                <w:color w:val="FFFFFF" w:themeColor="background1"/>
                <w:sz w:val="24"/>
                <w:lang w:eastAsia="ja-JP"/>
              </w:rPr>
              <w:t>Workforce</w:t>
            </w:r>
          </w:p>
        </w:tc>
      </w:tr>
    </w:tbl>
    <w:p w14:paraId="2236F347" w14:textId="77777777" w:rsidR="00EB054D" w:rsidRDefault="00EB054D" w:rsidP="00141490">
      <w:pPr>
        <w:pStyle w:val="BodyCopyOpenSansCharcoal"/>
        <w:rPr>
          <w:color w:val="auto"/>
          <w:sz w:val="16"/>
          <w:szCs w:val="16"/>
          <w:lang w:eastAsia="ja-JP"/>
        </w:rPr>
      </w:pPr>
    </w:p>
    <w:p w14:paraId="0F371D77" w14:textId="77777777" w:rsidR="00EB054D" w:rsidRDefault="00EB054D" w:rsidP="00141490">
      <w:pPr>
        <w:pStyle w:val="BodyCopyOpenSansCharcoal"/>
        <w:rPr>
          <w:color w:val="auto"/>
          <w:sz w:val="16"/>
          <w:szCs w:val="16"/>
          <w:lang w:eastAsia="ja-JP"/>
        </w:rPr>
      </w:pPr>
    </w:p>
    <w:p w14:paraId="1009DEE8" w14:textId="78ECF6B2" w:rsidR="00141490" w:rsidRPr="00EB054D" w:rsidRDefault="00EB054D" w:rsidP="00141490">
      <w:pPr>
        <w:pStyle w:val="BodyCopyOpenSansCharcoal"/>
        <w:rPr>
          <w:lang w:eastAsia="ja-JP"/>
        </w:rPr>
      </w:pPr>
      <w:r w:rsidRPr="00EB054D">
        <w:rPr>
          <w:color w:val="auto"/>
          <w:lang w:eastAsia="ja-JP"/>
        </w:rPr>
        <w:t xml:space="preserve">*Note: While not a specific component of the stepped system of care, workforce has an integral role in underpinning the system of care. </w:t>
      </w:r>
      <w:r w:rsidRPr="00EB054D">
        <w:rPr>
          <w:lang w:eastAsia="ja-JP"/>
        </w:rPr>
        <w:t>Workforce Standards and Actions are therefore included in the National Strategy, in addition to Standards and Actions for each component of the system of care</w:t>
      </w:r>
      <w:r w:rsidR="00B75B28">
        <w:rPr>
          <w:lang w:eastAsia="ja-JP"/>
        </w:rPr>
        <w:t>.</w:t>
      </w:r>
    </w:p>
    <w:p w14:paraId="014D3CC8" w14:textId="77777777" w:rsidR="00EB054D" w:rsidRDefault="00EB054D" w:rsidP="00141490">
      <w:pPr>
        <w:pStyle w:val="BodyCopyOpenSansCharcoal"/>
        <w:rPr>
          <w:sz w:val="16"/>
          <w:szCs w:val="16"/>
          <w:lang w:eastAsia="ja-JP"/>
        </w:rPr>
      </w:pPr>
    </w:p>
    <w:p w14:paraId="1FC52E1C" w14:textId="77777777" w:rsidR="00EB054D" w:rsidRPr="00141490" w:rsidRDefault="00EB054D" w:rsidP="00141490">
      <w:pPr>
        <w:pStyle w:val="BodyCopyOpenSansCharcoal"/>
        <w:rPr>
          <w:sz w:val="16"/>
          <w:szCs w:val="16"/>
          <w:lang w:eastAsia="ja-JP"/>
        </w:rPr>
      </w:pPr>
    </w:p>
    <w:p w14:paraId="684FA8F2" w14:textId="48186265" w:rsidR="004168C3" w:rsidRDefault="00B75B28" w:rsidP="00593DE4">
      <w:pPr>
        <w:rPr>
          <w:lang w:eastAsia="ja-JP"/>
        </w:rPr>
        <w:sectPr w:rsidR="004168C3" w:rsidSect="00B75B28">
          <w:headerReference w:type="default" r:id="rId12"/>
          <w:footerReference w:type="default" r:id="rId13"/>
          <w:headerReference w:type="first" r:id="rId14"/>
          <w:footerReference w:type="first" r:id="rId15"/>
          <w:pgSz w:w="11906" w:h="16838"/>
          <w:pgMar w:top="1440" w:right="1080" w:bottom="1440" w:left="1080" w:header="866" w:footer="521" w:gutter="0"/>
          <w:pgNumType w:start="1"/>
          <w:cols w:space="708"/>
          <w:titlePg/>
          <w:docGrid w:linePitch="360"/>
        </w:sectPr>
      </w:pPr>
      <w:r>
        <w:rPr>
          <w:lang w:eastAsia="ja-JP"/>
        </w:rPr>
        <w:br w:type="page"/>
      </w:r>
    </w:p>
    <w:p w14:paraId="40077089" w14:textId="6A83A6F0" w:rsidR="00B75B28" w:rsidRDefault="00055676">
      <w:pPr>
        <w:rPr>
          <w:rFonts w:ascii="Open Sans" w:hAnsi="Open Sans" w:cs="Arial"/>
          <w:color w:val="312F31"/>
          <w:szCs w:val="20"/>
          <w:lang w:eastAsia="ja-JP"/>
        </w:rPr>
      </w:pPr>
      <w:r>
        <w:rPr>
          <w:rFonts w:ascii="Open Sans" w:hAnsi="Open Sans" w:cs="Arial"/>
          <w:noProof/>
          <w:color w:val="312F31"/>
          <w:szCs w:val="20"/>
          <w:lang w:eastAsia="ja-JP"/>
        </w:rPr>
        <w:lastRenderedPageBreak/>
        <w:drawing>
          <wp:anchor distT="0" distB="0" distL="114300" distR="114300" simplePos="0" relativeHeight="251679744" behindDoc="0" locked="0" layoutInCell="1" allowOverlap="1" wp14:anchorId="6C2E5F8C" wp14:editId="1F80A440">
            <wp:simplePos x="0" y="0"/>
            <wp:positionH relativeFrom="margin">
              <wp:align>center</wp:align>
            </wp:positionH>
            <wp:positionV relativeFrom="margin">
              <wp:posOffset>13970</wp:posOffset>
            </wp:positionV>
            <wp:extent cx="8178800" cy="5789295"/>
            <wp:effectExtent l="0" t="0" r="0" b="1905"/>
            <wp:wrapSquare wrapText="bothSides"/>
            <wp:docPr id="963640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78800" cy="578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B28">
        <w:rPr>
          <w:rFonts w:ascii="Open Sans" w:hAnsi="Open Sans" w:cs="Arial"/>
          <w:color w:val="312F31"/>
          <w:szCs w:val="20"/>
          <w:lang w:eastAsia="ja-JP"/>
        </w:rPr>
        <w:br w:type="page"/>
      </w:r>
    </w:p>
    <w:p w14:paraId="35F3BDC4" w14:textId="77777777" w:rsidR="004168C3" w:rsidRDefault="004168C3" w:rsidP="00593DE4">
      <w:pPr>
        <w:rPr>
          <w:rFonts w:ascii="Open Sans" w:hAnsi="Open Sans" w:cs="Arial"/>
          <w:color w:val="312F31"/>
          <w:szCs w:val="20"/>
          <w:lang w:eastAsia="ja-JP"/>
        </w:rPr>
        <w:sectPr w:rsidR="004168C3" w:rsidSect="004168C3">
          <w:pgSz w:w="16838" w:h="11906" w:orient="landscape"/>
          <w:pgMar w:top="1080" w:right="1440" w:bottom="1080" w:left="1440" w:header="866" w:footer="521" w:gutter="0"/>
          <w:cols w:space="708"/>
          <w:titlePg/>
          <w:docGrid w:linePitch="360"/>
        </w:sectPr>
      </w:pPr>
    </w:p>
    <w:p w14:paraId="24BAF05B" w14:textId="4F573C5C" w:rsidR="004168C3" w:rsidRPr="00593DE4" w:rsidRDefault="00715468" w:rsidP="00593DE4">
      <w:pPr>
        <w:rPr>
          <w:rFonts w:ascii="Open Sans" w:hAnsi="Open Sans" w:cs="Arial"/>
          <w:color w:val="312F31"/>
          <w:szCs w:val="20"/>
          <w:lang w:eastAsia="ja-JP"/>
        </w:rPr>
      </w:pPr>
      <w:r>
        <w:rPr>
          <w:noProof/>
          <w:lang w:val="en-US" w:eastAsia="ja-JP"/>
        </w:rPr>
        <w:lastRenderedPageBreak/>
        <mc:AlternateContent>
          <mc:Choice Requires="wps">
            <w:drawing>
              <wp:anchor distT="0" distB="0" distL="114300" distR="114300" simplePos="0" relativeHeight="251667456" behindDoc="0" locked="0" layoutInCell="1" allowOverlap="1" wp14:anchorId="55C38A3C" wp14:editId="47318D19">
                <wp:simplePos x="0" y="0"/>
                <wp:positionH relativeFrom="margin">
                  <wp:align>right</wp:align>
                </wp:positionH>
                <wp:positionV relativeFrom="paragraph">
                  <wp:posOffset>-127592</wp:posOffset>
                </wp:positionV>
                <wp:extent cx="6186115" cy="360000"/>
                <wp:effectExtent l="0" t="0" r="5715" b="2540"/>
                <wp:wrapNone/>
                <wp:docPr id="684616269" name="Rectangle: Rounded Corners 1"/>
                <wp:cNvGraphicFramePr/>
                <a:graphic xmlns:a="http://schemas.openxmlformats.org/drawingml/2006/main">
                  <a:graphicData uri="http://schemas.microsoft.com/office/word/2010/wordprocessingShape">
                    <wps:wsp>
                      <wps:cNvSpPr/>
                      <wps:spPr>
                        <a:xfrm>
                          <a:off x="0" y="0"/>
                          <a:ext cx="6186115" cy="360000"/>
                        </a:xfrm>
                        <a:prstGeom prst="round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3664594" w14:textId="0B53126F" w:rsidR="00320326" w:rsidRPr="000C3BF7" w:rsidRDefault="00320326" w:rsidP="00320326">
                            <w:pPr>
                              <w:pStyle w:val="ListParagraph"/>
                              <w:numPr>
                                <w:ilvl w:val="0"/>
                                <w:numId w:val="31"/>
                              </w:numPr>
                              <w:rPr>
                                <w:b/>
                                <w:bCs/>
                                <w:sz w:val="24"/>
                                <w:szCs w:val="28"/>
                                <w:lang w:val="en-US"/>
                              </w:rPr>
                            </w:pPr>
                            <w:r w:rsidRPr="000C3BF7">
                              <w:rPr>
                                <w:b/>
                                <w:bCs/>
                                <w:sz w:val="24"/>
                                <w:szCs w:val="28"/>
                                <w:lang w:val="en-US"/>
                              </w:rPr>
                              <w:t>Wh</w:t>
                            </w:r>
                            <w:r w:rsidR="001E2A66" w:rsidRPr="000C3BF7">
                              <w:rPr>
                                <w:b/>
                                <w:bCs/>
                                <w:sz w:val="24"/>
                                <w:szCs w:val="28"/>
                                <w:lang w:val="en-US"/>
                              </w:rPr>
                              <w:t>ich Standards are relevant to my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38A3C" id="_x0000_s1029" style="position:absolute;margin-left:435.9pt;margin-top:-10.05pt;width:487.1pt;height:28.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" fillcolor="#15abdc [3204]" stroked="f" strokeweight="1pt">
                <v:stroke joinstyle="miter"/>
                <v:textbox>
                  <w:txbxContent>
                    <w:p w14:paraId="13664594" w14:textId="0B53126F" w:rsidR="00320326" w:rsidRPr="000C3BF7" w:rsidRDefault="00320326" w:rsidP="00320326">
                      <w:pPr>
                        <w:pStyle w:val="ListParagraph"/>
                        <w:numPr>
                          <w:ilvl w:val="0"/>
                          <w:numId w:val="31"/>
                        </w:numPr>
                        <w:rPr>
                          <w:b/>
                          <w:bCs/>
                          <w:sz w:val="24"/>
                          <w:szCs w:val="28"/>
                          <w:lang w:val="en-US"/>
                        </w:rPr>
                      </w:pPr>
                      <w:r w:rsidRPr="000C3BF7">
                        <w:rPr>
                          <w:b/>
                          <w:bCs/>
                          <w:sz w:val="24"/>
                          <w:szCs w:val="28"/>
                          <w:lang w:val="en-US"/>
                        </w:rPr>
                        <w:t>Wh</w:t>
                      </w:r>
                      <w:r w:rsidR="001E2A66" w:rsidRPr="000C3BF7">
                        <w:rPr>
                          <w:b/>
                          <w:bCs/>
                          <w:sz w:val="24"/>
                          <w:szCs w:val="28"/>
                          <w:lang w:val="en-US"/>
                        </w:rPr>
                        <w:t>ich Standards are relevant to my role?</w:t>
                      </w:r>
                    </w:p>
                  </w:txbxContent>
                </v:textbox>
                <w10:wrap anchorx="margin"/>
              </v:roundrect>
            </w:pict>
          </mc:Fallback>
        </mc:AlternateContent>
      </w:r>
    </w:p>
    <w:p w14:paraId="62530E56" w14:textId="3FA245A9" w:rsidR="009C2853" w:rsidRPr="009C2853" w:rsidRDefault="009C2853" w:rsidP="009C2853">
      <w:pPr>
        <w:rPr>
          <w:lang w:val="en-US" w:eastAsia="ja-JP"/>
        </w:rPr>
      </w:pPr>
    </w:p>
    <w:p w14:paraId="27999EAF" w14:textId="361B7AD2" w:rsidR="009F19E2" w:rsidRDefault="00320326" w:rsidP="00320326">
      <w:pPr>
        <w:pStyle w:val="BodyCopyOpenSansCharcoal"/>
        <w:rPr>
          <w:lang w:val="en-US" w:eastAsia="ja-JP"/>
        </w:rPr>
      </w:pPr>
      <w:r w:rsidRPr="00320326">
        <w:rPr>
          <w:lang w:eastAsia="ja-JP"/>
        </w:rPr>
        <w:t xml:space="preserve">Standards </w:t>
      </w:r>
      <w:r w:rsidRPr="00320326">
        <w:rPr>
          <w:lang w:val="en-US" w:eastAsia="ja-JP"/>
        </w:rPr>
        <w:t>articulate the minimum standard required for each component of the stepped system of care.​</w:t>
      </w:r>
      <w:r w:rsidR="00D31528">
        <w:rPr>
          <w:lang w:val="en-US" w:eastAsia="ja-JP"/>
        </w:rPr>
        <w:t xml:space="preserve"> </w:t>
      </w:r>
      <w:r w:rsidR="009F19E2" w:rsidRPr="00320326">
        <w:rPr>
          <w:lang w:eastAsia="ja-JP"/>
        </w:rPr>
        <w:t xml:space="preserve">To find the Standards relevant to your role, please see </w:t>
      </w:r>
      <w:hyperlink r:id="rId17" w:history="1">
        <w:r w:rsidR="009F19E2" w:rsidRPr="00320326">
          <w:rPr>
            <w:rStyle w:val="Hyperlink"/>
            <w:lang w:eastAsia="ja-JP"/>
          </w:rPr>
          <w:t>pages 21-25 of the National Strategy</w:t>
        </w:r>
      </w:hyperlink>
      <w:r w:rsidR="009F19E2" w:rsidRPr="00320326">
        <w:rPr>
          <w:lang w:eastAsia="ja-JP"/>
        </w:rPr>
        <w:t>.</w:t>
      </w:r>
    </w:p>
    <w:p w14:paraId="664EC56D" w14:textId="57438927" w:rsidR="00320326" w:rsidRPr="009F19E2" w:rsidRDefault="00D31528" w:rsidP="00320326">
      <w:pPr>
        <w:pStyle w:val="BodyCopyOpenSansCharcoal"/>
        <w:rPr>
          <w:b/>
          <w:bCs/>
          <w:lang w:val="en-US" w:eastAsia="ja-JP"/>
        </w:rPr>
      </w:pPr>
      <w:r w:rsidRPr="009F19E2">
        <w:rPr>
          <w:b/>
          <w:bCs/>
          <w:lang w:val="en-US" w:eastAsia="ja-JP"/>
        </w:rPr>
        <w:t xml:space="preserve">In the boxes, below, </w:t>
      </w:r>
      <w:r w:rsidR="009F19E2" w:rsidRPr="009F19E2">
        <w:rPr>
          <w:b/>
          <w:bCs/>
          <w:lang w:val="en-US" w:eastAsia="ja-JP"/>
        </w:rPr>
        <w:t>please select</w:t>
      </w:r>
      <w:r w:rsidRPr="009F19E2">
        <w:rPr>
          <w:b/>
          <w:bCs/>
          <w:lang w:val="en-US" w:eastAsia="ja-JP"/>
        </w:rPr>
        <w:t xml:space="preserve"> the Standards that are relevant to your/your organisation’s role in the stepped system of care.</w:t>
      </w:r>
    </w:p>
    <w:tbl>
      <w:tblPr>
        <w:tblStyle w:val="TableGridLight"/>
        <w:tblW w:w="97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72"/>
        <w:gridCol w:w="6350"/>
      </w:tblGrid>
      <w:tr w:rsidR="00320326" w14:paraId="56901AD4" w14:textId="77777777" w:rsidTr="0059067F">
        <w:trPr>
          <w:trHeight w:val="291"/>
        </w:trPr>
        <w:tc>
          <w:tcPr>
            <w:tcW w:w="3372" w:type="dxa"/>
            <w:shd w:val="clear" w:color="auto" w:fill="CDEFFA" w:themeFill="accent1" w:themeFillTint="33"/>
            <w:vAlign w:val="center"/>
          </w:tcPr>
          <w:p w14:paraId="093BFE58" w14:textId="3C668403" w:rsidR="00320326" w:rsidRPr="000C3BF7" w:rsidRDefault="005C7E6F" w:rsidP="001E2A66">
            <w:pPr>
              <w:pStyle w:val="BodyCopyOpenSansCharcoal"/>
              <w:spacing w:before="120"/>
              <w:rPr>
                <w:b/>
                <w:bCs/>
                <w:sz w:val="24"/>
                <w:szCs w:val="24"/>
                <w:lang w:eastAsia="ja-JP"/>
              </w:rPr>
            </w:pPr>
            <w:r w:rsidRPr="000C3BF7">
              <w:rPr>
                <w:b/>
                <w:bCs/>
                <w:sz w:val="24"/>
                <w:szCs w:val="24"/>
                <w:lang w:eastAsia="ja-JP"/>
              </w:rPr>
              <w:t xml:space="preserve">Component </w:t>
            </w:r>
            <w:r w:rsidR="00320326" w:rsidRPr="000C3BF7">
              <w:rPr>
                <w:b/>
                <w:bCs/>
                <w:sz w:val="24"/>
                <w:szCs w:val="24"/>
                <w:lang w:eastAsia="ja-JP"/>
              </w:rPr>
              <w:t xml:space="preserve">of the </w:t>
            </w:r>
            <w:r w:rsidR="000C3BF7">
              <w:rPr>
                <w:b/>
                <w:bCs/>
                <w:sz w:val="24"/>
                <w:szCs w:val="24"/>
                <w:lang w:eastAsia="ja-JP"/>
              </w:rPr>
              <w:br/>
            </w:r>
            <w:r w:rsidR="00320326" w:rsidRPr="000C3BF7">
              <w:rPr>
                <w:b/>
                <w:bCs/>
                <w:sz w:val="24"/>
                <w:szCs w:val="24"/>
                <w:lang w:eastAsia="ja-JP"/>
              </w:rPr>
              <w:t>System of Care</w:t>
            </w:r>
          </w:p>
        </w:tc>
        <w:tc>
          <w:tcPr>
            <w:tcW w:w="6350" w:type="dxa"/>
            <w:shd w:val="clear" w:color="auto" w:fill="CDEFFA" w:themeFill="accent1" w:themeFillTint="33"/>
            <w:vAlign w:val="center"/>
          </w:tcPr>
          <w:p w14:paraId="5D9920E7" w14:textId="385BAB19" w:rsidR="00320326" w:rsidRPr="000C3BF7" w:rsidRDefault="00320326" w:rsidP="001E2A66">
            <w:pPr>
              <w:pStyle w:val="BodyCopyOpenSansCharcoal"/>
              <w:spacing w:before="120"/>
              <w:rPr>
                <w:b/>
                <w:bCs/>
                <w:sz w:val="24"/>
                <w:szCs w:val="24"/>
                <w:lang w:eastAsia="ja-JP"/>
              </w:rPr>
            </w:pPr>
            <w:r w:rsidRPr="000C3BF7">
              <w:rPr>
                <w:b/>
                <w:bCs/>
                <w:sz w:val="24"/>
                <w:szCs w:val="24"/>
                <w:lang w:eastAsia="ja-JP"/>
              </w:rPr>
              <w:t>Standard</w:t>
            </w:r>
            <w:r w:rsidR="0014503B" w:rsidRPr="000C3BF7">
              <w:rPr>
                <w:b/>
                <w:bCs/>
                <w:sz w:val="24"/>
                <w:szCs w:val="24"/>
                <w:lang w:eastAsia="ja-JP"/>
              </w:rPr>
              <w:t>/s</w:t>
            </w:r>
            <w:r w:rsidRPr="000C3BF7">
              <w:rPr>
                <w:b/>
                <w:bCs/>
                <w:sz w:val="24"/>
                <w:szCs w:val="24"/>
                <w:lang w:eastAsia="ja-JP"/>
              </w:rPr>
              <w:t xml:space="preserve"> relevant to my role</w:t>
            </w:r>
          </w:p>
        </w:tc>
      </w:tr>
      <w:tr w:rsidR="0078267B" w14:paraId="4DAC1ADA" w14:textId="77777777" w:rsidTr="0059067F">
        <w:trPr>
          <w:trHeight w:val="510"/>
        </w:trPr>
        <w:tc>
          <w:tcPr>
            <w:tcW w:w="3372" w:type="dxa"/>
            <w:vMerge w:val="restart"/>
            <w:shd w:val="clear" w:color="auto" w:fill="B01715" w:themeFill="accent5"/>
            <w:vAlign w:val="center"/>
          </w:tcPr>
          <w:p w14:paraId="716219D8" w14:textId="5A9982A5" w:rsidR="0078267B" w:rsidRPr="000C3BF7" w:rsidRDefault="0078267B" w:rsidP="00E0206E">
            <w:pPr>
              <w:pStyle w:val="BodyCopyOpenSansCharcoal"/>
              <w:spacing w:before="40" w:after="40"/>
              <w:rPr>
                <w:b/>
                <w:bCs/>
                <w:color w:val="FFFFFF" w:themeColor="background1"/>
                <w:sz w:val="24"/>
                <w:szCs w:val="24"/>
                <w:lang w:eastAsia="ja-JP"/>
              </w:rPr>
            </w:pPr>
            <w:r w:rsidRPr="000C3BF7">
              <w:rPr>
                <w:b/>
                <w:bCs/>
                <w:color w:val="FFFFFF" w:themeColor="background1"/>
                <w:sz w:val="24"/>
                <w:szCs w:val="24"/>
              </w:rPr>
              <w:t>Prevention</w:t>
            </w:r>
          </w:p>
        </w:tc>
        <w:tc>
          <w:tcPr>
            <w:tcW w:w="6350" w:type="dxa"/>
            <w:shd w:val="clear" w:color="auto" w:fill="F8C7C7" w:themeFill="accent5" w:themeFillTint="33"/>
          </w:tcPr>
          <w:sdt>
            <w:sdtPr>
              <w:rPr>
                <w:rStyle w:val="BodyCopyOpenSansCharcoalChar"/>
              </w:rPr>
              <w:alias w:val="Prevention Standards"/>
              <w:tag w:val="Select relevant Standards"/>
              <w:id w:val="-1573957420"/>
              <w:placeholder>
                <w:docPart w:val="1194069643B94986B63FE47BBBD9DE7C"/>
              </w:placeholder>
              <w15:color w:val="FFFFFF"/>
              <w:dropDownList>
                <w:listItem w:displayText="                                                                                                             " w:value="                                                                                                                                                                                                                     "/>
                <w:listItem w:displayText="Prevention Standard 1: The principle of ‘do no harm’ in relation to eating disorder risk is applied to public policy and practice." w:value="Prevention Standard 1: The principle of ‘do no harm’ in relation to eating disorder risk is applied to public policy and practice."/>
                <w:listItem w:displayText="Prevention Standard 2: The principle of ‘do no harm’ in relation to eating disorder risk is applied to research activities." w:value="Prevention Standard 2: The principle of ‘do no harm’ in relation to eating disorder risk is applied to research activities."/>
                <w:listItem w:displayText="Prevention Standard 3: There is increased community capacity and expertise to prevent eating disorders through a 'do no harm' approach which acts to reduce risk and bolster protective factors." w:value="Prevention Standard 3: There is increased community capacity and expertise to prevent eating disorders through a 'do no harm' approach which acts to reduce risk and bolster protective factors."/>
                <w:listItem w:displayText="Prevention Standard 4: Home and family, school, work, health, online, and sports, fitness and performance environments bolster protective factors and reduce risk factors." w:value="Prevention Standard 4: Home and family, school, work, health, online, and sports, fitness and performance environments bolster protective factors and reduce risk factors."/>
                <w:listItem w:displayText="Prevention Standard 5: Prevention programs are evidence-based and accessible, meeting the needs of people from different ages and backgrounds." w:value="Prevention Standard 5: Prevention programs are evidence-based and accessible, meeting the needs of people from different ages and backgrounds."/>
                <w:listItem w:displayText="Prevention Standard 6: Weight stigma is challenged and reduced, working towards elimination." w:value="Prevention Standard 6: Weight stigma is challenged and reduced, working towards elimination."/>
              </w:dropDownList>
            </w:sdtPr>
            <w:sdtEndPr>
              <w:rPr>
                <w:rStyle w:val="BodyCopyOpenSansCharcoalChar"/>
              </w:rPr>
            </w:sdtEndPr>
            <w:sdtContent>
              <w:p w14:paraId="5B8663B6" w14:textId="0EF11F48" w:rsidR="0078267B" w:rsidRPr="00EB09B9" w:rsidRDefault="00861234" w:rsidP="001E2A66">
                <w:pPr>
                  <w:pStyle w:val="BodyCopyOpenSansCharcoal"/>
                  <w:rPr>
                    <w:rFonts w:cs="Open Sans"/>
                    <w:color w:val="auto"/>
                    <w:lang w:eastAsia="ja-JP"/>
                  </w:rPr>
                </w:pPr>
                <w:r>
                  <w:rPr>
                    <w:rStyle w:val="BodyCopyOpenSansCharcoalChar"/>
                  </w:rPr>
                  <w:t xml:space="preserve">                                                                                                             </w:t>
                </w:r>
              </w:p>
            </w:sdtContent>
          </w:sdt>
        </w:tc>
      </w:tr>
      <w:tr w:rsidR="0078267B" w14:paraId="4DC90779" w14:textId="77777777" w:rsidTr="0059067F">
        <w:trPr>
          <w:trHeight w:val="510"/>
        </w:trPr>
        <w:tc>
          <w:tcPr>
            <w:tcW w:w="3372" w:type="dxa"/>
            <w:vMerge/>
            <w:shd w:val="clear" w:color="auto" w:fill="B01715" w:themeFill="accent5"/>
            <w:vAlign w:val="center"/>
          </w:tcPr>
          <w:p w14:paraId="63F2483E" w14:textId="77777777" w:rsidR="0078267B" w:rsidRPr="000C3BF7" w:rsidRDefault="0078267B" w:rsidP="0078267B">
            <w:pPr>
              <w:pStyle w:val="BodyCopyOpenSansCharcoal"/>
              <w:spacing w:before="40" w:after="40"/>
              <w:rPr>
                <w:b/>
                <w:bCs/>
                <w:color w:val="FFFFFF" w:themeColor="background1"/>
                <w:sz w:val="24"/>
                <w:szCs w:val="24"/>
              </w:rPr>
            </w:pPr>
          </w:p>
        </w:tc>
        <w:tc>
          <w:tcPr>
            <w:tcW w:w="6350" w:type="dxa"/>
            <w:shd w:val="clear" w:color="auto" w:fill="F8C7C7" w:themeFill="accent5" w:themeFillTint="33"/>
          </w:tcPr>
          <w:sdt>
            <w:sdtPr>
              <w:rPr>
                <w:rStyle w:val="BodyCopyOpenSansCharcoalChar"/>
              </w:rPr>
              <w:alias w:val="Prevention Standards"/>
              <w:tag w:val="Select relevant Standards"/>
              <w:id w:val="-1482840940"/>
              <w:placeholder>
                <w:docPart w:val="E9EADE9896194CB3A98250DE72D9B1D4"/>
              </w:placeholder>
              <w15:color w:val="FFFFFF"/>
              <w:dropDownList>
                <w:listItem w:displayText="                                                                                                             " w:value="                                                                                                                                                                                                                     "/>
                <w:listItem w:displayText="Prevention Standard 1: The principle of ‘do no harm’ in relation to eating disorder risk is applied to public policy and practice." w:value="Prevention Standard 1: The principle of ‘do no harm’ in relation to eating disorder risk is applied to public policy and practice."/>
                <w:listItem w:displayText="Prevention Standard 2: The principle of ‘do no harm’ in relation to eating disorder risk is applied to research activities." w:value="Prevention Standard 2: The principle of ‘do no harm’ in relation to eating disorder risk is applied to research activities."/>
                <w:listItem w:displayText="Prevention Standard 3: There is increased community capacity and expertise to prevent eating disorders through a 'do no harm' approach which acts to reduce risk and bolster protective factors." w:value="Prevention Standard 3: There is increased community capacity and expertise to prevent eating disorders through a 'do no harm' approach which acts to reduce risk and bolster protective factors."/>
                <w:listItem w:displayText="Prevention Standard 4: Home and family, school, work, health, online, and sports, fitness and performance environments bolster protective factors and reduce risk factors." w:value="Prevention Standard 4: Home and family, school, work, health, online, and sports, fitness and performance environments bolster protective factors and reduce risk factors."/>
                <w:listItem w:displayText="Prevention Standard 5: Prevention programs are evidence-based and accessible, meeting the needs of people from different ages and backgrounds." w:value="Prevention Standard 5: Prevention programs are evidence-based and accessible, meeting the needs of people from different ages and backgrounds."/>
                <w:listItem w:displayText="Prevention Standard 6: Weight stigma is challenged and reduced, working towards elimination." w:value="Prevention Standard 6: Weight stigma is challenged and reduced, working towards elimination."/>
              </w:dropDownList>
            </w:sdtPr>
            <w:sdtEndPr>
              <w:rPr>
                <w:rStyle w:val="BodyCopyOpenSansCharcoalChar"/>
              </w:rPr>
            </w:sdtEndPr>
            <w:sdtContent>
              <w:p w14:paraId="60CA5919" w14:textId="5069ED45" w:rsidR="0078267B" w:rsidRPr="00EB09B9" w:rsidRDefault="00861234" w:rsidP="0078267B">
                <w:pPr>
                  <w:pStyle w:val="BodyCopyOpenSansCharcoal"/>
                  <w:rPr>
                    <w:rStyle w:val="BodyCopyOpenSansCharcoalChar"/>
                  </w:rPr>
                </w:pPr>
                <w:r>
                  <w:rPr>
                    <w:rStyle w:val="BodyCopyOpenSansCharcoalChar"/>
                  </w:rPr>
                  <w:t xml:space="preserve">                                                                                                             </w:t>
                </w:r>
              </w:p>
            </w:sdtContent>
          </w:sdt>
        </w:tc>
      </w:tr>
      <w:tr w:rsidR="0078267B" w14:paraId="01B8A797" w14:textId="77777777" w:rsidTr="0059067F">
        <w:trPr>
          <w:trHeight w:val="510"/>
        </w:trPr>
        <w:tc>
          <w:tcPr>
            <w:tcW w:w="3372" w:type="dxa"/>
            <w:vMerge/>
            <w:shd w:val="clear" w:color="auto" w:fill="B01715" w:themeFill="accent5"/>
            <w:vAlign w:val="center"/>
          </w:tcPr>
          <w:p w14:paraId="6325165A" w14:textId="77777777" w:rsidR="0078267B" w:rsidRPr="000C3BF7" w:rsidRDefault="0078267B" w:rsidP="0078267B">
            <w:pPr>
              <w:pStyle w:val="BodyCopyOpenSansCharcoal"/>
              <w:spacing w:before="40" w:after="40"/>
              <w:rPr>
                <w:b/>
                <w:bCs/>
                <w:color w:val="FFFFFF" w:themeColor="background1"/>
                <w:sz w:val="24"/>
                <w:szCs w:val="24"/>
              </w:rPr>
            </w:pPr>
          </w:p>
        </w:tc>
        <w:tc>
          <w:tcPr>
            <w:tcW w:w="6350" w:type="dxa"/>
            <w:shd w:val="clear" w:color="auto" w:fill="F8C7C7" w:themeFill="accent5" w:themeFillTint="33"/>
          </w:tcPr>
          <w:sdt>
            <w:sdtPr>
              <w:rPr>
                <w:rStyle w:val="BodyCopyOpenSansCharcoalChar"/>
              </w:rPr>
              <w:alias w:val="Prevention Standards"/>
              <w:tag w:val="Select relevant Standards"/>
              <w:id w:val="1174227201"/>
              <w:placeholder>
                <w:docPart w:val="BCD2CC00E59A4D99AD62B0BC5D1AF63B"/>
              </w:placeholder>
              <w15:color w:val="FFFFFF"/>
              <w:dropDownList>
                <w:listItem w:displayText="                                                                                                             " w:value="                                                                                                                                                                                                                     "/>
                <w:listItem w:displayText="Prevention Standard 1: The principle of ‘do no harm’ in relation to eating disorder risk is applied to public policy and practice." w:value="Prevention Standard 1: The principle of ‘do no harm’ in relation to eating disorder risk is applied to public policy and practice."/>
                <w:listItem w:displayText="Prevention Standard 2: The principle of ‘do no harm’ in relation to eating disorder risk is applied to research activities." w:value="Prevention Standard 2: The principle of ‘do no harm’ in relation to eating disorder risk is applied to research activities."/>
                <w:listItem w:displayText="Prevention Standard 3: There is increased community capacity and expertise to prevent eating disorders through a 'do no harm' approach which acts to reduce risk and bolster protective factors." w:value="Prevention Standard 3: There is increased community capacity and expertise to prevent eating disorders through a 'do no harm' approach which acts to reduce risk and bolster protective factors."/>
                <w:listItem w:displayText="Prevention Standard 4: Home and family, school, work, health, online, and sports, fitness and performance environments bolster protective factors and reduce risk factors." w:value="Prevention Standard 4: Home and family, school, work, health, online, and sports, fitness and performance environments bolster protective factors and reduce risk factors."/>
                <w:listItem w:displayText="Prevention Standard 5: Prevention programs are evidence-based and accessible, meeting the needs of people from different ages and backgrounds." w:value="Prevention Standard 5: Prevention programs are evidence-based and accessible, meeting the needs of people from different ages and backgrounds."/>
                <w:listItem w:displayText="Prevention Standard 6: Weight stigma is challenged and reduced, working towards elimination." w:value="Prevention Standard 6: Weight stigma is challenged and reduced, working towards elimination."/>
              </w:dropDownList>
            </w:sdtPr>
            <w:sdtEndPr>
              <w:rPr>
                <w:rStyle w:val="BodyCopyOpenSansCharcoalChar"/>
              </w:rPr>
            </w:sdtEndPr>
            <w:sdtContent>
              <w:p w14:paraId="20D76133" w14:textId="1191D068" w:rsidR="0078267B" w:rsidRPr="00EB09B9" w:rsidRDefault="00861234" w:rsidP="0078267B">
                <w:pPr>
                  <w:pStyle w:val="BodyCopyOpenSansCharcoal"/>
                  <w:rPr>
                    <w:rStyle w:val="BodyCopyOpenSansCharcoalChar"/>
                  </w:rPr>
                </w:pPr>
                <w:r>
                  <w:rPr>
                    <w:rStyle w:val="BodyCopyOpenSansCharcoalChar"/>
                  </w:rPr>
                  <w:t xml:space="preserve">                                                                                                             </w:t>
                </w:r>
              </w:p>
            </w:sdtContent>
          </w:sdt>
        </w:tc>
      </w:tr>
      <w:tr w:rsidR="0078267B" w14:paraId="6BDD5008" w14:textId="77777777" w:rsidTr="0059067F">
        <w:trPr>
          <w:trHeight w:val="510"/>
        </w:trPr>
        <w:tc>
          <w:tcPr>
            <w:tcW w:w="3372" w:type="dxa"/>
            <w:vMerge/>
            <w:shd w:val="clear" w:color="auto" w:fill="B01715" w:themeFill="accent5"/>
            <w:vAlign w:val="center"/>
          </w:tcPr>
          <w:p w14:paraId="20F1B5E9" w14:textId="77777777" w:rsidR="0078267B" w:rsidRPr="000C3BF7" w:rsidRDefault="0078267B" w:rsidP="0078267B">
            <w:pPr>
              <w:pStyle w:val="BodyCopyOpenSansCharcoal"/>
              <w:spacing w:before="40" w:after="40"/>
              <w:rPr>
                <w:b/>
                <w:bCs/>
                <w:color w:val="FFFFFF" w:themeColor="background1"/>
                <w:sz w:val="24"/>
                <w:szCs w:val="24"/>
              </w:rPr>
            </w:pPr>
          </w:p>
        </w:tc>
        <w:tc>
          <w:tcPr>
            <w:tcW w:w="6350" w:type="dxa"/>
            <w:shd w:val="clear" w:color="auto" w:fill="F8C7C7" w:themeFill="accent5" w:themeFillTint="33"/>
          </w:tcPr>
          <w:sdt>
            <w:sdtPr>
              <w:rPr>
                <w:rStyle w:val="BodyCopyOpenSansCharcoalChar"/>
              </w:rPr>
              <w:alias w:val="Prevention Standards"/>
              <w:tag w:val="Select relevant Standards"/>
              <w:id w:val="-1378542539"/>
              <w:placeholder>
                <w:docPart w:val="EACA01E933634FD185C8AFFA803BCC5D"/>
              </w:placeholder>
              <w15:color w:val="FFFFFF"/>
              <w:dropDownList>
                <w:listItem w:displayText="                                                                                                             " w:value="                                                                                                                                                                                                                     "/>
                <w:listItem w:displayText="Prevention Standard 1: The principle of ‘do no harm’ in relation to eating disorder risk is applied to public policy and practice." w:value="Prevention Standard 1: The principle of ‘do no harm’ in relation to eating disorder risk is applied to public policy and practice."/>
                <w:listItem w:displayText="Prevention Standard 2: The principle of ‘do no harm’ in relation to eating disorder risk is applied to research activities." w:value="Prevention Standard 2: The principle of ‘do no harm’ in relation to eating disorder risk is applied to research activities."/>
                <w:listItem w:displayText="Prevention Standard 3: There is increased community capacity and expertise to prevent eating disorders through a 'do no harm' approach which acts to reduce risk and bolster protective factors." w:value="Prevention Standard 3: There is increased community capacity and expertise to prevent eating disorders through a 'do no harm' approach which acts to reduce risk and bolster protective factors."/>
                <w:listItem w:displayText="Prevention Standard 4: Home and family, school, work, health, online, and sports, fitness and performance environments bolster protective factors and reduce risk factors." w:value="Prevention Standard 4: Home and family, school, work, health, online, and sports, fitness and performance environments bolster protective factors and reduce risk factors."/>
                <w:listItem w:displayText="Prevention Standard 5: Prevention programs are evidence-based and accessible, meeting the needs of people from different ages and backgrounds." w:value="Prevention Standard 5: Prevention programs are evidence-based and accessible, meeting the needs of people from different ages and backgrounds."/>
                <w:listItem w:displayText="Prevention Standard 6: Weight stigma is challenged and reduced, working towards elimination." w:value="Prevention Standard 6: Weight stigma is challenged and reduced, working towards elimination."/>
              </w:dropDownList>
            </w:sdtPr>
            <w:sdtEndPr>
              <w:rPr>
                <w:rStyle w:val="BodyCopyOpenSansCharcoalChar"/>
              </w:rPr>
            </w:sdtEndPr>
            <w:sdtContent>
              <w:p w14:paraId="73DC7765" w14:textId="2438D58F" w:rsidR="0078267B" w:rsidRPr="00EB09B9" w:rsidRDefault="0078267B" w:rsidP="0078267B">
                <w:pPr>
                  <w:pStyle w:val="BodyCopyOpenSansCharcoal"/>
                  <w:rPr>
                    <w:rStyle w:val="BodyCopyOpenSansCharcoalChar"/>
                  </w:rPr>
                </w:pPr>
                <w:r>
                  <w:rPr>
                    <w:rStyle w:val="BodyCopyOpenSansCharcoalChar"/>
                  </w:rPr>
                  <w:t xml:space="preserve">                                                                                                             </w:t>
                </w:r>
              </w:p>
            </w:sdtContent>
          </w:sdt>
        </w:tc>
      </w:tr>
      <w:tr w:rsidR="0078267B" w14:paraId="7F8DB354" w14:textId="77777777" w:rsidTr="0059067F">
        <w:trPr>
          <w:trHeight w:val="510"/>
        </w:trPr>
        <w:tc>
          <w:tcPr>
            <w:tcW w:w="3372" w:type="dxa"/>
            <w:vMerge/>
            <w:shd w:val="clear" w:color="auto" w:fill="B01715" w:themeFill="accent5"/>
            <w:vAlign w:val="center"/>
          </w:tcPr>
          <w:p w14:paraId="7D03B736" w14:textId="77777777" w:rsidR="0078267B" w:rsidRPr="000C3BF7" w:rsidRDefault="0078267B" w:rsidP="0078267B">
            <w:pPr>
              <w:pStyle w:val="BodyCopyOpenSansCharcoal"/>
              <w:spacing w:before="40" w:after="40"/>
              <w:rPr>
                <w:b/>
                <w:bCs/>
                <w:color w:val="FFFFFF" w:themeColor="background1"/>
                <w:sz w:val="24"/>
                <w:szCs w:val="24"/>
              </w:rPr>
            </w:pPr>
          </w:p>
        </w:tc>
        <w:tc>
          <w:tcPr>
            <w:tcW w:w="6350" w:type="dxa"/>
            <w:shd w:val="clear" w:color="auto" w:fill="F8C7C7" w:themeFill="accent5" w:themeFillTint="33"/>
          </w:tcPr>
          <w:sdt>
            <w:sdtPr>
              <w:rPr>
                <w:rStyle w:val="BodyCopyOpenSansCharcoalChar"/>
              </w:rPr>
              <w:alias w:val="Prevention Standards"/>
              <w:tag w:val="Select relevant Standards"/>
              <w:id w:val="1324162126"/>
              <w:placeholder>
                <w:docPart w:val="863E3D38692F4FA592C91E5792DDA08A"/>
              </w:placeholder>
              <w15:color w:val="FFFFFF"/>
              <w:dropDownList>
                <w:listItem w:displayText="                                                                                                             " w:value="                                                                                                                                                                                                                     "/>
                <w:listItem w:displayText="Prevention Standard 1: The principle of ‘do no harm’ in relation to eating disorder risk is applied to public policy and practice." w:value="Prevention Standard 1: The principle of ‘do no harm’ in relation to eating disorder risk is applied to public policy and practice."/>
                <w:listItem w:displayText="Prevention Standard 2: The principle of ‘do no harm’ in relation to eating disorder risk is applied to research activities." w:value="Prevention Standard 2: The principle of ‘do no harm’ in relation to eating disorder risk is applied to research activities."/>
                <w:listItem w:displayText="Prevention Standard 3: There is increased community capacity and expertise to prevent eating disorders through a 'do no harm' approach which acts to reduce risk and bolster protective factors." w:value="Prevention Standard 3: There is increased community capacity and expertise to prevent eating disorders through a 'do no harm' approach which acts to reduce risk and bolster protective factors."/>
                <w:listItem w:displayText="Prevention Standard 4: Home and family, school, work, health, online, and sports, fitness and performance environments bolster protective factors and reduce risk factors." w:value="Prevention Standard 4: Home and family, school, work, health, online, and sports, fitness and performance environments bolster protective factors and reduce risk factors."/>
                <w:listItem w:displayText="Prevention Standard 5: Prevention programs are evidence-based and accessible, meeting the needs of people from different ages and backgrounds." w:value="Prevention Standard 5: Prevention programs are evidence-based and accessible, meeting the needs of people from different ages and backgrounds."/>
                <w:listItem w:displayText="Prevention Standard 6: Weight stigma is challenged and reduced, working towards elimination." w:value="Prevention Standard 6: Weight stigma is challenged and reduced, working towards elimination."/>
              </w:dropDownList>
            </w:sdtPr>
            <w:sdtEndPr>
              <w:rPr>
                <w:rStyle w:val="BodyCopyOpenSansCharcoalChar"/>
              </w:rPr>
            </w:sdtEndPr>
            <w:sdtContent>
              <w:p w14:paraId="129880B1" w14:textId="34984648" w:rsidR="0078267B" w:rsidRPr="00EB09B9" w:rsidRDefault="0078267B" w:rsidP="0078267B">
                <w:pPr>
                  <w:pStyle w:val="BodyCopyOpenSansCharcoal"/>
                  <w:rPr>
                    <w:rStyle w:val="BodyCopyOpenSansCharcoalChar"/>
                  </w:rPr>
                </w:pPr>
                <w:r>
                  <w:rPr>
                    <w:rStyle w:val="BodyCopyOpenSansCharcoalChar"/>
                  </w:rPr>
                  <w:t xml:space="preserve">                                                                                                             </w:t>
                </w:r>
              </w:p>
            </w:sdtContent>
          </w:sdt>
        </w:tc>
      </w:tr>
      <w:tr w:rsidR="0078267B" w14:paraId="702D062B" w14:textId="77777777" w:rsidTr="0059067F">
        <w:trPr>
          <w:trHeight w:val="510"/>
        </w:trPr>
        <w:tc>
          <w:tcPr>
            <w:tcW w:w="3372" w:type="dxa"/>
            <w:vMerge/>
            <w:shd w:val="clear" w:color="auto" w:fill="B01715" w:themeFill="accent5"/>
            <w:vAlign w:val="center"/>
          </w:tcPr>
          <w:p w14:paraId="6477631F" w14:textId="77777777" w:rsidR="0078267B" w:rsidRPr="000C3BF7" w:rsidRDefault="0078267B" w:rsidP="0078267B">
            <w:pPr>
              <w:pStyle w:val="BodyCopyOpenSansCharcoal"/>
              <w:spacing w:before="40" w:after="40"/>
              <w:rPr>
                <w:b/>
                <w:bCs/>
                <w:color w:val="FFFFFF" w:themeColor="background1"/>
                <w:sz w:val="24"/>
                <w:szCs w:val="24"/>
              </w:rPr>
            </w:pPr>
          </w:p>
        </w:tc>
        <w:tc>
          <w:tcPr>
            <w:tcW w:w="6350" w:type="dxa"/>
            <w:shd w:val="clear" w:color="auto" w:fill="F8C7C7" w:themeFill="accent5" w:themeFillTint="33"/>
          </w:tcPr>
          <w:sdt>
            <w:sdtPr>
              <w:rPr>
                <w:rStyle w:val="BodyCopyOpenSansCharcoalChar"/>
              </w:rPr>
              <w:alias w:val="Prevention Standards"/>
              <w:tag w:val="Select relevant Standards"/>
              <w:id w:val="-557940539"/>
              <w:placeholder>
                <w:docPart w:val="16F4E0AF103D42C884A47C52693269FF"/>
              </w:placeholder>
              <w15:color w:val="FFFFFF"/>
              <w:dropDownList>
                <w:listItem w:displayText="                                                                                                             " w:value="                                                                                                                                                                                                                     "/>
                <w:listItem w:displayText="Prevention Standard 1: The principle of ‘do no harm’ in relation to eating disorder risk is applied to public policy and practice." w:value="Prevention Standard 1: The principle of ‘do no harm’ in relation to eating disorder risk is applied to public policy and practice."/>
                <w:listItem w:displayText="Prevention Standard 2: The principle of ‘do no harm’ in relation to eating disorder risk is applied to research activities." w:value="Prevention Standard 2: The principle of ‘do no harm’ in relation to eating disorder risk is applied to research activities."/>
                <w:listItem w:displayText="Prevention Standard 3: There is increased community capacity and expertise to prevent eating disorders through a 'do no harm' approach which acts to reduce risk and bolster protective factors." w:value="Prevention Standard 3: There is increased community capacity and expertise to prevent eating disorders through a 'do no harm' approach which acts to reduce risk and bolster protective factors."/>
                <w:listItem w:displayText="Prevention Standard 4: Home and family, school, work, health, online, and sports, fitness and performance environments bolster protective factors and reduce risk factors." w:value="Prevention Standard 4: Home and family, school, work, health, online, and sports, fitness and performance environments bolster protective factors and reduce risk factors."/>
                <w:listItem w:displayText="Prevention Standard 5: Prevention programs are evidence-based and accessible, meeting the needs of people from different ages and backgrounds." w:value="Prevention Standard 5: Prevention programs are evidence-based and accessible, meeting the needs of people from different ages and backgrounds."/>
                <w:listItem w:displayText="Prevention Standard 6: Weight stigma is challenged and reduced, working towards elimination." w:value="Prevention Standard 6: Weight stigma is challenged and reduced, working towards elimination."/>
              </w:dropDownList>
            </w:sdtPr>
            <w:sdtEndPr>
              <w:rPr>
                <w:rStyle w:val="BodyCopyOpenSansCharcoalChar"/>
              </w:rPr>
            </w:sdtEndPr>
            <w:sdtContent>
              <w:p w14:paraId="5322914D" w14:textId="6DCBFA31" w:rsidR="0078267B" w:rsidRPr="00EB09B9" w:rsidRDefault="0078267B" w:rsidP="0078267B">
                <w:pPr>
                  <w:pStyle w:val="BodyCopyOpenSansCharcoal"/>
                  <w:rPr>
                    <w:rStyle w:val="BodyCopyOpenSansCharcoalChar"/>
                  </w:rPr>
                </w:pPr>
                <w:r>
                  <w:rPr>
                    <w:rStyle w:val="BodyCopyOpenSansCharcoalChar"/>
                  </w:rPr>
                  <w:t xml:space="preserve">                                                                                                             </w:t>
                </w:r>
              </w:p>
            </w:sdtContent>
          </w:sdt>
        </w:tc>
      </w:tr>
      <w:tr w:rsidR="0059067F" w14:paraId="5FE860ED" w14:textId="77777777" w:rsidTr="0059067F">
        <w:trPr>
          <w:trHeight w:val="510"/>
        </w:trPr>
        <w:tc>
          <w:tcPr>
            <w:tcW w:w="3372" w:type="dxa"/>
            <w:vMerge w:val="restart"/>
            <w:shd w:val="clear" w:color="auto" w:fill="F3A707" w:themeFill="accent3"/>
            <w:vAlign w:val="center"/>
          </w:tcPr>
          <w:p w14:paraId="5E8EFFF3" w14:textId="34A11079" w:rsidR="0059067F" w:rsidRPr="000C3BF7" w:rsidRDefault="0059067F" w:rsidP="0059067F">
            <w:pPr>
              <w:pStyle w:val="BodyCopyOpenSansCharcoal"/>
              <w:spacing w:before="40" w:after="40"/>
              <w:rPr>
                <w:b/>
                <w:bCs/>
                <w:color w:val="FFFFFF" w:themeColor="background1"/>
                <w:sz w:val="24"/>
                <w:szCs w:val="24"/>
                <w:lang w:eastAsia="ja-JP"/>
              </w:rPr>
            </w:pPr>
            <w:r w:rsidRPr="000C3BF7">
              <w:rPr>
                <w:b/>
                <w:bCs/>
                <w:color w:val="FFFFFF" w:themeColor="background1"/>
                <w:sz w:val="24"/>
                <w:szCs w:val="24"/>
                <w:lang w:eastAsia="ja-JP"/>
              </w:rPr>
              <w:t>Identification</w:t>
            </w:r>
          </w:p>
        </w:tc>
        <w:sdt>
          <w:sdtPr>
            <w:rPr>
              <w:lang w:eastAsia="ja-JP"/>
            </w:rPr>
            <w:alias w:val="Identification Standards"/>
            <w:tag w:val="Identification Standards"/>
            <w:id w:val="-880708409"/>
            <w:placeholder>
              <w:docPart w:val="6AC951C0903F49A3B2253B847B48AEBA"/>
            </w:placeholder>
            <w15:color w:val="FFFFFF"/>
            <w:dropDownList>
              <w:listItem w:displayText="                                                                                                             " w:value="                                                                                                             "/>
              <w:listItem w:displayText="Identification Standard 1: There is whole-of-community awareness of the signs and symptoms that may indicate a developing or existing eating disorder, and the pathways to care." w:value="Identification Standard 1: There is whole-of-community awareness of the signs and symptoms that may indicate a developing or existing eating disorder, and the pathways to care."/>
              <w:listItem w:displayText="Identification Standard 2: Professionals at key entry or referral points (e.g., general practitioners (GPs), emergency department staff, school counsellors, mental health professionals, dietitians, Aboriginal and Torres Strait Islander Health Workers and P" w:value="Identification Standard 2: Professionals at key entry or referral points (e.g., general practitioners (GPs), emergency department staff, school counsellors, mental health professionals, dietitians, Aboriginal and Torres Strait Islander Health Workers and P"/>
              <w:listItem w:displayText="Identification Standard 3: People who may be experiencing an eating disorder are proactively identified during interactions with the health system and in other settings." w:value="Identification Standard 3: People who may be experiencing an eating disorder are proactively identified during interactions with the health system and in other settings."/>
            </w:dropDownList>
          </w:sdtPr>
          <w:sdtEndPr/>
          <w:sdtContent>
            <w:tc>
              <w:tcPr>
                <w:tcW w:w="6350" w:type="dxa"/>
                <w:shd w:val="clear" w:color="auto" w:fill="FDEDCC" w:themeFill="accent3" w:themeFillTint="33"/>
              </w:tcPr>
              <w:p w14:paraId="2EFDF68E" w14:textId="4CF6FFD7" w:rsidR="0059067F" w:rsidRDefault="00861234" w:rsidP="0059067F">
                <w:pPr>
                  <w:pStyle w:val="BodyCopyOpenSansCharcoal"/>
                  <w:rPr>
                    <w:lang w:eastAsia="ja-JP"/>
                  </w:rPr>
                </w:pPr>
                <w:r>
                  <w:rPr>
                    <w:lang w:eastAsia="ja-JP"/>
                  </w:rPr>
                  <w:t xml:space="preserve">                                                                                                             </w:t>
                </w:r>
              </w:p>
            </w:tc>
          </w:sdtContent>
        </w:sdt>
      </w:tr>
      <w:tr w:rsidR="0059067F" w14:paraId="2E5CCDF0" w14:textId="77777777" w:rsidTr="0059067F">
        <w:trPr>
          <w:trHeight w:val="510"/>
        </w:trPr>
        <w:tc>
          <w:tcPr>
            <w:tcW w:w="3372" w:type="dxa"/>
            <w:vMerge/>
            <w:shd w:val="clear" w:color="auto" w:fill="F3A707" w:themeFill="accent3"/>
            <w:vAlign w:val="center"/>
          </w:tcPr>
          <w:p w14:paraId="799F4EC9" w14:textId="77777777" w:rsidR="0059067F" w:rsidRPr="000C3BF7" w:rsidRDefault="0059067F" w:rsidP="0059067F">
            <w:pPr>
              <w:pStyle w:val="BodyCopyOpenSansCharcoal"/>
              <w:spacing w:before="40" w:after="40"/>
              <w:rPr>
                <w:b/>
                <w:bCs/>
                <w:color w:val="FFFFFF" w:themeColor="background1"/>
                <w:sz w:val="24"/>
                <w:szCs w:val="24"/>
                <w:lang w:eastAsia="ja-JP"/>
              </w:rPr>
            </w:pPr>
          </w:p>
        </w:tc>
        <w:sdt>
          <w:sdtPr>
            <w:rPr>
              <w:lang w:eastAsia="ja-JP"/>
            </w:rPr>
            <w:alias w:val="Identification Standards"/>
            <w:tag w:val="Identification Standards"/>
            <w:id w:val="-1795512290"/>
            <w:placeholder>
              <w:docPart w:val="D36C97B5E121408C90603DF601A1B2D7"/>
            </w:placeholder>
            <w15:color w:val="FFFFFF"/>
            <w:dropDownList>
              <w:listItem w:displayText="                                                                                                             " w:value="                                                                                                             "/>
              <w:listItem w:displayText="Identification Standard 1: There is whole-of-community awareness of the signs and symptoms that may indicate a developing or existing eating disorder, and the pathways to care." w:value="Identification Standard 1: There is whole-of-community awareness of the signs and symptoms that may indicate a developing or existing eating disorder, and the pathways to care."/>
              <w:listItem w:displayText="Identification Standard 2: Professionals at key entry or referral points (e.g., general practitioners (GPs), emergency department staff, school counsellors, mental health professionals, dietitians, Aboriginal and Torres Strait Islander Health Workers and P" w:value="Identification Standard 2: Professionals at key entry or referral points (e.g., general practitioners (GPs), emergency department staff, school counsellors, mental health professionals, dietitians, Aboriginal and Torres Strait Islander Health Workers and P"/>
              <w:listItem w:displayText="Identification Standard 3: People who may be experiencing an eating disorder are proactively identified during interactions with the health system and in other settings." w:value="Identification Standard 3: People who may be experiencing an eating disorder are proactively identified during interactions with the health system and in other settings."/>
            </w:dropDownList>
          </w:sdtPr>
          <w:sdtEndPr/>
          <w:sdtContent>
            <w:tc>
              <w:tcPr>
                <w:tcW w:w="6350" w:type="dxa"/>
                <w:shd w:val="clear" w:color="auto" w:fill="FDEDCC" w:themeFill="accent3" w:themeFillTint="33"/>
              </w:tcPr>
              <w:p w14:paraId="6F9E7E36" w14:textId="71F3CE47" w:rsidR="0059067F" w:rsidRDefault="0059067F" w:rsidP="0059067F">
                <w:pPr>
                  <w:pStyle w:val="BodyCopyOpenSansCharcoal"/>
                  <w:rPr>
                    <w:lang w:eastAsia="ja-JP"/>
                  </w:rPr>
                </w:pPr>
                <w:r>
                  <w:rPr>
                    <w:lang w:eastAsia="ja-JP"/>
                  </w:rPr>
                  <w:t xml:space="preserve">                                                                                                             </w:t>
                </w:r>
              </w:p>
            </w:tc>
          </w:sdtContent>
        </w:sdt>
      </w:tr>
      <w:tr w:rsidR="0059067F" w14:paraId="2A739F9C" w14:textId="77777777" w:rsidTr="0059067F">
        <w:trPr>
          <w:trHeight w:val="510"/>
        </w:trPr>
        <w:tc>
          <w:tcPr>
            <w:tcW w:w="3372" w:type="dxa"/>
            <w:vMerge/>
            <w:shd w:val="clear" w:color="auto" w:fill="F3A707" w:themeFill="accent3"/>
            <w:vAlign w:val="center"/>
          </w:tcPr>
          <w:p w14:paraId="39552E74" w14:textId="77777777" w:rsidR="0059067F" w:rsidRPr="000C3BF7" w:rsidRDefault="0059067F" w:rsidP="0059067F">
            <w:pPr>
              <w:pStyle w:val="BodyCopyOpenSansCharcoal"/>
              <w:spacing w:before="40" w:after="40"/>
              <w:rPr>
                <w:b/>
                <w:bCs/>
                <w:color w:val="FFFFFF" w:themeColor="background1"/>
                <w:sz w:val="24"/>
                <w:szCs w:val="24"/>
                <w:lang w:eastAsia="ja-JP"/>
              </w:rPr>
            </w:pPr>
          </w:p>
        </w:tc>
        <w:sdt>
          <w:sdtPr>
            <w:rPr>
              <w:lang w:eastAsia="ja-JP"/>
            </w:rPr>
            <w:alias w:val="Identification Standards"/>
            <w:tag w:val="Identification Standards"/>
            <w:id w:val="-702394056"/>
            <w:placeholder>
              <w:docPart w:val="7211BC14D0744E179F89F055929E5EB8"/>
            </w:placeholder>
            <w15:color w:val="FFFFFF"/>
            <w:dropDownList>
              <w:listItem w:displayText="                                                                                                             " w:value="                                                                                                             "/>
              <w:listItem w:displayText="Identification Standard 1: There is whole-of-community awareness of the signs and symptoms that may indicate a developing or existing eating disorder, and the pathways to care." w:value="Identification Standard 1: There is whole-of-community awareness of the signs and symptoms that may indicate a developing or existing eating disorder, and the pathways to care."/>
              <w:listItem w:displayText="Identification Standard 2: Professionals at key entry or referral points (e.g., general practitioners (GPs), emergency department staff, school counsellors, mental health professionals, dietitians, Aboriginal and Torres Strait Islander Health Workers and P" w:value="Identification Standard 2: Professionals at key entry or referral points (e.g., general practitioners (GPs), emergency department staff, school counsellors, mental health professionals, dietitians, Aboriginal and Torres Strait Islander Health Workers and P"/>
              <w:listItem w:displayText="Identification Standard 3: People who may be experiencing an eating disorder are proactively identified during interactions with the health system and in other settings." w:value="Identification Standard 3: People who may be experiencing an eating disorder are proactively identified during interactions with the health system and in other settings."/>
            </w:dropDownList>
          </w:sdtPr>
          <w:sdtEndPr/>
          <w:sdtContent>
            <w:tc>
              <w:tcPr>
                <w:tcW w:w="6350" w:type="dxa"/>
                <w:shd w:val="clear" w:color="auto" w:fill="FDEDCC" w:themeFill="accent3" w:themeFillTint="33"/>
              </w:tcPr>
              <w:p w14:paraId="13E3EFCF" w14:textId="49A52900" w:rsidR="0059067F" w:rsidRDefault="0059067F" w:rsidP="0059067F">
                <w:pPr>
                  <w:pStyle w:val="BodyCopyOpenSansCharcoal"/>
                  <w:rPr>
                    <w:lang w:eastAsia="ja-JP"/>
                  </w:rPr>
                </w:pPr>
                <w:r>
                  <w:rPr>
                    <w:lang w:eastAsia="ja-JP"/>
                  </w:rPr>
                  <w:t xml:space="preserve">                                                                                                             </w:t>
                </w:r>
              </w:p>
            </w:tc>
          </w:sdtContent>
        </w:sdt>
      </w:tr>
      <w:tr w:rsidR="0059067F" w14:paraId="3DC85E5A" w14:textId="77777777" w:rsidTr="0059067F">
        <w:trPr>
          <w:trHeight w:val="510"/>
        </w:trPr>
        <w:tc>
          <w:tcPr>
            <w:tcW w:w="3372" w:type="dxa"/>
            <w:vMerge w:val="restart"/>
            <w:shd w:val="clear" w:color="auto" w:fill="E05211" w:themeFill="accent4"/>
            <w:vAlign w:val="center"/>
          </w:tcPr>
          <w:p w14:paraId="70DB5EE7" w14:textId="46BBF222" w:rsidR="0059067F" w:rsidRPr="000C3BF7" w:rsidRDefault="0059067F" w:rsidP="0059067F">
            <w:pPr>
              <w:pStyle w:val="BodyCopyOpenSansCharcoal"/>
              <w:spacing w:before="40" w:after="40"/>
              <w:rPr>
                <w:b/>
                <w:bCs/>
                <w:color w:val="FFFFFF" w:themeColor="background1"/>
                <w:sz w:val="24"/>
                <w:szCs w:val="24"/>
                <w:lang w:eastAsia="ja-JP"/>
              </w:rPr>
            </w:pPr>
            <w:r w:rsidRPr="000C3BF7">
              <w:rPr>
                <w:b/>
                <w:bCs/>
                <w:color w:val="FFFFFF" w:themeColor="background1"/>
                <w:sz w:val="24"/>
                <w:szCs w:val="24"/>
                <w:lang w:eastAsia="ja-JP"/>
              </w:rPr>
              <w:t>Initial Response</w:t>
            </w:r>
          </w:p>
        </w:tc>
        <w:sdt>
          <w:sdtPr>
            <w:rPr>
              <w:rStyle w:val="BodyCopyOpenSansCharcoalChar"/>
            </w:rPr>
            <w:alias w:val="Initial Response Standards"/>
            <w:tag w:val="Initial Response Standards"/>
            <w:id w:val="1435641343"/>
            <w:placeholder>
              <w:docPart w:val="ADC6C7FB59CB4CFAA8F3674505613EFE"/>
            </w:placeholder>
            <w15:color w:val="FFFFFF"/>
            <w:dropDownList>
              <w:listItem w:displayText="                                                                                                             " w:value="                                                                                                             "/>
              <w:listItem w:displayText="Initial Response Standard 1: Mental health professionals at key entry or referral points can conduct an initial eating disorder assessment including psychiatric risk, make a preliminary diagnosis, provide psychoeducation, refer the person to the..." w:value="Initial Response Standard 1: Mental health professionals at key entry or referral points can conduct an initial eating disorder assessment including psychiatric risk, make a preliminary diagnosis, provide psychoeducation, refer the person to the..."/>
              <w:listItem w:displayText="Initial Response Standard 2: GPs and other medical professionals including emergency department staff can conduct an initial eating disorder assessment including medical and psychiatric risk, make a preliminary diagnosis, provide psychoeducation, refer..." w:value="Initial Response Standard 2: GPs and other medical professionals including emergency department staff can conduct an initial eating disorder assessment including medical and psychiatric risk, make a preliminary diagnosis, provide psychoeducation, refer..."/>
              <w:listItem w:displayText="Initial Response Standard 3: Dietitians can conduct an initial eating disorder assessment including a dietetic assessment, provide nutrition education and dietetic intervention, refer the person for assessment of medical and psychiatric risk and a..." w:value="Initial Response Standard 3: Dietitians can conduct an initial eating disorder assessment including a dietetic assessment, provide nutrition education and dietetic intervention, refer the person for assessment of medical and psychiatric risk and a..."/>
              <w:listItem w:displayText="Initial Response Standard 4: Mental health and health professionals at key entry or referral points have access to clinical and training resources to support their role in initial response." w:value="Initial Response Standard 4: Mental health and health professionals at key entry or referral points have access to clinical and training resources to support their role in initial response."/>
              <w:listItem w:displayText="Initial Response Standard 5: Health professionals, mental health professionals and the community can easily access information about the treatment and support options available face-to-face, through telehealth, and online for their region, including..." w:value="Initial Response Standard 5: Health professionals, mental health professionals and the community can easily access information about the treatment and support options available face-to-face, through telehealth, and online for their region, including..."/>
            </w:dropDownList>
          </w:sdtPr>
          <w:sdtEndPr>
            <w:rPr>
              <w:rStyle w:val="BodyCopyOpenSansCharcoalChar"/>
            </w:rPr>
          </w:sdtEndPr>
          <w:sdtContent>
            <w:tc>
              <w:tcPr>
                <w:tcW w:w="6350" w:type="dxa"/>
                <w:shd w:val="clear" w:color="auto" w:fill="FBDBCC" w:themeFill="accent4" w:themeFillTint="33"/>
              </w:tcPr>
              <w:p w14:paraId="2AD4B8F5" w14:textId="1EB027B4" w:rsidR="0059067F" w:rsidRDefault="0059067F" w:rsidP="0059067F">
                <w:pPr>
                  <w:pStyle w:val="BodyCopyOpenSansCharcoal"/>
                  <w:rPr>
                    <w:lang w:eastAsia="ja-JP"/>
                  </w:rPr>
                </w:pPr>
                <w:r w:rsidRPr="0059067F">
                  <w:rPr>
                    <w:rStyle w:val="BodyCopyOpenSansCharcoalChar"/>
                  </w:rPr>
                  <w:t xml:space="preserve">                                                                                                             </w:t>
                </w:r>
              </w:p>
            </w:tc>
          </w:sdtContent>
        </w:sdt>
      </w:tr>
      <w:tr w:rsidR="00BE19A8" w14:paraId="6B4F2FDF" w14:textId="77777777" w:rsidTr="0059067F">
        <w:trPr>
          <w:trHeight w:val="510"/>
        </w:trPr>
        <w:tc>
          <w:tcPr>
            <w:tcW w:w="3372" w:type="dxa"/>
            <w:vMerge/>
            <w:shd w:val="clear" w:color="auto" w:fill="E05211" w:themeFill="accent4"/>
            <w:vAlign w:val="center"/>
          </w:tcPr>
          <w:p w14:paraId="721F8557" w14:textId="77777777" w:rsidR="00BE19A8" w:rsidRPr="000C3BF7" w:rsidRDefault="00BE19A8" w:rsidP="00BE19A8">
            <w:pPr>
              <w:pStyle w:val="BodyCopyOpenSansCharcoal"/>
              <w:spacing w:before="40" w:after="40"/>
              <w:rPr>
                <w:b/>
                <w:bCs/>
                <w:color w:val="FFFFFF" w:themeColor="background1"/>
                <w:sz w:val="24"/>
                <w:szCs w:val="24"/>
                <w:lang w:eastAsia="ja-JP"/>
              </w:rPr>
            </w:pPr>
          </w:p>
        </w:tc>
        <w:sdt>
          <w:sdtPr>
            <w:rPr>
              <w:rStyle w:val="BodyCopyOpenSansCharcoalChar"/>
            </w:rPr>
            <w:alias w:val="Initial Response Standards"/>
            <w:tag w:val="Initial Response Standards"/>
            <w:id w:val="1283930982"/>
            <w:placeholder>
              <w:docPart w:val="BB78ECE14F1A468CBF56B6D69DDF7CFF"/>
            </w:placeholder>
            <w15:color w:val="FFFFFF"/>
            <w:dropDownList>
              <w:listItem w:displayText="                                                                                                             " w:value="                                                                                                             "/>
              <w:listItem w:displayText="Initial Response Standard 1: Mental health professionals at key entry or referral points can conduct an initial eating disorder assessment including psychiatric risk, make a preliminary diagnosis, provide psychoeducation, refer the person to the..." w:value="Initial Response Standard 1: Mental health professionals at key entry or referral points can conduct an initial eating disorder assessment including psychiatric risk, make a preliminary diagnosis, provide psychoeducation, refer the person to the..."/>
              <w:listItem w:displayText="Initial Response Standard 2: GPs and other medical professionals including emergency department staff can conduct an initial eating disorder assessment including medical and psychiatric risk, make a preliminary diagnosis, provide psychoeducation, refer..." w:value="Initial Response Standard 2: GPs and other medical professionals including emergency department staff can conduct an initial eating disorder assessment including medical and psychiatric risk, make a preliminary diagnosis, provide psychoeducation, refer..."/>
              <w:listItem w:displayText="Initial Response Standard 3: Dietitians can conduct an initial eating disorder assessment including a dietetic assessment, provide nutrition education and dietetic intervention, refer the person for assessment of medical and psychiatric risk and a..." w:value="Initial Response Standard 3: Dietitians can conduct an initial eating disorder assessment including a dietetic assessment, provide nutrition education and dietetic intervention, refer the person for assessment of medical and psychiatric risk and a..."/>
              <w:listItem w:displayText="Initial Response Standard 4: Mental health and health professionals at key entry or referral points have access to clinical and training resources to support their role in initial response." w:value="Initial Response Standard 4: Mental health and health professionals at key entry or referral points have access to clinical and training resources to support their role in initial response."/>
              <w:listItem w:displayText="Initial Response Standard 5: Health professionals, mental health professionals and the community can easily access information about the treatment and support options available face-to-face, through telehealth, and online for their region, including..." w:value="Initial Response Standard 5: Health professionals, mental health professionals and the community can easily access information about the treatment and support options available face-to-face, through telehealth, and online for their region, including..."/>
            </w:dropDownList>
          </w:sdtPr>
          <w:sdtEndPr>
            <w:rPr>
              <w:rStyle w:val="BodyCopyOpenSansCharcoalChar"/>
            </w:rPr>
          </w:sdtEndPr>
          <w:sdtContent>
            <w:tc>
              <w:tcPr>
                <w:tcW w:w="6350" w:type="dxa"/>
                <w:shd w:val="clear" w:color="auto" w:fill="FBDBCC" w:themeFill="accent4" w:themeFillTint="33"/>
              </w:tcPr>
              <w:p w14:paraId="3E4B56D6" w14:textId="667F7B27" w:rsidR="00BE19A8" w:rsidRDefault="00BE19A8" w:rsidP="00BE19A8">
                <w:pPr>
                  <w:pStyle w:val="BodyCopyOpenSansCharcoal"/>
                  <w:rPr>
                    <w:lang w:eastAsia="ja-JP"/>
                  </w:rPr>
                </w:pPr>
                <w:r w:rsidRPr="0059067F">
                  <w:rPr>
                    <w:rStyle w:val="BodyCopyOpenSansCharcoalChar"/>
                  </w:rPr>
                  <w:t xml:space="preserve">                                                                                                             </w:t>
                </w:r>
              </w:p>
            </w:tc>
          </w:sdtContent>
        </w:sdt>
      </w:tr>
      <w:tr w:rsidR="00BE19A8" w14:paraId="1E148449" w14:textId="77777777" w:rsidTr="0059067F">
        <w:trPr>
          <w:trHeight w:val="510"/>
        </w:trPr>
        <w:tc>
          <w:tcPr>
            <w:tcW w:w="3372" w:type="dxa"/>
            <w:vMerge/>
            <w:shd w:val="clear" w:color="auto" w:fill="E05211" w:themeFill="accent4"/>
            <w:vAlign w:val="center"/>
          </w:tcPr>
          <w:p w14:paraId="57EC7FF0" w14:textId="77777777" w:rsidR="00BE19A8" w:rsidRPr="000C3BF7" w:rsidRDefault="00BE19A8" w:rsidP="00BE19A8">
            <w:pPr>
              <w:pStyle w:val="BodyCopyOpenSansCharcoal"/>
              <w:spacing w:before="40" w:after="40"/>
              <w:rPr>
                <w:b/>
                <w:bCs/>
                <w:color w:val="FFFFFF" w:themeColor="background1"/>
                <w:sz w:val="24"/>
                <w:szCs w:val="24"/>
                <w:lang w:eastAsia="ja-JP"/>
              </w:rPr>
            </w:pPr>
          </w:p>
        </w:tc>
        <w:sdt>
          <w:sdtPr>
            <w:rPr>
              <w:rStyle w:val="BodyCopyOpenSansCharcoalChar"/>
            </w:rPr>
            <w:alias w:val="Initial Response Standards"/>
            <w:tag w:val="Initial Response Standards"/>
            <w:id w:val="-1675639568"/>
            <w:placeholder>
              <w:docPart w:val="37640004D210480183080A8DD3263DE5"/>
            </w:placeholder>
            <w15:color w:val="FFFFFF"/>
            <w:dropDownList>
              <w:listItem w:displayText="                                                                                                             " w:value="                                                                                                             "/>
              <w:listItem w:displayText="Initial Response Standard 1: Mental health professionals at key entry or referral points can conduct an initial eating disorder assessment including psychiatric risk, make a preliminary diagnosis, provide psychoeducation, refer the person to the..." w:value="Initial Response Standard 1: Mental health professionals at key entry or referral points can conduct an initial eating disorder assessment including psychiatric risk, make a preliminary diagnosis, provide psychoeducation, refer the person to the..."/>
              <w:listItem w:displayText="Initial Response Standard 2: GPs and other medical professionals including emergency department staff can conduct an initial eating disorder assessment including medical and psychiatric risk, make a preliminary diagnosis, provide psychoeducation, refer..." w:value="Initial Response Standard 2: GPs and other medical professionals including emergency department staff can conduct an initial eating disorder assessment including medical and psychiatric risk, make a preliminary diagnosis, provide psychoeducation, refer..."/>
              <w:listItem w:displayText="Initial Response Standard 3: Dietitians can conduct an initial eating disorder assessment including a dietetic assessment, provide nutrition education and dietetic intervention, refer the person for assessment of medical and psychiatric risk and a..." w:value="Initial Response Standard 3: Dietitians can conduct an initial eating disorder assessment including a dietetic assessment, provide nutrition education and dietetic intervention, refer the person for assessment of medical and psychiatric risk and a..."/>
              <w:listItem w:displayText="Initial Response Standard 4: Mental health and health professionals at key entry or referral points have access to clinical and training resources to support their role in initial response." w:value="Initial Response Standard 4: Mental health and health professionals at key entry or referral points have access to clinical and training resources to support their role in initial response."/>
              <w:listItem w:displayText="Initial Response Standard 5: Health professionals, mental health professionals and the community can easily access information about the treatment and support options available face-to-face, through telehealth, and online for their region, including..." w:value="Initial Response Standard 5: Health professionals, mental health professionals and the community can easily access information about the treatment and support options available face-to-face, through telehealth, and online for their region, including..."/>
            </w:dropDownList>
          </w:sdtPr>
          <w:sdtEndPr>
            <w:rPr>
              <w:rStyle w:val="BodyCopyOpenSansCharcoalChar"/>
            </w:rPr>
          </w:sdtEndPr>
          <w:sdtContent>
            <w:tc>
              <w:tcPr>
                <w:tcW w:w="6350" w:type="dxa"/>
                <w:shd w:val="clear" w:color="auto" w:fill="FBDBCC" w:themeFill="accent4" w:themeFillTint="33"/>
              </w:tcPr>
              <w:p w14:paraId="26F4F2D4" w14:textId="5F1FAF9F" w:rsidR="00BE19A8" w:rsidRDefault="00BE19A8" w:rsidP="00BE19A8">
                <w:pPr>
                  <w:pStyle w:val="BodyCopyOpenSansCharcoal"/>
                  <w:rPr>
                    <w:lang w:eastAsia="ja-JP"/>
                  </w:rPr>
                </w:pPr>
                <w:r w:rsidRPr="0059067F">
                  <w:rPr>
                    <w:rStyle w:val="BodyCopyOpenSansCharcoalChar"/>
                  </w:rPr>
                  <w:t xml:space="preserve">                                                                                                             </w:t>
                </w:r>
              </w:p>
            </w:tc>
          </w:sdtContent>
        </w:sdt>
      </w:tr>
      <w:tr w:rsidR="00BE19A8" w14:paraId="3ED0E382" w14:textId="77777777" w:rsidTr="0059067F">
        <w:trPr>
          <w:trHeight w:val="510"/>
        </w:trPr>
        <w:tc>
          <w:tcPr>
            <w:tcW w:w="3372" w:type="dxa"/>
            <w:vMerge/>
            <w:shd w:val="clear" w:color="auto" w:fill="E05211" w:themeFill="accent4"/>
            <w:vAlign w:val="center"/>
          </w:tcPr>
          <w:p w14:paraId="1423B31F" w14:textId="77777777" w:rsidR="00BE19A8" w:rsidRPr="000C3BF7" w:rsidRDefault="00BE19A8" w:rsidP="00BE19A8">
            <w:pPr>
              <w:pStyle w:val="BodyCopyOpenSansCharcoal"/>
              <w:spacing w:before="40" w:after="40"/>
              <w:rPr>
                <w:b/>
                <w:bCs/>
                <w:color w:val="FFFFFF" w:themeColor="background1"/>
                <w:sz w:val="24"/>
                <w:szCs w:val="24"/>
                <w:lang w:eastAsia="ja-JP"/>
              </w:rPr>
            </w:pPr>
          </w:p>
        </w:tc>
        <w:sdt>
          <w:sdtPr>
            <w:rPr>
              <w:rStyle w:val="BodyCopyOpenSansCharcoalChar"/>
            </w:rPr>
            <w:alias w:val="Initial Response Standards"/>
            <w:tag w:val="Initial Response Standards"/>
            <w:id w:val="-448700292"/>
            <w:placeholder>
              <w:docPart w:val="3A08EB26926344168C8C9C07B6740E03"/>
            </w:placeholder>
            <w15:color w:val="FFFFFF"/>
            <w:dropDownList>
              <w:listItem w:displayText="                                                                                                             " w:value="                                                                                                             "/>
              <w:listItem w:displayText="Initial Response Standard 1: Mental health professionals at key entry or referral points can conduct an initial eating disorder assessment including psychiatric risk, make a preliminary diagnosis, provide psychoeducation, refer the person to the..." w:value="Initial Response Standard 1: Mental health professionals at key entry or referral points can conduct an initial eating disorder assessment including psychiatric risk, make a preliminary diagnosis, provide psychoeducation, refer the person to the..."/>
              <w:listItem w:displayText="Initial Response Standard 2: GPs and other medical professionals including emergency department staff can conduct an initial eating disorder assessment including medical and psychiatric risk, make a preliminary diagnosis, provide psychoeducation, refer..." w:value="Initial Response Standard 2: GPs and other medical professionals including emergency department staff can conduct an initial eating disorder assessment including medical and psychiatric risk, make a preliminary diagnosis, provide psychoeducation, refer..."/>
              <w:listItem w:displayText="Initial Response Standard 3: Dietitians can conduct an initial eating disorder assessment including a dietetic assessment, provide nutrition education and dietetic intervention, refer the person for assessment of medical and psychiatric risk and a..." w:value="Initial Response Standard 3: Dietitians can conduct an initial eating disorder assessment including a dietetic assessment, provide nutrition education and dietetic intervention, refer the person for assessment of medical and psychiatric risk and a..."/>
              <w:listItem w:displayText="Initial Response Standard 4: Mental health and health professionals at key entry or referral points have access to clinical and training resources to support their role in initial response." w:value="Initial Response Standard 4: Mental health and health professionals at key entry or referral points have access to clinical and training resources to support their role in initial response."/>
              <w:listItem w:displayText="Initial Response Standard 5: Health professionals, mental health professionals and the community can easily access information about the treatment and support options available face-to-face, through telehealth, and online for their region, including..." w:value="Initial Response Standard 5: Health professionals, mental health professionals and the community can easily access information about the treatment and support options available face-to-face, through telehealth, and online for their region, including..."/>
            </w:dropDownList>
          </w:sdtPr>
          <w:sdtEndPr>
            <w:rPr>
              <w:rStyle w:val="BodyCopyOpenSansCharcoalChar"/>
            </w:rPr>
          </w:sdtEndPr>
          <w:sdtContent>
            <w:tc>
              <w:tcPr>
                <w:tcW w:w="6350" w:type="dxa"/>
                <w:shd w:val="clear" w:color="auto" w:fill="FBDBCC" w:themeFill="accent4" w:themeFillTint="33"/>
              </w:tcPr>
              <w:p w14:paraId="389B747E" w14:textId="33D61335" w:rsidR="00BE19A8" w:rsidRDefault="00BE19A8" w:rsidP="00BE19A8">
                <w:pPr>
                  <w:pStyle w:val="BodyCopyOpenSansCharcoal"/>
                  <w:rPr>
                    <w:lang w:eastAsia="ja-JP"/>
                  </w:rPr>
                </w:pPr>
                <w:r w:rsidRPr="0059067F">
                  <w:rPr>
                    <w:rStyle w:val="BodyCopyOpenSansCharcoalChar"/>
                  </w:rPr>
                  <w:t xml:space="preserve">                                                                                                             </w:t>
                </w:r>
              </w:p>
            </w:tc>
          </w:sdtContent>
        </w:sdt>
      </w:tr>
      <w:tr w:rsidR="00BE19A8" w14:paraId="14DB8C4A" w14:textId="77777777" w:rsidTr="0059067F">
        <w:trPr>
          <w:trHeight w:val="510"/>
        </w:trPr>
        <w:tc>
          <w:tcPr>
            <w:tcW w:w="3372" w:type="dxa"/>
            <w:vMerge/>
            <w:shd w:val="clear" w:color="auto" w:fill="E05211" w:themeFill="accent4"/>
            <w:vAlign w:val="center"/>
          </w:tcPr>
          <w:p w14:paraId="6EB4D4FB" w14:textId="77777777" w:rsidR="00BE19A8" w:rsidRPr="000C3BF7" w:rsidRDefault="00BE19A8" w:rsidP="00BE19A8">
            <w:pPr>
              <w:pStyle w:val="BodyCopyOpenSansCharcoal"/>
              <w:spacing w:before="40" w:after="40"/>
              <w:rPr>
                <w:b/>
                <w:bCs/>
                <w:color w:val="FFFFFF" w:themeColor="background1"/>
                <w:sz w:val="24"/>
                <w:szCs w:val="24"/>
                <w:lang w:eastAsia="ja-JP"/>
              </w:rPr>
            </w:pPr>
          </w:p>
        </w:tc>
        <w:sdt>
          <w:sdtPr>
            <w:rPr>
              <w:rStyle w:val="BodyCopyOpenSansCharcoalChar"/>
            </w:rPr>
            <w:alias w:val="Initial Response Standards"/>
            <w:tag w:val="Initial Response Standards"/>
            <w:id w:val="-585997483"/>
            <w:placeholder>
              <w:docPart w:val="DF905F78F43947DDBCCDE16653539A41"/>
            </w:placeholder>
            <w15:color w:val="FFFFFF"/>
            <w:dropDownList>
              <w:listItem w:displayText="                                                                                                             " w:value="                                                                                                             "/>
              <w:listItem w:displayText="Initial Response Standard 1: Mental health professionals at key entry or referral points can conduct an initial eating disorder assessment including psychiatric risk, make a preliminary diagnosis, provide psychoeducation, refer the person to the..." w:value="Initial Response Standard 1: Mental health professionals at key entry or referral points can conduct an initial eating disorder assessment including psychiatric risk, make a preliminary diagnosis, provide psychoeducation, refer the person to the..."/>
              <w:listItem w:displayText="Initial Response Standard 2: GPs and other medical professionals including emergency department staff can conduct an initial eating disorder assessment including medical and psychiatric risk, make a preliminary diagnosis, provide psychoeducation, refer..." w:value="Initial Response Standard 2: GPs and other medical professionals including emergency department staff can conduct an initial eating disorder assessment including medical and psychiatric risk, make a preliminary diagnosis, provide psychoeducation, refer..."/>
              <w:listItem w:displayText="Initial Response Standard 3: Dietitians can conduct an initial eating disorder assessment including a dietetic assessment, provide nutrition education and dietetic intervention, refer the person for assessment of medical and psychiatric risk and a..." w:value="Initial Response Standard 3: Dietitians can conduct an initial eating disorder assessment including a dietetic assessment, provide nutrition education and dietetic intervention, refer the person for assessment of medical and psychiatric risk and a..."/>
              <w:listItem w:displayText="Initial Response Standard 4: Mental health and health professionals at key entry or referral points have access to clinical and training resources to support their role in initial response." w:value="Initial Response Standard 4: Mental health and health professionals at key entry or referral points have access to clinical and training resources to support their role in initial response."/>
              <w:listItem w:displayText="Initial Response Standard 5: Health professionals, mental health professionals and the community can easily access information about the treatment and support options available face-to-face, through telehealth, and online for their region, including..." w:value="Initial Response Standard 5: Health professionals, mental health professionals and the community can easily access information about the treatment and support options available face-to-face, through telehealth, and online for their region, including..."/>
            </w:dropDownList>
          </w:sdtPr>
          <w:sdtEndPr>
            <w:rPr>
              <w:rStyle w:val="BodyCopyOpenSansCharcoalChar"/>
            </w:rPr>
          </w:sdtEndPr>
          <w:sdtContent>
            <w:tc>
              <w:tcPr>
                <w:tcW w:w="6350" w:type="dxa"/>
                <w:shd w:val="clear" w:color="auto" w:fill="FBDBCC" w:themeFill="accent4" w:themeFillTint="33"/>
              </w:tcPr>
              <w:p w14:paraId="2A5B8A76" w14:textId="7F7F0CFB" w:rsidR="00BE19A8" w:rsidRDefault="00BE19A8" w:rsidP="00BE19A8">
                <w:pPr>
                  <w:pStyle w:val="BodyCopyOpenSansCharcoal"/>
                  <w:rPr>
                    <w:lang w:eastAsia="ja-JP"/>
                  </w:rPr>
                </w:pPr>
                <w:r w:rsidRPr="0059067F">
                  <w:rPr>
                    <w:rStyle w:val="BodyCopyOpenSansCharcoalChar"/>
                  </w:rPr>
                  <w:t xml:space="preserve">                                                                                                             </w:t>
                </w:r>
              </w:p>
            </w:tc>
          </w:sdtContent>
        </w:sdt>
      </w:tr>
      <w:tr w:rsidR="00BE19A8" w14:paraId="594C2B6E" w14:textId="77777777" w:rsidTr="00BE19A8">
        <w:trPr>
          <w:trHeight w:val="510"/>
        </w:trPr>
        <w:tc>
          <w:tcPr>
            <w:tcW w:w="3372" w:type="dxa"/>
            <w:vMerge w:val="restart"/>
            <w:shd w:val="clear" w:color="auto" w:fill="71907D" w:themeFill="accent2"/>
            <w:vAlign w:val="center"/>
          </w:tcPr>
          <w:p w14:paraId="4AD88A3F" w14:textId="611639D3" w:rsidR="00BE19A8" w:rsidRPr="000C3BF7" w:rsidRDefault="00BE19A8" w:rsidP="00BE19A8">
            <w:pPr>
              <w:pStyle w:val="BodyCopyOpenSansCharcoal"/>
              <w:spacing w:before="40" w:after="40"/>
              <w:rPr>
                <w:b/>
                <w:bCs/>
                <w:color w:val="FFFFFF" w:themeColor="background1"/>
                <w:sz w:val="24"/>
                <w:szCs w:val="24"/>
                <w:lang w:eastAsia="ja-JP"/>
              </w:rPr>
            </w:pPr>
            <w:r w:rsidRPr="000C3BF7">
              <w:rPr>
                <w:b/>
                <w:bCs/>
                <w:color w:val="FFFFFF" w:themeColor="background1"/>
                <w:sz w:val="24"/>
                <w:szCs w:val="24"/>
                <w:lang w:eastAsia="ja-JP"/>
              </w:rPr>
              <w:t>Treatment</w:t>
            </w:r>
            <w:r w:rsidRPr="000C3BF7">
              <w:rPr>
                <w:b/>
                <w:bCs/>
                <w:color w:val="FFFFFF" w:themeColor="background1"/>
                <w:sz w:val="24"/>
                <w:szCs w:val="24"/>
                <w:lang w:eastAsia="ja-JP"/>
              </w:rPr>
              <w:br/>
            </w:r>
            <w:r w:rsidRPr="000C3BF7">
              <w:rPr>
                <w:color w:val="FFFFFF" w:themeColor="background1"/>
                <w:sz w:val="24"/>
                <w:szCs w:val="24"/>
                <w:lang w:eastAsia="ja-JP"/>
              </w:rPr>
              <w:t>(including community-based treatment, community-based intensive treatment, and hospital and residential treatment)</w:t>
            </w:r>
          </w:p>
        </w:tc>
        <w:sdt>
          <w:sdtPr>
            <w:rPr>
              <w:rStyle w:val="BodyCopyOpenSansCharcoalChar"/>
            </w:rPr>
            <w:alias w:val="Treatment Standards"/>
            <w:tag w:val="Treatment Standards"/>
            <w:id w:val="1011959357"/>
            <w:placeholder>
              <w:docPart w:val="98765DC32DFF4207812CEC2EDA2347CD"/>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703C6DC6" w14:textId="36C2BD01" w:rsidR="00BE19A8" w:rsidRDefault="00861234" w:rsidP="00BE19A8">
                <w:pPr>
                  <w:pStyle w:val="BodyCopyOpenSansCharcoal"/>
                  <w:rPr>
                    <w:lang w:eastAsia="ja-JP"/>
                  </w:rPr>
                </w:pPr>
                <w:r>
                  <w:rPr>
                    <w:rStyle w:val="BodyCopyOpenSansCharcoalChar"/>
                  </w:rPr>
                  <w:t xml:space="preserve">                                                                                                             </w:t>
                </w:r>
              </w:p>
            </w:tc>
          </w:sdtContent>
        </w:sdt>
      </w:tr>
      <w:tr w:rsidR="000C3BF7" w14:paraId="19B83521" w14:textId="77777777" w:rsidTr="00BE19A8">
        <w:trPr>
          <w:trHeight w:val="510"/>
        </w:trPr>
        <w:tc>
          <w:tcPr>
            <w:tcW w:w="3372" w:type="dxa"/>
            <w:vMerge/>
            <w:shd w:val="clear" w:color="auto" w:fill="71907D" w:themeFill="accent2"/>
            <w:vAlign w:val="center"/>
          </w:tcPr>
          <w:p w14:paraId="620987B3"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1578323753"/>
            <w:placeholder>
              <w:docPart w:val="49DD8516BDBF4B4A9CB559DDFF41FACD"/>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22A7C834" w14:textId="52B6A71A"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45F32362" w14:textId="77777777" w:rsidTr="00BE19A8">
        <w:trPr>
          <w:trHeight w:val="510"/>
        </w:trPr>
        <w:tc>
          <w:tcPr>
            <w:tcW w:w="3372" w:type="dxa"/>
            <w:vMerge/>
            <w:shd w:val="clear" w:color="auto" w:fill="71907D" w:themeFill="accent2"/>
            <w:vAlign w:val="center"/>
          </w:tcPr>
          <w:p w14:paraId="4ADAFC58"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475301314"/>
            <w:placeholder>
              <w:docPart w:val="C67173E90BF54320BA1974DD04DFBDF0"/>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4E0F8F23" w14:textId="25AA1124" w:rsidR="000C3BF7" w:rsidRDefault="00861234" w:rsidP="000C3BF7">
                <w:pPr>
                  <w:pStyle w:val="BodyCopyOpenSansCharcoal"/>
                  <w:rPr>
                    <w:lang w:eastAsia="ja-JP"/>
                  </w:rPr>
                </w:pPr>
                <w:r>
                  <w:rPr>
                    <w:rStyle w:val="BodyCopyOpenSansCharcoalChar"/>
                  </w:rPr>
                  <w:t xml:space="preserve">                                                                                                             </w:t>
                </w:r>
              </w:p>
            </w:tc>
          </w:sdtContent>
        </w:sdt>
      </w:tr>
      <w:tr w:rsidR="000C3BF7" w14:paraId="5BC905DA" w14:textId="77777777" w:rsidTr="00BE19A8">
        <w:trPr>
          <w:trHeight w:val="510"/>
        </w:trPr>
        <w:tc>
          <w:tcPr>
            <w:tcW w:w="3372" w:type="dxa"/>
            <w:vMerge/>
            <w:shd w:val="clear" w:color="auto" w:fill="71907D" w:themeFill="accent2"/>
            <w:vAlign w:val="center"/>
          </w:tcPr>
          <w:p w14:paraId="1BA12F22"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160980304"/>
            <w:placeholder>
              <w:docPart w:val="49606A7309884DECBBBA7A8650AF06FB"/>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1199FE9A" w14:textId="12B3DF12"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067F3A3C" w14:textId="77777777" w:rsidTr="00BE19A8">
        <w:trPr>
          <w:trHeight w:val="510"/>
        </w:trPr>
        <w:tc>
          <w:tcPr>
            <w:tcW w:w="3372" w:type="dxa"/>
            <w:vMerge/>
            <w:shd w:val="clear" w:color="auto" w:fill="71907D" w:themeFill="accent2"/>
            <w:vAlign w:val="center"/>
          </w:tcPr>
          <w:p w14:paraId="49F266F8"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606939055"/>
            <w:placeholder>
              <w:docPart w:val="DC380F54B74A4E00971437C0D4F762F2"/>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73650BB6" w14:textId="7255F35D" w:rsidR="000C3BF7" w:rsidRDefault="00861234" w:rsidP="000C3BF7">
                <w:pPr>
                  <w:pStyle w:val="BodyCopyOpenSansCharcoal"/>
                  <w:rPr>
                    <w:lang w:eastAsia="ja-JP"/>
                  </w:rPr>
                </w:pPr>
                <w:r>
                  <w:rPr>
                    <w:rStyle w:val="BodyCopyOpenSansCharcoalChar"/>
                  </w:rPr>
                  <w:t xml:space="preserve">                                                                                                             </w:t>
                </w:r>
              </w:p>
            </w:tc>
          </w:sdtContent>
        </w:sdt>
      </w:tr>
      <w:tr w:rsidR="000C3BF7" w14:paraId="658FB215" w14:textId="77777777" w:rsidTr="00BE19A8">
        <w:trPr>
          <w:trHeight w:val="510"/>
        </w:trPr>
        <w:tc>
          <w:tcPr>
            <w:tcW w:w="3372" w:type="dxa"/>
            <w:vMerge/>
            <w:shd w:val="clear" w:color="auto" w:fill="71907D" w:themeFill="accent2"/>
            <w:vAlign w:val="center"/>
          </w:tcPr>
          <w:p w14:paraId="59E9BFAD"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1240139740"/>
            <w:placeholder>
              <w:docPart w:val="E082072919C94FE8B0A08487579334CC"/>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776B2C4E" w14:textId="6D91EEEA"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20DB0331" w14:textId="77777777" w:rsidTr="00BE19A8">
        <w:trPr>
          <w:trHeight w:val="510"/>
        </w:trPr>
        <w:tc>
          <w:tcPr>
            <w:tcW w:w="3372" w:type="dxa"/>
            <w:vMerge/>
            <w:shd w:val="clear" w:color="auto" w:fill="71907D" w:themeFill="accent2"/>
            <w:vAlign w:val="center"/>
          </w:tcPr>
          <w:p w14:paraId="54AFB24F"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12691633"/>
            <w:placeholder>
              <w:docPart w:val="0128DEF2B6D9487ABE3D95B693C40035"/>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73586301" w14:textId="5E71D119"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396939F3" w14:textId="77777777" w:rsidTr="00BE19A8">
        <w:trPr>
          <w:trHeight w:val="510"/>
        </w:trPr>
        <w:tc>
          <w:tcPr>
            <w:tcW w:w="3372" w:type="dxa"/>
            <w:vMerge/>
            <w:shd w:val="clear" w:color="auto" w:fill="71907D" w:themeFill="accent2"/>
            <w:vAlign w:val="center"/>
          </w:tcPr>
          <w:p w14:paraId="0D1642F3"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1551912706"/>
            <w:placeholder>
              <w:docPart w:val="AA76D4768B4548ECB61E591383621906"/>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2A131715" w14:textId="2C778F71"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5D71C7F1" w14:textId="77777777" w:rsidTr="00BE19A8">
        <w:trPr>
          <w:trHeight w:val="510"/>
        </w:trPr>
        <w:tc>
          <w:tcPr>
            <w:tcW w:w="3372" w:type="dxa"/>
            <w:vMerge/>
            <w:shd w:val="clear" w:color="auto" w:fill="71907D" w:themeFill="accent2"/>
            <w:vAlign w:val="center"/>
          </w:tcPr>
          <w:p w14:paraId="14E0F765"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1935313743"/>
            <w:placeholder>
              <w:docPart w:val="BE95C321C76F4A49987652921BCF962C"/>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157FA88C" w14:textId="5961AAFE"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57C89AEE" w14:textId="77777777" w:rsidTr="00BE19A8">
        <w:trPr>
          <w:trHeight w:val="510"/>
        </w:trPr>
        <w:tc>
          <w:tcPr>
            <w:tcW w:w="3372" w:type="dxa"/>
            <w:vMerge/>
            <w:shd w:val="clear" w:color="auto" w:fill="71907D" w:themeFill="accent2"/>
            <w:vAlign w:val="center"/>
          </w:tcPr>
          <w:p w14:paraId="71105485"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2147000332"/>
            <w:placeholder>
              <w:docPart w:val="7305486ED78A4FA490AB1E1D36CA0ABC"/>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1A8768B5" w14:textId="2555FB8F"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6ECE1AF0" w14:textId="77777777" w:rsidTr="00BE19A8">
        <w:trPr>
          <w:trHeight w:val="510"/>
        </w:trPr>
        <w:tc>
          <w:tcPr>
            <w:tcW w:w="3372" w:type="dxa"/>
            <w:vMerge/>
            <w:shd w:val="clear" w:color="auto" w:fill="71907D" w:themeFill="accent2"/>
            <w:vAlign w:val="center"/>
          </w:tcPr>
          <w:p w14:paraId="45EC789F"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1633561499"/>
            <w:placeholder>
              <w:docPart w:val="CCB52C7687F04E7386C9F50AFC090A7C"/>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1BDC55A3" w14:textId="4F75248A"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79E10055" w14:textId="77777777" w:rsidTr="00BE19A8">
        <w:trPr>
          <w:trHeight w:val="510"/>
        </w:trPr>
        <w:tc>
          <w:tcPr>
            <w:tcW w:w="3372" w:type="dxa"/>
            <w:vMerge/>
            <w:shd w:val="clear" w:color="auto" w:fill="71907D" w:themeFill="accent2"/>
            <w:vAlign w:val="center"/>
          </w:tcPr>
          <w:p w14:paraId="73EC6963"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1899738211"/>
            <w:placeholder>
              <w:docPart w:val="3157CD2291A844049BF29C3309EE9B4F"/>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4F93F313" w14:textId="0BF7E249"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5C89DDE5" w14:textId="77777777" w:rsidTr="00BE19A8">
        <w:trPr>
          <w:trHeight w:val="510"/>
        </w:trPr>
        <w:tc>
          <w:tcPr>
            <w:tcW w:w="3372" w:type="dxa"/>
            <w:vMerge/>
            <w:shd w:val="clear" w:color="auto" w:fill="71907D" w:themeFill="accent2"/>
            <w:vAlign w:val="center"/>
          </w:tcPr>
          <w:p w14:paraId="47D6B451"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312714464"/>
            <w:placeholder>
              <w:docPart w:val="C4FFE9F7789E44B1A1D3883C220C4F94"/>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12D04F96" w14:textId="2201798A"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61CF8821" w14:textId="77777777" w:rsidTr="00BE19A8">
        <w:trPr>
          <w:trHeight w:val="510"/>
        </w:trPr>
        <w:tc>
          <w:tcPr>
            <w:tcW w:w="3372" w:type="dxa"/>
            <w:vMerge/>
            <w:shd w:val="clear" w:color="auto" w:fill="71907D" w:themeFill="accent2"/>
            <w:vAlign w:val="center"/>
          </w:tcPr>
          <w:p w14:paraId="30128112"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1864814157"/>
            <w:placeholder>
              <w:docPart w:val="B255D664C3EB4A7B800F2D8A25C324C6"/>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50EE5213" w14:textId="00EC5DA0"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0698BA36" w14:textId="77777777" w:rsidTr="00BE19A8">
        <w:trPr>
          <w:trHeight w:val="510"/>
        </w:trPr>
        <w:tc>
          <w:tcPr>
            <w:tcW w:w="3372" w:type="dxa"/>
            <w:vMerge/>
            <w:shd w:val="clear" w:color="auto" w:fill="71907D" w:themeFill="accent2"/>
            <w:vAlign w:val="center"/>
          </w:tcPr>
          <w:p w14:paraId="71A64309"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348219872"/>
            <w:placeholder>
              <w:docPart w:val="CA59D6CBCB034C9CAA9AEA94CCC0C9D3"/>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1266A370" w14:textId="094C206B"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1CC4FE7C" w14:textId="77777777" w:rsidTr="00BE19A8">
        <w:trPr>
          <w:trHeight w:val="510"/>
        </w:trPr>
        <w:tc>
          <w:tcPr>
            <w:tcW w:w="3372" w:type="dxa"/>
            <w:vMerge/>
            <w:shd w:val="clear" w:color="auto" w:fill="71907D" w:themeFill="accent2"/>
            <w:vAlign w:val="center"/>
          </w:tcPr>
          <w:p w14:paraId="2C2C57C6"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951630567"/>
            <w:placeholder>
              <w:docPart w:val="EEA725A9C6CC451296DAF3F20CFE5E44"/>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3C301C93" w14:textId="0B415165"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20BF35DE" w14:textId="77777777" w:rsidTr="00BE19A8">
        <w:trPr>
          <w:trHeight w:val="510"/>
        </w:trPr>
        <w:tc>
          <w:tcPr>
            <w:tcW w:w="3372" w:type="dxa"/>
            <w:vMerge/>
            <w:shd w:val="clear" w:color="auto" w:fill="71907D" w:themeFill="accent2"/>
            <w:vAlign w:val="center"/>
          </w:tcPr>
          <w:p w14:paraId="4C638EAC"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44600869"/>
            <w:placeholder>
              <w:docPart w:val="DC5CCE77921B4A6E9425374FF5B6D198"/>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22653C18" w14:textId="240FB61E"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2811D4E0" w14:textId="77777777" w:rsidTr="00BE19A8">
        <w:trPr>
          <w:trHeight w:val="510"/>
        </w:trPr>
        <w:tc>
          <w:tcPr>
            <w:tcW w:w="3372" w:type="dxa"/>
            <w:vMerge/>
            <w:shd w:val="clear" w:color="auto" w:fill="71907D" w:themeFill="accent2"/>
            <w:vAlign w:val="center"/>
          </w:tcPr>
          <w:p w14:paraId="6282549F"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1831046948"/>
            <w:placeholder>
              <w:docPart w:val="ECECADDE80D845C19254E8EC68F4F4B3"/>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3CF542D6" w14:textId="036D341A"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7038424A" w14:textId="77777777" w:rsidTr="00BE19A8">
        <w:trPr>
          <w:trHeight w:val="510"/>
        </w:trPr>
        <w:tc>
          <w:tcPr>
            <w:tcW w:w="3372" w:type="dxa"/>
            <w:vMerge/>
            <w:shd w:val="clear" w:color="auto" w:fill="71907D" w:themeFill="accent2"/>
            <w:vAlign w:val="center"/>
          </w:tcPr>
          <w:p w14:paraId="4F2053A4"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Treatment Standards"/>
            <w:tag w:val="Treatment Standards"/>
            <w:id w:val="-1205946872"/>
            <w:placeholder>
              <w:docPart w:val="9F7B451C3504474F9A1E540E28B39572"/>
            </w:placeholder>
            <w15:color w:val="FFFFFF"/>
            <w:dropDownList>
              <w:listItem w:displayText="                                                                                                             " w:value="                                                                                                             "/>
              <w:listItem w:displayText="Treatment Standard 1: People can access timely treatment and at the level of intensity they need, as close to home as possible (including digital options) and move between levels of treatment intensity in a seamless and supported way." w:value="Treatment Standard 1: People can access timely treatment and at the level of intensity they need, as close to home as possible (including digital options) and move between levels of treatment intensity in a seamless and supported way."/>
              <w:listItem w:displayText="Treatment Standard 2: Eating disorders clinical support, consultation and system navigation support is accessible to treatment providers (both public and private) across the system of care." w:value="Treatment Standard 2: Eating disorders clinical support, consultation and system navigation support is accessible to treatment providers (both public and private) across the system of care."/>
              <w:listItem w:displayText="Treatment Standard 3: Treatment is person-centred and inclusive of families/supports and communities. " w:value="Treatment Standard 3: Treatment is person-centred and inclusive of families/supports and communities. "/>
              <w:listItem w:displayText="Treatment Standard 4: Treatment models and practices are effective and evidence-based." w:value="Treatment Standard 4: Treatment models and practices are effective and evidence-based."/>
              <w:listItem w:displayText="Treatment Standard 5: Health and mental health services at all levels provide effective, appropriate, and flexible services to meet the needs of people with eating disorders from underserved and higher risk population groups, including Aboriginal and..." w:value="Treatment Standard 5: Health and mental health services at all levels provide effective, appropriate, and flexible services to meet the needs of people with eating disorders from underserved and higher risk population groups, including Aboriginal and..."/>
              <w:listItem w:displayText="Treatment Standard 6: Eating disorder treatment meets the needs of people across the full range of eating disorder presentations." w:value="Treatment Standard 6: Eating disorder treatment meets the needs of people across the full range of eating disorder presentations."/>
              <w:listItem w:displayText="Treatment Standard 7: Eating disorder treatment is provided by a multidisciplinary team, with a mental health professional and medical practitioner as a minimum. Dietitians, psychiatrists and paediatricians can often be an integral part of the..." w:value="Treatment Standard 7: Eating disorder treatment is provided by a multidisciplinary team, with a mental health professional and medical practitioner as a minimum. Dietitians, psychiatrists and paediatricians can often be an integral part of the..."/>
              <w:listItem w:displayText="Treatment Standard 8: Treatment is affordable. " w:value="Treatment Standard 8: Treatment is affordable. "/>
              <w:listItem w:displayText="Treatment Standard 9: Treatment providers are trained and skilled for the level of treatment they provide in line with national training standards." w:value="Treatment Standard 9: Treatment providers are trained and skilled for the level of treatment they provide in line with national training standards."/>
              <w:listItem w:displayText="Treatment (community-based) Standard 1: Community-based public mental health services (including child and adolescent/youth mental health services, adult mental health services, headspace, Head to Health, Aboriginal Community Controlled Health Services... " w:value="Treatment (community-based) Standard 1: Community-based public mental health services (including child and adolescent/youth mental health services, adult mental health services, headspace, Head to Health, Aboriginal Community Controlled Health Services... "/>
              <w:listItem w:displayText="Treatment (community-based) Standard 2: Treatment services routinely offer or refer to early and brief community interventions for people with binge-eating disorder, bulimia nervosa, OSFED (excluding atypical anorexia nervosa), UFED, and subthreshold... " w:value="Treatment (community-based) Standard 2: Treatment services routinely offer or refer to early and brief community interventions for people with binge-eating disorder, bulimia nervosa, OSFED (excluding atypical anorexia nervosa), UFED, and subthreshold... "/>
              <w:listItem w:displayText="Treatment (community-based) Standard 3: GPs and paediatricians are equipped to provide ongoing medical monitoring and treatment for people with eating disorders, in conjunction with other medical professionals as needed." w:value="Treatment (community-based) Standard 3: GPs and paediatricians are equipped to provide ongoing medical monitoring and treatment for people with eating disorders, in conjunction with other medical professionals as needed."/>
              <w:listItem w:displayText="Treatment (community-based intensive) Standard 1: People can access a community-based intensive treatment option delivered close to home or virtually (e.g., day programs, intensive outpatient programs, outreach support)." w:value="Treatment (community-based intensive) Standard 1: People can access a community-based intensive treatment option delivered close to home or virtually (e.g., day programs, intensive outpatient programs, outreach support)."/>
              <w:listItem w:displayText="Treatment (community-based intensive) Standard 2: Community-based intensive services ensure that staff are trained in line with national standards to work within their professional scope of practice and in line with the aims of the program. " w:value="Treatment (community-based intensive) Standard 2: Community-based intensive services ensure that staff are trained in line with national standards to work within their professional scope of practice and in line with the aims of the program. "/>
              <w:listItem w:displayText="Treatment (hospital and residential) Standard 1: There is sufficient access to hospital beds and residential care to meet the medical and psychiatric needs of children and adolescents, transition age groups (16-25), adults, and older adults. " w:value="Treatment (hospital and residential) Standard 1: There is sufficient access to hospital beds and residential care to meet the medical and psychiatric needs of children and adolescents, transition age groups (16-25), adults, and older adults. "/>
              <w:listItem w:displayText="Treatment (hospital and residential) Standard 2: All emergency departments are able to assess and provide medical and psychiatric stabilisation in accordance with national and state/territory clinical guidelines, and refer to an appropriate level of..." w:value="Treatment (hospital and residential) Standard 2: All emergency departments are able to assess and provide medical and psychiatric stabilisation in accordance with national and state/territory clinical guidelines, and refer to an appropriate level of..."/>
              <w:listItem w:displayText="Treatment (hospital and residential) Standard 3: All public hospitals have capacity to provide medical and psychiatric inpatient care for eating disorders, or have established and documented pathways for timely referral. " w:value="Treatment (hospital and residential) Standard 3: All public hospitals have capacity to provide medical and psychiatric inpatient care for eating disorders, or have established and documented pathways for timely referral. "/>
              <w:listItem w:displayText="Treatment (hospital and residential) Standard 4: Regardless of setting of inpatient admission (e.g., medical ward), mental health support is provided appropriate to the goals of the admission." w:value="Treatment (hospital and residential) Standard 4: Regardless of setting of inpatient admission (e.g., medical ward), mental health support is provided appropriate to the goals of the admission."/>
              <w:listItem w:displayText="Treatment (hospital and residential) Standard 5: People are supported to move between inpatient and community treatment services (both public and private) with supported pathways, service collaboration, and clear, timely communication including..." w:value="Treatment (hospital and residential) Standard 5: People are supported to move between inpatient and community treatment services (both public and private) with supported pathways, service collaboration, and clear, timely communication including..."/>
            </w:dropDownList>
          </w:sdtPr>
          <w:sdtEndPr>
            <w:rPr>
              <w:rStyle w:val="BodyCopyOpenSansCharcoalChar"/>
            </w:rPr>
          </w:sdtEndPr>
          <w:sdtContent>
            <w:tc>
              <w:tcPr>
                <w:tcW w:w="6350" w:type="dxa"/>
                <w:shd w:val="clear" w:color="auto" w:fill="E2E8E4" w:themeFill="accent2" w:themeFillTint="33"/>
              </w:tcPr>
              <w:p w14:paraId="2635923F" w14:textId="5D75C489"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5273AFB7" w14:textId="77777777" w:rsidTr="000C3BF7">
        <w:trPr>
          <w:trHeight w:val="510"/>
        </w:trPr>
        <w:tc>
          <w:tcPr>
            <w:tcW w:w="3372" w:type="dxa"/>
            <w:vMerge w:val="restart"/>
            <w:shd w:val="clear" w:color="auto" w:fill="2A91D0" w:themeFill="accent6"/>
            <w:vAlign w:val="center"/>
          </w:tcPr>
          <w:p w14:paraId="5A2B0762" w14:textId="26A8C13F" w:rsidR="000C3BF7" w:rsidRPr="000C3BF7" w:rsidRDefault="000C3BF7" w:rsidP="000C3BF7">
            <w:pPr>
              <w:pStyle w:val="BodyCopyOpenSansCharcoal"/>
              <w:spacing w:before="40" w:after="40"/>
              <w:rPr>
                <w:b/>
                <w:bCs/>
                <w:color w:val="FFFFFF" w:themeColor="background1"/>
                <w:sz w:val="24"/>
                <w:szCs w:val="24"/>
                <w:lang w:eastAsia="ja-JP"/>
              </w:rPr>
            </w:pPr>
            <w:r w:rsidRPr="000C3BF7">
              <w:rPr>
                <w:b/>
                <w:bCs/>
                <w:color w:val="FFFFFF" w:themeColor="background1"/>
                <w:sz w:val="24"/>
                <w:szCs w:val="24"/>
                <w:lang w:eastAsia="ja-JP"/>
              </w:rPr>
              <w:t>Psychosocial and Recovery Support</w:t>
            </w:r>
          </w:p>
        </w:tc>
        <w:sdt>
          <w:sdtPr>
            <w:rPr>
              <w:rStyle w:val="BodyCopyOpenSansCharcoalChar"/>
            </w:rPr>
            <w:alias w:val="Psychosocial and Recovery Support Standards"/>
            <w:tag w:val="Psychosocial and Recovery Support Standards"/>
            <w:id w:val="-884785242"/>
            <w:placeholder>
              <w:docPart w:val="04C7C7CBA87D45F19235631DBA710AAE"/>
            </w:placeholder>
            <w15:color w:val="FFFFFF"/>
            <w:dropDownList>
              <w:listItem w:displayText="                                                                                                             " w:value="                                                                                                             "/>
              <w:listItem w:displayText="Psychosocial and Recovery Support Standard 1: People experiencing eating disorders and their families/supports have access to psychosocial and recovery support services and programs, according to their needs." w:value="Psychosocial and Recovery Support Standard 1: People experiencing eating disorders and their families/supports have access to psychosocial and recovery support services and programs, according to their needs."/>
              <w:listItem w:displayText="Psychosocial and Recovery Support Standard 2: Staff providing psychosocial and recovery support services and programs have understanding about eating disorders appropriate to their role and context." w:value="Psychosocial and Recovery Support Standard 2: Staff providing psychosocial and recovery support services and programs have understanding about eating disorders appropriate to their role and context."/>
              <w:listItem w:displayText="Psychosocial and Recovery Support Standard 3: The evidence base for the efficacy of psychosocial and recovery support services and programs is further developed." w:value="Psychosocial and Recovery Support Standard 3: The evidence base for the efficacy of psychosocial and recovery support services and programs is further developed."/>
            </w:dropDownList>
          </w:sdtPr>
          <w:sdtEndPr>
            <w:rPr>
              <w:rStyle w:val="BodyCopyOpenSansCharcoalChar"/>
            </w:rPr>
          </w:sdtEndPr>
          <w:sdtContent>
            <w:tc>
              <w:tcPr>
                <w:tcW w:w="6350" w:type="dxa"/>
                <w:shd w:val="clear" w:color="auto" w:fill="D3E9F6" w:themeFill="accent6" w:themeFillTint="33"/>
              </w:tcPr>
              <w:p w14:paraId="3FC70E12" w14:textId="58744275"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15C2DC58" w14:textId="77777777" w:rsidTr="000C3BF7">
        <w:trPr>
          <w:trHeight w:val="510"/>
        </w:trPr>
        <w:tc>
          <w:tcPr>
            <w:tcW w:w="3372" w:type="dxa"/>
            <w:vMerge/>
            <w:shd w:val="clear" w:color="auto" w:fill="2A91D0" w:themeFill="accent6"/>
            <w:vAlign w:val="center"/>
          </w:tcPr>
          <w:p w14:paraId="73F78CDD"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Psychosocial and Recovery Support Standards"/>
            <w:tag w:val="Psychosocial and Recovery Support Standards"/>
            <w:id w:val="1987516190"/>
            <w:placeholder>
              <w:docPart w:val="2013E1DED2FF4503B621405515F311CB"/>
            </w:placeholder>
            <w15:color w:val="FFFFFF"/>
            <w:dropDownList>
              <w:listItem w:displayText="                                                                                                             " w:value="                                                                                                             "/>
              <w:listItem w:displayText="Psychosocial and Recovery Support Standard 1: People experiencing eating disorders and their families/supports have access to psychosocial and recovery support services and programs, according to their needs." w:value="Psychosocial and Recovery Support Standard 1: People experiencing eating disorders and their families/supports have access to psychosocial and recovery support services and programs, according to their needs."/>
              <w:listItem w:displayText="Psychosocial and Recovery Support Standard 2: Staff providing psychosocial and recovery support services and programs have understanding about eating disorders appropriate to their role and context." w:value="Psychosocial and Recovery Support Standard 2: Staff providing psychosocial and recovery support services and programs have understanding about eating disorders appropriate to their role and context."/>
              <w:listItem w:displayText="Psychosocial and Recovery Support Standard 3: The evidence base for the efficacy of psychosocial and recovery support services and programs is further developed." w:value="Psychosocial and Recovery Support Standard 3: The evidence base for the efficacy of psychosocial and recovery support services and programs is further developed."/>
            </w:dropDownList>
          </w:sdtPr>
          <w:sdtEndPr>
            <w:rPr>
              <w:rStyle w:val="BodyCopyOpenSansCharcoalChar"/>
            </w:rPr>
          </w:sdtEndPr>
          <w:sdtContent>
            <w:tc>
              <w:tcPr>
                <w:tcW w:w="6350" w:type="dxa"/>
                <w:shd w:val="clear" w:color="auto" w:fill="D3E9F6" w:themeFill="accent6" w:themeFillTint="33"/>
              </w:tcPr>
              <w:p w14:paraId="7AE3F1DE" w14:textId="5864E3DA"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619DEB49" w14:textId="77777777" w:rsidTr="000C3BF7">
        <w:trPr>
          <w:trHeight w:val="510"/>
        </w:trPr>
        <w:tc>
          <w:tcPr>
            <w:tcW w:w="3372" w:type="dxa"/>
            <w:vMerge/>
            <w:shd w:val="clear" w:color="auto" w:fill="2A91D0" w:themeFill="accent6"/>
            <w:vAlign w:val="center"/>
          </w:tcPr>
          <w:p w14:paraId="6F8BD7D5" w14:textId="77777777" w:rsidR="000C3BF7" w:rsidRPr="000C3BF7" w:rsidRDefault="000C3BF7" w:rsidP="000C3BF7">
            <w:pPr>
              <w:pStyle w:val="BodyCopyOpenSansCharcoal"/>
              <w:spacing w:before="40" w:after="40"/>
              <w:rPr>
                <w:b/>
                <w:bCs/>
                <w:color w:val="FFFFFF" w:themeColor="background1"/>
                <w:sz w:val="24"/>
                <w:szCs w:val="24"/>
                <w:lang w:eastAsia="ja-JP"/>
              </w:rPr>
            </w:pPr>
          </w:p>
        </w:tc>
        <w:sdt>
          <w:sdtPr>
            <w:rPr>
              <w:rStyle w:val="BodyCopyOpenSansCharcoalChar"/>
            </w:rPr>
            <w:alias w:val="Psychosocial and Recovery Support Standards"/>
            <w:tag w:val="Psychosocial and Recovery Support Standards"/>
            <w:id w:val="520745340"/>
            <w:placeholder>
              <w:docPart w:val="54985F2C8A0D4BED844737F95C085BE2"/>
            </w:placeholder>
            <w15:color w:val="FFFFFF"/>
            <w:dropDownList>
              <w:listItem w:displayText="                                                                                                             " w:value="                                                                                                             "/>
              <w:listItem w:displayText="Psychosocial and Recovery Support Standard 1: People experiencing eating disorders and their families/supports have access to psychosocial and recovery support services and programs, according to their needs." w:value="Psychosocial and Recovery Support Standard 1: People experiencing eating disorders and their families/supports have access to psychosocial and recovery support services and programs, according to their needs."/>
              <w:listItem w:displayText="Psychosocial and Recovery Support Standard 2: Staff providing psychosocial and recovery support services and programs have understanding about eating disorders appropriate to their role and context." w:value="Psychosocial and Recovery Support Standard 2: Staff providing psychosocial and recovery support services and programs have understanding about eating disorders appropriate to their role and context."/>
              <w:listItem w:displayText="Psychosocial and Recovery Support Standard 3: The evidence base for the efficacy of psychosocial and recovery support services and programs is further developed." w:value="Psychosocial and Recovery Support Standard 3: The evidence base for the efficacy of psychosocial and recovery support services and programs is further developed."/>
            </w:dropDownList>
          </w:sdtPr>
          <w:sdtEndPr>
            <w:rPr>
              <w:rStyle w:val="BodyCopyOpenSansCharcoalChar"/>
            </w:rPr>
          </w:sdtEndPr>
          <w:sdtContent>
            <w:tc>
              <w:tcPr>
                <w:tcW w:w="6350" w:type="dxa"/>
                <w:shd w:val="clear" w:color="auto" w:fill="D3E9F6" w:themeFill="accent6" w:themeFillTint="33"/>
              </w:tcPr>
              <w:p w14:paraId="62E40B9A" w14:textId="78C7916B" w:rsidR="000C3BF7" w:rsidRDefault="000C3BF7" w:rsidP="000C3BF7">
                <w:pPr>
                  <w:pStyle w:val="BodyCopyOpenSansCharcoal"/>
                  <w:rPr>
                    <w:lang w:eastAsia="ja-JP"/>
                  </w:rPr>
                </w:pPr>
                <w:r w:rsidRPr="0059067F">
                  <w:rPr>
                    <w:rStyle w:val="BodyCopyOpenSansCharcoalChar"/>
                  </w:rPr>
                  <w:t xml:space="preserve">                                                                                                             </w:t>
                </w:r>
              </w:p>
            </w:tc>
          </w:sdtContent>
        </w:sdt>
      </w:tr>
      <w:tr w:rsidR="000C3BF7" w14:paraId="764DF396" w14:textId="77777777" w:rsidTr="000C3BF7">
        <w:trPr>
          <w:trHeight w:val="510"/>
        </w:trPr>
        <w:tc>
          <w:tcPr>
            <w:tcW w:w="3372" w:type="dxa"/>
            <w:vMerge w:val="restart"/>
            <w:shd w:val="clear" w:color="auto" w:fill="15ABDC" w:themeFill="accent1"/>
            <w:vAlign w:val="center"/>
          </w:tcPr>
          <w:p w14:paraId="3B28DDE4" w14:textId="318031E8" w:rsidR="000C3BF7" w:rsidRPr="000C3BF7" w:rsidRDefault="000C3BF7" w:rsidP="000C3BF7">
            <w:pPr>
              <w:pStyle w:val="BodyCopyOpenSansCharcoal"/>
              <w:rPr>
                <w:b/>
                <w:bCs/>
                <w:color w:val="FFFFFF" w:themeColor="background1"/>
                <w:sz w:val="24"/>
                <w:szCs w:val="24"/>
                <w:lang w:eastAsia="ja-JP"/>
              </w:rPr>
            </w:pPr>
            <w:r w:rsidRPr="000C3BF7">
              <w:rPr>
                <w:b/>
                <w:bCs/>
                <w:color w:val="FFFFFF" w:themeColor="background1"/>
                <w:sz w:val="24"/>
                <w:szCs w:val="24"/>
                <w:lang w:eastAsia="ja-JP"/>
              </w:rPr>
              <w:t xml:space="preserve">Workforce </w:t>
            </w:r>
          </w:p>
        </w:tc>
        <w:sdt>
          <w:sdtPr>
            <w:rPr>
              <w:rStyle w:val="BodyCopyOpenSansCharcoalChar"/>
            </w:rPr>
            <w:alias w:val="Workforce Standards"/>
            <w:tag w:val="Workforce Standards"/>
            <w:id w:val="1328950700"/>
            <w:placeholder>
              <w:docPart w:val="C5C0AA87D19A406C9EE237A2D5ED4630"/>
            </w:placeholder>
            <w15:color w:val="FFFFFF"/>
            <w:dropDownList>
              <w:listItem w:displayText="                                                                                                             " w:value="                                                                                                             "/>
              <w:listItem w:displayText="Workforce Standard 1: Engagement in eating disorder practice by the current and future health and mental health workforce is increased and barriers are reduced." w:value="Workforce Standard 1: Engagement in eating disorder practice by the current and future health and mental health workforce is increased and barriers are reduced."/>
              <w:listItem w:displayText="Workforce Standard 2: Eating disorders are a workforce priority in mainstream health and mental health services. " w:value="Workforce Standard 2: Eating disorders are a workforce priority in mainstream health and mental health services. "/>
              <w:listItem w:displayText="Workforce Standard 3: There is a skilled and diverse Lived Experience workforce operating across the system of care, including in governance, leadership, consultation, and direct care roles." w:value="Workforce Standard 3: There is a skilled and diverse Lived Experience workforce operating across the system of care, including in governance, leadership, consultation, and direct care roles."/>
              <w:listItem w:displayText="Workforce Standard 4: The education, social and community services workforces are skilled and knowledgeable about eating disorders appropriate to role and function within the system of care." w:value="Workforce Standard 4: The education, social and community services workforces are skilled and knowledgeable about eating disorders appropriate to role and function within the system of care."/>
            </w:dropDownList>
          </w:sdtPr>
          <w:sdtEndPr>
            <w:rPr>
              <w:rStyle w:val="BodyCopyOpenSansCharcoalChar"/>
            </w:rPr>
          </w:sdtEndPr>
          <w:sdtContent>
            <w:tc>
              <w:tcPr>
                <w:tcW w:w="6350" w:type="dxa"/>
                <w:shd w:val="clear" w:color="auto" w:fill="CDEFFA" w:themeFill="accent1" w:themeFillTint="33"/>
              </w:tcPr>
              <w:p w14:paraId="29D54893" w14:textId="1846475E" w:rsidR="000C3BF7" w:rsidRDefault="000C3BF7" w:rsidP="000C3BF7">
                <w:pPr>
                  <w:pStyle w:val="BodyCopyOpenSansCharcoal"/>
                  <w:rPr>
                    <w:lang w:eastAsia="ja-JP"/>
                  </w:rPr>
                </w:pPr>
                <w:r>
                  <w:rPr>
                    <w:rStyle w:val="BodyCopyOpenSansCharcoalChar"/>
                  </w:rPr>
                  <w:t xml:space="preserve">                                                                                                             </w:t>
                </w:r>
              </w:p>
            </w:tc>
          </w:sdtContent>
        </w:sdt>
      </w:tr>
      <w:tr w:rsidR="000C3BF7" w14:paraId="64A7445A" w14:textId="77777777" w:rsidTr="000C3BF7">
        <w:trPr>
          <w:trHeight w:val="510"/>
        </w:trPr>
        <w:tc>
          <w:tcPr>
            <w:tcW w:w="3372" w:type="dxa"/>
            <w:vMerge/>
            <w:shd w:val="clear" w:color="auto" w:fill="15ABDC" w:themeFill="accent1"/>
            <w:vAlign w:val="center"/>
          </w:tcPr>
          <w:p w14:paraId="7B2F8091" w14:textId="77777777" w:rsidR="000C3BF7" w:rsidRPr="000C3BF7" w:rsidRDefault="000C3BF7" w:rsidP="000C3BF7">
            <w:pPr>
              <w:pStyle w:val="BodyCopyOpenSansCharcoal"/>
              <w:rPr>
                <w:b/>
                <w:bCs/>
                <w:color w:val="FFFFFF" w:themeColor="background1"/>
                <w:sz w:val="24"/>
                <w:szCs w:val="24"/>
                <w:lang w:eastAsia="ja-JP"/>
              </w:rPr>
            </w:pPr>
          </w:p>
        </w:tc>
        <w:sdt>
          <w:sdtPr>
            <w:rPr>
              <w:rStyle w:val="BodyCopyOpenSansCharcoalChar"/>
            </w:rPr>
            <w:alias w:val="Workforce Standards"/>
            <w:tag w:val="Workforce Standards"/>
            <w:id w:val="-396364879"/>
            <w:placeholder>
              <w:docPart w:val="33B7D3D5342D4C088AF87AFAA66E0F47"/>
            </w:placeholder>
            <w15:color w:val="FFFFFF"/>
            <w:dropDownList>
              <w:listItem w:displayText="                                                                                                             " w:value="                                                                                                             "/>
              <w:listItem w:displayText="Workforce Standard 1: Engagement in eating disorder practice by the current and future health and mental health workforce is increased and barriers are reduced." w:value="Workforce Standard 1: Engagement in eating disorder practice by the current and future health and mental health workforce is increased and barriers are reduced."/>
              <w:listItem w:displayText="Workforce Standard 2: Eating disorders are a workforce priority in mainstream health and mental health services. " w:value="Workforce Standard 2: Eating disorders are a workforce priority in mainstream health and mental health services. "/>
              <w:listItem w:displayText="Workforce Standard 3: There is a skilled and diverse Lived Experience workforce operating across the system of care, including in governance, leadership, consultation, and direct care roles." w:value="Workforce Standard 3: There is a skilled and diverse Lived Experience workforce operating across the system of care, including in governance, leadership, consultation, and direct care roles."/>
              <w:listItem w:displayText="Workforce Standard 4: The education, social and community services workforces are skilled and knowledgeable about eating disorders appropriate to role and function within the system of care." w:value="Workforce Standard 4: The education, social and community services workforces are skilled and knowledgeable about eating disorders appropriate to role and function within the system of care."/>
            </w:dropDownList>
          </w:sdtPr>
          <w:sdtEndPr>
            <w:rPr>
              <w:rStyle w:val="BodyCopyOpenSansCharcoalChar"/>
            </w:rPr>
          </w:sdtEndPr>
          <w:sdtContent>
            <w:tc>
              <w:tcPr>
                <w:tcW w:w="6350" w:type="dxa"/>
                <w:shd w:val="clear" w:color="auto" w:fill="CDEFFA" w:themeFill="accent1" w:themeFillTint="33"/>
              </w:tcPr>
              <w:p w14:paraId="68642333" w14:textId="58516FAB" w:rsidR="000C3BF7" w:rsidRDefault="000C3BF7" w:rsidP="000C3BF7">
                <w:pPr>
                  <w:pStyle w:val="BodyCopyOpenSansCharcoal"/>
                  <w:rPr>
                    <w:lang w:eastAsia="ja-JP"/>
                  </w:rPr>
                </w:pPr>
                <w:r>
                  <w:rPr>
                    <w:rStyle w:val="BodyCopyOpenSansCharcoalChar"/>
                  </w:rPr>
                  <w:t xml:space="preserve">                                                                                                             </w:t>
                </w:r>
              </w:p>
            </w:tc>
          </w:sdtContent>
        </w:sdt>
      </w:tr>
      <w:tr w:rsidR="000C3BF7" w14:paraId="673B5F10" w14:textId="77777777" w:rsidTr="000C3BF7">
        <w:trPr>
          <w:trHeight w:val="510"/>
        </w:trPr>
        <w:tc>
          <w:tcPr>
            <w:tcW w:w="3372" w:type="dxa"/>
            <w:vMerge/>
            <w:shd w:val="clear" w:color="auto" w:fill="15ABDC" w:themeFill="accent1"/>
            <w:vAlign w:val="center"/>
          </w:tcPr>
          <w:p w14:paraId="7FF60EF4" w14:textId="77777777" w:rsidR="000C3BF7" w:rsidRPr="000C3BF7" w:rsidRDefault="000C3BF7" w:rsidP="000C3BF7">
            <w:pPr>
              <w:pStyle w:val="BodyCopyOpenSansCharcoal"/>
              <w:rPr>
                <w:b/>
                <w:bCs/>
                <w:color w:val="FFFFFF" w:themeColor="background1"/>
                <w:sz w:val="24"/>
                <w:szCs w:val="24"/>
                <w:lang w:eastAsia="ja-JP"/>
              </w:rPr>
            </w:pPr>
          </w:p>
        </w:tc>
        <w:sdt>
          <w:sdtPr>
            <w:rPr>
              <w:rStyle w:val="BodyCopyOpenSansCharcoalChar"/>
            </w:rPr>
            <w:alias w:val="Workforce Standards"/>
            <w:tag w:val="Workforce Standards"/>
            <w:id w:val="1842967797"/>
            <w:placeholder>
              <w:docPart w:val="934DB7AAF9164A79A7CCD015D65697B8"/>
            </w:placeholder>
            <w15:color w:val="FFFFFF"/>
            <w:dropDownList>
              <w:listItem w:displayText="                                                                                                             " w:value="                                                                                                             "/>
              <w:listItem w:displayText="Workforce Standard 1: Engagement in eating disorder practice by the current and future health and mental health workforce is increased and barriers are reduced." w:value="Workforce Standard 1: Engagement in eating disorder practice by the current and future health and mental health workforce is increased and barriers are reduced."/>
              <w:listItem w:displayText="Workforce Standard 2: Eating disorders are a workforce priority in mainstream health and mental health services. " w:value="Workforce Standard 2: Eating disorders are a workforce priority in mainstream health and mental health services. "/>
              <w:listItem w:displayText="Workforce Standard 3: There is a skilled and diverse Lived Experience workforce operating across the system of care, including in governance, leadership, consultation, and direct care roles." w:value="Workforce Standard 3: There is a skilled and diverse Lived Experience workforce operating across the system of care, including in governance, leadership, consultation, and direct care roles."/>
              <w:listItem w:displayText="Workforce Standard 4: The education, social and community services workforces are skilled and knowledgeable about eating disorders appropriate to role and function within the system of care." w:value="Workforce Standard 4: The education, social and community services workforces are skilled and knowledgeable about eating disorders appropriate to role and function within the system of care."/>
            </w:dropDownList>
          </w:sdtPr>
          <w:sdtEndPr>
            <w:rPr>
              <w:rStyle w:val="BodyCopyOpenSansCharcoalChar"/>
            </w:rPr>
          </w:sdtEndPr>
          <w:sdtContent>
            <w:tc>
              <w:tcPr>
                <w:tcW w:w="6350" w:type="dxa"/>
                <w:shd w:val="clear" w:color="auto" w:fill="CDEFFA" w:themeFill="accent1" w:themeFillTint="33"/>
              </w:tcPr>
              <w:p w14:paraId="1DA893D0" w14:textId="755572ED" w:rsidR="000C3BF7" w:rsidRDefault="000C3BF7" w:rsidP="000C3BF7">
                <w:pPr>
                  <w:pStyle w:val="BodyCopyOpenSansCharcoal"/>
                  <w:rPr>
                    <w:lang w:eastAsia="ja-JP"/>
                  </w:rPr>
                </w:pPr>
                <w:r>
                  <w:rPr>
                    <w:rStyle w:val="BodyCopyOpenSansCharcoalChar"/>
                  </w:rPr>
                  <w:t xml:space="preserve">                                                                                                             </w:t>
                </w:r>
              </w:p>
            </w:tc>
          </w:sdtContent>
        </w:sdt>
      </w:tr>
      <w:tr w:rsidR="000C3BF7" w14:paraId="28DC0D99" w14:textId="77777777" w:rsidTr="000C3BF7">
        <w:trPr>
          <w:trHeight w:val="510"/>
        </w:trPr>
        <w:tc>
          <w:tcPr>
            <w:tcW w:w="3372" w:type="dxa"/>
            <w:vMerge/>
            <w:shd w:val="clear" w:color="auto" w:fill="15ABDC" w:themeFill="accent1"/>
            <w:vAlign w:val="center"/>
          </w:tcPr>
          <w:p w14:paraId="6BBAD41C" w14:textId="77777777" w:rsidR="000C3BF7" w:rsidRPr="000C3BF7" w:rsidRDefault="000C3BF7" w:rsidP="000C3BF7">
            <w:pPr>
              <w:pStyle w:val="BodyCopyOpenSansCharcoal"/>
              <w:rPr>
                <w:b/>
                <w:bCs/>
                <w:color w:val="FFFFFF" w:themeColor="background1"/>
                <w:sz w:val="24"/>
                <w:szCs w:val="24"/>
                <w:lang w:eastAsia="ja-JP"/>
              </w:rPr>
            </w:pPr>
          </w:p>
        </w:tc>
        <w:sdt>
          <w:sdtPr>
            <w:rPr>
              <w:rStyle w:val="BodyCopyOpenSansCharcoalChar"/>
            </w:rPr>
            <w:alias w:val="Workforce Standards"/>
            <w:tag w:val="Workforce Standards"/>
            <w:id w:val="-1254050160"/>
            <w:placeholder>
              <w:docPart w:val="F9F1EB55D19E4902B2DE181D908E3CB7"/>
            </w:placeholder>
            <w15:color w:val="FFFFFF"/>
            <w:dropDownList>
              <w:listItem w:displayText="                                                                                                             " w:value="                                                                                                             "/>
              <w:listItem w:displayText="Workforce Standard 1: Engagement in eating disorder practice by the current and future health and mental health workforce is increased and barriers are reduced." w:value="Workforce Standard 1: Engagement in eating disorder practice by the current and future health and mental health workforce is increased and barriers are reduced."/>
              <w:listItem w:displayText="Workforce Standard 2: Eating disorders are a workforce priority in mainstream health and mental health services. " w:value="Workforce Standard 2: Eating disorders are a workforce priority in mainstream health and mental health services. "/>
              <w:listItem w:displayText="Workforce Standard 3: There is a skilled and diverse Lived Experience workforce operating across the system of care, including in governance, leadership, consultation, and direct care roles." w:value="Workforce Standard 3: There is a skilled and diverse Lived Experience workforce operating across the system of care, including in governance, leadership, consultation, and direct care roles."/>
              <w:listItem w:displayText="Workforce Standard 4: The education, social and community services workforces are skilled and knowledgeable about eating disorders appropriate to role and function within the system of care." w:value="Workforce Standard 4: The education, social and community services workforces are skilled and knowledgeable about eating disorders appropriate to role and function within the system of care."/>
            </w:dropDownList>
          </w:sdtPr>
          <w:sdtEndPr>
            <w:rPr>
              <w:rStyle w:val="BodyCopyOpenSansCharcoalChar"/>
            </w:rPr>
          </w:sdtEndPr>
          <w:sdtContent>
            <w:tc>
              <w:tcPr>
                <w:tcW w:w="6350" w:type="dxa"/>
                <w:shd w:val="clear" w:color="auto" w:fill="CDEFFA" w:themeFill="accent1" w:themeFillTint="33"/>
              </w:tcPr>
              <w:p w14:paraId="79681434" w14:textId="6FED5009" w:rsidR="000C3BF7" w:rsidRDefault="000C3BF7" w:rsidP="000C3BF7">
                <w:pPr>
                  <w:pStyle w:val="BodyCopyOpenSansCharcoal"/>
                  <w:rPr>
                    <w:lang w:eastAsia="ja-JP"/>
                  </w:rPr>
                </w:pPr>
                <w:r>
                  <w:rPr>
                    <w:rStyle w:val="BodyCopyOpenSansCharcoalChar"/>
                  </w:rPr>
                  <w:t xml:space="preserve">                                                                                                             </w:t>
                </w:r>
              </w:p>
            </w:tc>
          </w:sdtContent>
        </w:sdt>
      </w:tr>
    </w:tbl>
    <w:p w14:paraId="7828F6DD" w14:textId="77777777" w:rsidR="009C2853" w:rsidRDefault="009C2853" w:rsidP="009C2853">
      <w:pPr>
        <w:rPr>
          <w:lang w:val="en-US" w:eastAsia="ja-JP"/>
        </w:rPr>
      </w:pPr>
    </w:p>
    <w:p w14:paraId="5D8EA1A1" w14:textId="43DB821E" w:rsidR="00715468" w:rsidRPr="009C2853" w:rsidRDefault="000C3BF7" w:rsidP="009C2853">
      <w:pPr>
        <w:rPr>
          <w:lang w:val="en-US" w:eastAsia="ja-JP"/>
        </w:rPr>
      </w:pPr>
      <w:r>
        <w:rPr>
          <w:lang w:val="en-US" w:eastAsia="ja-JP"/>
        </w:rPr>
        <w:br w:type="page"/>
      </w:r>
    </w:p>
    <w:p w14:paraId="73E7B00C" w14:textId="367B06FE" w:rsidR="009C2853" w:rsidRPr="009C2853" w:rsidRDefault="000C3BF7" w:rsidP="009C2853">
      <w:pPr>
        <w:rPr>
          <w:lang w:val="en-US" w:eastAsia="ja-JP"/>
        </w:rPr>
      </w:pPr>
      <w:r>
        <w:rPr>
          <w:noProof/>
          <w:lang w:val="en-US" w:eastAsia="ja-JP"/>
        </w:rPr>
        <w:lastRenderedPageBreak/>
        <mc:AlternateContent>
          <mc:Choice Requires="wps">
            <w:drawing>
              <wp:anchor distT="0" distB="0" distL="114300" distR="114300" simplePos="0" relativeHeight="251669504" behindDoc="0" locked="0" layoutInCell="1" allowOverlap="1" wp14:anchorId="0B52726E" wp14:editId="28C8200E">
                <wp:simplePos x="0" y="0"/>
                <wp:positionH relativeFrom="margin">
                  <wp:align>right</wp:align>
                </wp:positionH>
                <wp:positionV relativeFrom="paragraph">
                  <wp:posOffset>7826</wp:posOffset>
                </wp:positionV>
                <wp:extent cx="6186115" cy="360000"/>
                <wp:effectExtent l="0" t="0" r="5715" b="2540"/>
                <wp:wrapNone/>
                <wp:docPr id="1221085910" name="Rectangle: Rounded Corners 1"/>
                <wp:cNvGraphicFramePr/>
                <a:graphic xmlns:a="http://schemas.openxmlformats.org/drawingml/2006/main">
                  <a:graphicData uri="http://schemas.microsoft.com/office/word/2010/wordprocessingShape">
                    <wps:wsp>
                      <wps:cNvSpPr/>
                      <wps:spPr>
                        <a:xfrm>
                          <a:off x="0" y="0"/>
                          <a:ext cx="6186115" cy="360000"/>
                        </a:xfrm>
                        <a:prstGeom prst="round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27EB3D5" w14:textId="5FD213B9" w:rsidR="001E2A66" w:rsidRPr="000C3BF7" w:rsidRDefault="001E2A66" w:rsidP="001E2A66">
                            <w:pPr>
                              <w:pStyle w:val="ListParagraph"/>
                              <w:numPr>
                                <w:ilvl w:val="0"/>
                                <w:numId w:val="31"/>
                              </w:numPr>
                              <w:rPr>
                                <w:b/>
                                <w:bCs/>
                                <w:sz w:val="24"/>
                                <w:szCs w:val="28"/>
                                <w:lang w:val="en-US"/>
                              </w:rPr>
                            </w:pPr>
                            <w:r w:rsidRPr="000C3BF7">
                              <w:rPr>
                                <w:b/>
                                <w:bCs/>
                                <w:sz w:val="24"/>
                                <w:szCs w:val="28"/>
                                <w:lang w:val="en-US"/>
                              </w:rPr>
                              <w:t>Which Actions are relevant to my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2726E" id="_x0000_s1030" style="position:absolute;margin-left:435.9pt;margin-top:.6pt;width:487.1pt;height:28.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" fillcolor="#15abdc [3204]" stroked="f" strokeweight="1pt">
                <v:stroke joinstyle="miter"/>
                <v:textbox>
                  <w:txbxContent>
                    <w:p w14:paraId="127EB3D5" w14:textId="5FD213B9" w:rsidR="001E2A66" w:rsidRPr="000C3BF7" w:rsidRDefault="001E2A66" w:rsidP="001E2A66">
                      <w:pPr>
                        <w:pStyle w:val="ListParagraph"/>
                        <w:numPr>
                          <w:ilvl w:val="0"/>
                          <w:numId w:val="31"/>
                        </w:numPr>
                        <w:rPr>
                          <w:b/>
                          <w:bCs/>
                          <w:sz w:val="24"/>
                          <w:szCs w:val="28"/>
                          <w:lang w:val="en-US"/>
                        </w:rPr>
                      </w:pPr>
                      <w:r w:rsidRPr="000C3BF7">
                        <w:rPr>
                          <w:b/>
                          <w:bCs/>
                          <w:sz w:val="24"/>
                          <w:szCs w:val="28"/>
                          <w:lang w:val="en-US"/>
                        </w:rPr>
                        <w:t>Which Actions are relevant to my role?</w:t>
                      </w:r>
                    </w:p>
                  </w:txbxContent>
                </v:textbox>
                <w10:wrap anchorx="margin"/>
              </v:roundrect>
            </w:pict>
          </mc:Fallback>
        </mc:AlternateContent>
      </w:r>
    </w:p>
    <w:p w14:paraId="7E0E645E" w14:textId="39EC3A08" w:rsidR="009C2853" w:rsidRDefault="009C2853" w:rsidP="009C2853">
      <w:pPr>
        <w:rPr>
          <w:lang w:val="en-US" w:eastAsia="ja-JP"/>
        </w:rPr>
      </w:pPr>
    </w:p>
    <w:p w14:paraId="625C77D3" w14:textId="77777777" w:rsidR="00E0206E" w:rsidRPr="00E0206E" w:rsidRDefault="00E0206E" w:rsidP="00E0206E">
      <w:pPr>
        <w:rPr>
          <w:lang w:val="en-US" w:eastAsia="ja-JP"/>
        </w:rPr>
      </w:pPr>
    </w:p>
    <w:p w14:paraId="281E3100" w14:textId="720F1464" w:rsidR="00E0206E" w:rsidRPr="00E0206E" w:rsidRDefault="00E0206E" w:rsidP="00E0206E">
      <w:pPr>
        <w:pStyle w:val="BodyCopyOpenSansCharcoal"/>
        <w:rPr>
          <w:lang w:eastAsia="ja-JP"/>
        </w:rPr>
      </w:pPr>
      <w:r w:rsidRPr="00E0206E">
        <w:rPr>
          <w:lang w:eastAsia="ja-JP"/>
        </w:rPr>
        <w:t xml:space="preserve">Actions describe what is needed to achieve the Standards. Each </w:t>
      </w:r>
      <w:r>
        <w:rPr>
          <w:lang w:eastAsia="ja-JP"/>
        </w:rPr>
        <w:t>Action</w:t>
      </w:r>
      <w:r w:rsidRPr="00E0206E">
        <w:rPr>
          <w:lang w:eastAsia="ja-JP"/>
        </w:rPr>
        <w:t xml:space="preserve"> has been allocated to a </w:t>
      </w:r>
      <w:r w:rsidRPr="00E0206E">
        <w:rPr>
          <w:lang w:val="en-US" w:eastAsia="ja-JP"/>
        </w:rPr>
        <w:t>particular stakeholder/s. The Actions relevant to your role will sit under the Standards you identified above. The Standards and Actions are organised by a number system. For example, Prevention Standard 3 will have Actions 3.1, 3.2, 3.3, etc.</w:t>
      </w:r>
    </w:p>
    <w:p w14:paraId="294A9C0D" w14:textId="77777777" w:rsidR="00E0206E" w:rsidRPr="00E0206E" w:rsidRDefault="00E0206E" w:rsidP="00E0206E">
      <w:pPr>
        <w:pStyle w:val="BodyCopyOpenSansCharcoal"/>
        <w:rPr>
          <w:lang w:eastAsia="ja-JP"/>
        </w:rPr>
      </w:pPr>
      <w:r w:rsidRPr="00E0206E">
        <w:rPr>
          <w:lang w:eastAsia="ja-JP"/>
        </w:rPr>
        <w:t>To find the Actions relevant to your role, please see the following sections:</w:t>
      </w:r>
    </w:p>
    <w:tbl>
      <w:tblPr>
        <w:tblStyle w:val="TableGridLight"/>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790"/>
        <w:gridCol w:w="4749"/>
      </w:tblGrid>
      <w:tr w:rsidR="00E0206E" w14:paraId="1273A427" w14:textId="77777777" w:rsidTr="000C3BF7">
        <w:trPr>
          <w:trHeight w:val="322"/>
        </w:trPr>
        <w:tc>
          <w:tcPr>
            <w:tcW w:w="4790" w:type="dxa"/>
            <w:shd w:val="clear" w:color="auto" w:fill="B01715" w:themeFill="accent5"/>
            <w:vAlign w:val="center"/>
          </w:tcPr>
          <w:p w14:paraId="7389BBBF" w14:textId="77777777" w:rsidR="00E0206E" w:rsidRPr="000C3BF7" w:rsidRDefault="00E0206E" w:rsidP="00E0206E">
            <w:pPr>
              <w:pStyle w:val="BodyCopyOpenSansCharcoal"/>
              <w:spacing w:before="120"/>
              <w:rPr>
                <w:b/>
                <w:bCs/>
                <w:color w:val="FFFFFF" w:themeColor="background1"/>
                <w:sz w:val="24"/>
                <w:szCs w:val="24"/>
                <w:lang w:eastAsia="ja-JP"/>
              </w:rPr>
            </w:pPr>
            <w:r w:rsidRPr="000C3BF7">
              <w:rPr>
                <w:b/>
                <w:bCs/>
                <w:color w:val="FFFFFF" w:themeColor="background1"/>
                <w:sz w:val="24"/>
                <w:szCs w:val="24"/>
              </w:rPr>
              <w:t>Prevention</w:t>
            </w:r>
          </w:p>
        </w:tc>
        <w:tc>
          <w:tcPr>
            <w:tcW w:w="4749" w:type="dxa"/>
            <w:shd w:val="clear" w:color="auto" w:fill="F8C7C7" w:themeFill="accent5" w:themeFillTint="33"/>
            <w:vAlign w:val="center"/>
          </w:tcPr>
          <w:p w14:paraId="05F49137" w14:textId="30491AB3" w:rsidR="00E0206E" w:rsidRPr="00DD54F0" w:rsidRDefault="00BD6170" w:rsidP="00E0206E">
            <w:pPr>
              <w:pStyle w:val="BodyCopyOpenSansCharcoal"/>
              <w:spacing w:before="120"/>
              <w:rPr>
                <w:color w:val="auto"/>
                <w:lang w:eastAsia="ja-JP"/>
              </w:rPr>
            </w:pPr>
            <w:hyperlink r:id="rId18" w:history="1">
              <w:r w:rsidR="00E0206E" w:rsidRPr="00DD54F0">
                <w:rPr>
                  <w:rStyle w:val="Hyperlink"/>
                  <w:color w:val="auto"/>
                  <w:lang w:val="en-AU" w:eastAsia="ja-JP"/>
                </w:rPr>
                <w:t>pages 36-40 of the National Strategy</w:t>
              </w:r>
            </w:hyperlink>
          </w:p>
        </w:tc>
      </w:tr>
      <w:tr w:rsidR="00E0206E" w14:paraId="17518B60" w14:textId="77777777" w:rsidTr="000C3BF7">
        <w:trPr>
          <w:trHeight w:val="322"/>
        </w:trPr>
        <w:tc>
          <w:tcPr>
            <w:tcW w:w="4790" w:type="dxa"/>
            <w:shd w:val="clear" w:color="auto" w:fill="F3A707" w:themeFill="accent3"/>
            <w:vAlign w:val="center"/>
          </w:tcPr>
          <w:p w14:paraId="796D3658" w14:textId="77777777" w:rsidR="00E0206E" w:rsidRPr="000C3BF7" w:rsidRDefault="00E0206E" w:rsidP="00E0206E">
            <w:pPr>
              <w:pStyle w:val="BodyCopyOpenSansCharcoal"/>
              <w:spacing w:before="120"/>
              <w:rPr>
                <w:b/>
                <w:bCs/>
                <w:color w:val="FFFFFF" w:themeColor="background1"/>
                <w:sz w:val="24"/>
                <w:szCs w:val="24"/>
                <w:lang w:eastAsia="ja-JP"/>
              </w:rPr>
            </w:pPr>
            <w:r w:rsidRPr="000C3BF7">
              <w:rPr>
                <w:b/>
                <w:bCs/>
                <w:color w:val="FFFFFF" w:themeColor="background1"/>
                <w:sz w:val="24"/>
                <w:szCs w:val="24"/>
                <w:lang w:eastAsia="ja-JP"/>
              </w:rPr>
              <w:t>Identification</w:t>
            </w:r>
          </w:p>
        </w:tc>
        <w:tc>
          <w:tcPr>
            <w:tcW w:w="4749" w:type="dxa"/>
            <w:shd w:val="clear" w:color="auto" w:fill="FDEDCC" w:themeFill="accent3" w:themeFillTint="33"/>
            <w:vAlign w:val="center"/>
          </w:tcPr>
          <w:p w14:paraId="6DCAC76D" w14:textId="44F69837" w:rsidR="00E0206E" w:rsidRPr="00DD54F0" w:rsidRDefault="00BD6170" w:rsidP="00E0206E">
            <w:pPr>
              <w:pStyle w:val="BodyCopyOpenSansCharcoal"/>
              <w:spacing w:before="120"/>
              <w:rPr>
                <w:color w:val="auto"/>
                <w:lang w:eastAsia="ja-JP"/>
              </w:rPr>
            </w:pPr>
            <w:hyperlink r:id="rId19" w:history="1">
              <w:r w:rsidR="00E0206E" w:rsidRPr="00DD54F0">
                <w:rPr>
                  <w:rStyle w:val="Hyperlink"/>
                  <w:color w:val="auto"/>
                </w:rPr>
                <w:t>pages 41-44 of the National Strategy</w:t>
              </w:r>
            </w:hyperlink>
          </w:p>
        </w:tc>
      </w:tr>
      <w:tr w:rsidR="00E0206E" w14:paraId="74615780" w14:textId="77777777" w:rsidTr="000C3BF7">
        <w:trPr>
          <w:trHeight w:val="322"/>
        </w:trPr>
        <w:tc>
          <w:tcPr>
            <w:tcW w:w="4790" w:type="dxa"/>
            <w:shd w:val="clear" w:color="auto" w:fill="E05211" w:themeFill="accent4"/>
            <w:vAlign w:val="center"/>
          </w:tcPr>
          <w:p w14:paraId="2E5C8F35" w14:textId="77777777" w:rsidR="00E0206E" w:rsidRPr="000C3BF7" w:rsidRDefault="00E0206E" w:rsidP="00E0206E">
            <w:pPr>
              <w:pStyle w:val="BodyCopyOpenSansCharcoal"/>
              <w:spacing w:before="120"/>
              <w:rPr>
                <w:b/>
                <w:bCs/>
                <w:color w:val="FFFFFF" w:themeColor="background1"/>
                <w:sz w:val="24"/>
                <w:szCs w:val="24"/>
                <w:lang w:eastAsia="ja-JP"/>
              </w:rPr>
            </w:pPr>
            <w:r w:rsidRPr="000C3BF7">
              <w:rPr>
                <w:b/>
                <w:bCs/>
                <w:color w:val="FFFFFF" w:themeColor="background1"/>
                <w:sz w:val="24"/>
                <w:szCs w:val="24"/>
                <w:lang w:eastAsia="ja-JP"/>
              </w:rPr>
              <w:t>Initial Response</w:t>
            </w:r>
          </w:p>
        </w:tc>
        <w:tc>
          <w:tcPr>
            <w:tcW w:w="4749" w:type="dxa"/>
            <w:shd w:val="clear" w:color="auto" w:fill="FBDBCC" w:themeFill="accent4" w:themeFillTint="33"/>
            <w:vAlign w:val="center"/>
          </w:tcPr>
          <w:p w14:paraId="2FEEB9F9" w14:textId="21B71FB6" w:rsidR="00E0206E" w:rsidRPr="00DD54F0" w:rsidRDefault="00BD6170" w:rsidP="00E0206E">
            <w:pPr>
              <w:pStyle w:val="BodyCopyOpenSansCharcoal"/>
              <w:spacing w:before="120"/>
              <w:rPr>
                <w:color w:val="auto"/>
                <w:lang w:eastAsia="ja-JP"/>
              </w:rPr>
            </w:pPr>
            <w:hyperlink r:id="rId20" w:history="1">
              <w:r w:rsidR="00E0206E" w:rsidRPr="00DD54F0">
                <w:rPr>
                  <w:rStyle w:val="Hyperlink"/>
                  <w:color w:val="auto"/>
                </w:rPr>
                <w:t>pages 45-48 of the National Strategy</w:t>
              </w:r>
            </w:hyperlink>
          </w:p>
        </w:tc>
      </w:tr>
      <w:tr w:rsidR="00E0206E" w14:paraId="7330A2BC" w14:textId="77777777" w:rsidTr="000C3BF7">
        <w:trPr>
          <w:trHeight w:val="322"/>
        </w:trPr>
        <w:tc>
          <w:tcPr>
            <w:tcW w:w="4790" w:type="dxa"/>
            <w:shd w:val="clear" w:color="auto" w:fill="71907D" w:themeFill="accent2"/>
            <w:vAlign w:val="center"/>
          </w:tcPr>
          <w:p w14:paraId="5566C5BB" w14:textId="77777777" w:rsidR="00E0206E" w:rsidRPr="000C3BF7" w:rsidRDefault="00E0206E" w:rsidP="00E0206E">
            <w:pPr>
              <w:pStyle w:val="BodyCopyOpenSansCharcoal"/>
              <w:spacing w:before="120"/>
              <w:rPr>
                <w:b/>
                <w:bCs/>
                <w:color w:val="FFFFFF" w:themeColor="background1"/>
                <w:sz w:val="24"/>
                <w:szCs w:val="24"/>
                <w:lang w:eastAsia="ja-JP"/>
              </w:rPr>
            </w:pPr>
            <w:r w:rsidRPr="000C3BF7">
              <w:rPr>
                <w:b/>
                <w:bCs/>
                <w:color w:val="FFFFFF" w:themeColor="background1"/>
                <w:sz w:val="24"/>
                <w:szCs w:val="24"/>
                <w:lang w:eastAsia="ja-JP"/>
              </w:rPr>
              <w:t>Treatment</w:t>
            </w:r>
          </w:p>
        </w:tc>
        <w:tc>
          <w:tcPr>
            <w:tcW w:w="4749" w:type="dxa"/>
            <w:shd w:val="clear" w:color="auto" w:fill="E2E8E4" w:themeFill="accent2" w:themeFillTint="33"/>
            <w:vAlign w:val="center"/>
          </w:tcPr>
          <w:p w14:paraId="62BC7711" w14:textId="637D6689" w:rsidR="00E0206E" w:rsidRPr="00DD54F0" w:rsidRDefault="00BD6170" w:rsidP="00E0206E">
            <w:pPr>
              <w:pStyle w:val="BodyCopyOpenSansCharcoal"/>
              <w:spacing w:before="120"/>
              <w:rPr>
                <w:color w:val="auto"/>
                <w:lang w:eastAsia="ja-JP"/>
              </w:rPr>
            </w:pPr>
            <w:hyperlink r:id="rId21" w:history="1">
              <w:r w:rsidR="00E0206E" w:rsidRPr="00DD54F0">
                <w:rPr>
                  <w:rStyle w:val="Hyperlink"/>
                  <w:color w:val="auto"/>
                </w:rPr>
                <w:t>pages 49-64 of the National Strategy</w:t>
              </w:r>
            </w:hyperlink>
            <w:r w:rsidR="00E0206E" w:rsidRPr="00DD54F0">
              <w:rPr>
                <w:rStyle w:val="Hyperlink"/>
                <w:color w:val="auto"/>
              </w:rPr>
              <w:br/>
            </w:r>
            <w:r w:rsidR="00E0206E" w:rsidRPr="00DD54F0">
              <w:rPr>
                <w:color w:val="auto"/>
              </w:rPr>
              <w:t>Note that the Treatment section is separated into four sub-sections – Treatment (overarching), community-based, community-based intensive, and hospital and residential</w:t>
            </w:r>
          </w:p>
        </w:tc>
      </w:tr>
      <w:tr w:rsidR="00E0206E" w14:paraId="46159536" w14:textId="77777777" w:rsidTr="000C3BF7">
        <w:trPr>
          <w:trHeight w:val="322"/>
        </w:trPr>
        <w:tc>
          <w:tcPr>
            <w:tcW w:w="4790" w:type="dxa"/>
            <w:shd w:val="clear" w:color="auto" w:fill="2A91D0" w:themeFill="accent6"/>
            <w:vAlign w:val="center"/>
          </w:tcPr>
          <w:p w14:paraId="2BE00527" w14:textId="77777777" w:rsidR="00E0206E" w:rsidRPr="000C3BF7" w:rsidRDefault="00E0206E" w:rsidP="00E0206E">
            <w:pPr>
              <w:pStyle w:val="BodyCopyOpenSansCharcoal"/>
              <w:spacing w:before="120"/>
              <w:rPr>
                <w:b/>
                <w:bCs/>
                <w:color w:val="FFFFFF" w:themeColor="background1"/>
                <w:sz w:val="24"/>
                <w:szCs w:val="24"/>
                <w:lang w:eastAsia="ja-JP"/>
              </w:rPr>
            </w:pPr>
            <w:r w:rsidRPr="000C3BF7">
              <w:rPr>
                <w:b/>
                <w:bCs/>
                <w:color w:val="FFFFFF" w:themeColor="background1"/>
                <w:sz w:val="24"/>
                <w:szCs w:val="24"/>
                <w:lang w:eastAsia="ja-JP"/>
              </w:rPr>
              <w:t>Psychosocial and Recovery Support</w:t>
            </w:r>
          </w:p>
        </w:tc>
        <w:tc>
          <w:tcPr>
            <w:tcW w:w="4749" w:type="dxa"/>
            <w:shd w:val="clear" w:color="auto" w:fill="D3E9F6" w:themeFill="accent6" w:themeFillTint="33"/>
            <w:vAlign w:val="center"/>
          </w:tcPr>
          <w:p w14:paraId="4C327093" w14:textId="60CC2452" w:rsidR="00E0206E" w:rsidRPr="00DD54F0" w:rsidRDefault="00BD6170" w:rsidP="00E0206E">
            <w:pPr>
              <w:pStyle w:val="BodyCopyOpenSansCharcoal"/>
              <w:spacing w:before="120"/>
              <w:rPr>
                <w:color w:val="auto"/>
                <w:lang w:eastAsia="ja-JP"/>
              </w:rPr>
            </w:pPr>
            <w:hyperlink r:id="rId22" w:history="1">
              <w:r w:rsidR="00E0206E" w:rsidRPr="00DD54F0">
                <w:rPr>
                  <w:rStyle w:val="Hyperlink"/>
                  <w:color w:val="auto"/>
                </w:rPr>
                <w:t>pages 65-68 of the National Strategy</w:t>
              </w:r>
            </w:hyperlink>
          </w:p>
        </w:tc>
      </w:tr>
      <w:tr w:rsidR="00E0206E" w14:paraId="5AF81C8E" w14:textId="77777777" w:rsidTr="000C3BF7">
        <w:trPr>
          <w:trHeight w:val="322"/>
        </w:trPr>
        <w:tc>
          <w:tcPr>
            <w:tcW w:w="4790" w:type="dxa"/>
            <w:shd w:val="clear" w:color="auto" w:fill="15ABDC" w:themeFill="accent1"/>
            <w:vAlign w:val="center"/>
          </w:tcPr>
          <w:p w14:paraId="450A2257" w14:textId="77777777" w:rsidR="00E0206E" w:rsidRPr="000C3BF7" w:rsidRDefault="00E0206E" w:rsidP="00E0206E">
            <w:pPr>
              <w:pStyle w:val="BodyCopyOpenSansCharcoal"/>
              <w:spacing w:before="120"/>
              <w:rPr>
                <w:b/>
                <w:bCs/>
                <w:color w:val="FFFFFF" w:themeColor="background1"/>
                <w:sz w:val="24"/>
                <w:szCs w:val="24"/>
                <w:lang w:eastAsia="ja-JP"/>
              </w:rPr>
            </w:pPr>
            <w:r w:rsidRPr="000C3BF7">
              <w:rPr>
                <w:b/>
                <w:bCs/>
                <w:color w:val="FFFFFF" w:themeColor="background1"/>
                <w:sz w:val="24"/>
                <w:szCs w:val="24"/>
                <w:lang w:eastAsia="ja-JP"/>
              </w:rPr>
              <w:t xml:space="preserve">Workforce </w:t>
            </w:r>
          </w:p>
        </w:tc>
        <w:tc>
          <w:tcPr>
            <w:tcW w:w="4749" w:type="dxa"/>
            <w:shd w:val="clear" w:color="auto" w:fill="CDEFFA" w:themeFill="accent1" w:themeFillTint="33"/>
            <w:vAlign w:val="center"/>
          </w:tcPr>
          <w:p w14:paraId="30D448C3" w14:textId="3D4FAEBE" w:rsidR="00E0206E" w:rsidRPr="00DD54F0" w:rsidRDefault="00BD6170" w:rsidP="00E0206E">
            <w:pPr>
              <w:pStyle w:val="BodyCopyOpenSansCharcoal"/>
              <w:spacing w:before="120"/>
              <w:rPr>
                <w:color w:val="auto"/>
                <w:lang w:eastAsia="ja-JP"/>
              </w:rPr>
            </w:pPr>
            <w:hyperlink r:id="rId23" w:history="1">
              <w:r w:rsidR="007152DC" w:rsidRPr="00DD54F0">
                <w:rPr>
                  <w:rStyle w:val="Hyperlink"/>
                  <w:color w:val="auto"/>
                  <w:lang w:val="en-AU" w:eastAsia="ja-JP"/>
                </w:rPr>
                <w:t>pages 69-72 of the National Strategy</w:t>
              </w:r>
            </w:hyperlink>
          </w:p>
        </w:tc>
      </w:tr>
    </w:tbl>
    <w:p w14:paraId="5DE3EDFB" w14:textId="7B6C6ADE" w:rsidR="00E0206E" w:rsidRDefault="00E0206E" w:rsidP="00E0206E">
      <w:pPr>
        <w:tabs>
          <w:tab w:val="left" w:pos="1839"/>
        </w:tabs>
        <w:rPr>
          <w:lang w:val="en-US" w:eastAsia="ja-JP"/>
        </w:rPr>
      </w:pPr>
      <w:r>
        <w:rPr>
          <w:lang w:val="en-US" w:eastAsia="ja-JP"/>
        </w:rPr>
        <w:t xml:space="preserve"> </w:t>
      </w:r>
    </w:p>
    <w:p w14:paraId="1FB30660" w14:textId="28344A79" w:rsidR="007152DC" w:rsidRPr="009F19E2" w:rsidRDefault="00D31528" w:rsidP="00D31528">
      <w:pPr>
        <w:pStyle w:val="BodyCopyOpenSansCharcoal"/>
        <w:rPr>
          <w:b/>
          <w:bCs/>
          <w:lang w:val="en-US" w:eastAsia="ja-JP"/>
        </w:rPr>
      </w:pPr>
      <w:r w:rsidRPr="009F19E2">
        <w:rPr>
          <w:b/>
          <w:bCs/>
          <w:lang w:val="en-US" w:eastAsia="ja-JP"/>
        </w:rPr>
        <w:t xml:space="preserve">In the boxes below, </w:t>
      </w:r>
      <w:r w:rsidR="009F19E2">
        <w:rPr>
          <w:b/>
          <w:bCs/>
          <w:lang w:val="en-US" w:eastAsia="ja-JP"/>
        </w:rPr>
        <w:t>please select</w:t>
      </w:r>
      <w:r w:rsidR="00EC7DE6">
        <w:rPr>
          <w:b/>
          <w:bCs/>
          <w:lang w:val="en-US" w:eastAsia="ja-JP"/>
        </w:rPr>
        <w:t xml:space="preserve"> </w:t>
      </w:r>
      <w:r w:rsidRPr="009F19E2">
        <w:rPr>
          <w:b/>
          <w:bCs/>
          <w:lang w:val="en-US" w:eastAsia="ja-JP"/>
        </w:rPr>
        <w:t>the Actions that are relevant to your/your organisation’s role in the stepped system of care.</w:t>
      </w:r>
    </w:p>
    <w:tbl>
      <w:tblPr>
        <w:tblStyle w:val="TableGridLight"/>
        <w:tblW w:w="0" w:type="auto"/>
        <w:tbl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insideH w:val="single" w:sz="48" w:space="0" w:color="CDEFFA" w:themeColor="accent1" w:themeTint="33"/>
          <w:insideV w:val="single" w:sz="48" w:space="0" w:color="CDEFFA" w:themeColor="accent1" w:themeTint="33"/>
        </w:tblBorders>
        <w:tblLook w:val="04A0" w:firstRow="1" w:lastRow="0" w:firstColumn="1" w:lastColumn="0" w:noHBand="0" w:noVBand="1"/>
      </w:tblPr>
      <w:tblGrid>
        <w:gridCol w:w="3357"/>
        <w:gridCol w:w="6269"/>
      </w:tblGrid>
      <w:tr w:rsidR="007152DC" w:rsidRPr="00320326" w14:paraId="46851B4E" w14:textId="77777777" w:rsidTr="00EC7DE6">
        <w:trPr>
          <w:trHeight w:val="291"/>
          <w:tblHeader/>
        </w:trPr>
        <w:tc>
          <w:tcPr>
            <w:tcW w:w="3357" w:type="dxa"/>
            <w:shd w:val="clear" w:color="auto" w:fill="CDEFFA" w:themeFill="accent1" w:themeFillTint="33"/>
            <w:vAlign w:val="center"/>
          </w:tcPr>
          <w:p w14:paraId="31090A51" w14:textId="65D17F17" w:rsidR="007152DC" w:rsidRPr="00573B47" w:rsidRDefault="007152DC" w:rsidP="006E1ADD">
            <w:pPr>
              <w:pStyle w:val="BodyCopyOpenSansCharcoal"/>
              <w:spacing w:before="120"/>
              <w:rPr>
                <w:b/>
                <w:bCs/>
                <w:sz w:val="24"/>
                <w:szCs w:val="24"/>
                <w:lang w:eastAsia="ja-JP"/>
              </w:rPr>
            </w:pPr>
            <w:r w:rsidRPr="00573B47">
              <w:rPr>
                <w:b/>
                <w:bCs/>
                <w:sz w:val="24"/>
                <w:szCs w:val="24"/>
                <w:lang w:eastAsia="ja-JP"/>
              </w:rPr>
              <w:t>Component</w:t>
            </w:r>
          </w:p>
        </w:tc>
        <w:tc>
          <w:tcPr>
            <w:tcW w:w="6269" w:type="dxa"/>
            <w:shd w:val="clear" w:color="auto" w:fill="CDEFFA" w:themeFill="accent1" w:themeFillTint="33"/>
            <w:vAlign w:val="center"/>
          </w:tcPr>
          <w:p w14:paraId="42DD8005" w14:textId="268FF2A4" w:rsidR="007152DC" w:rsidRPr="00573B47" w:rsidRDefault="007152DC" w:rsidP="006E1ADD">
            <w:pPr>
              <w:pStyle w:val="BodyCopyOpenSansCharcoal"/>
              <w:spacing w:before="120"/>
              <w:rPr>
                <w:b/>
                <w:bCs/>
                <w:sz w:val="24"/>
                <w:szCs w:val="24"/>
                <w:lang w:eastAsia="ja-JP"/>
              </w:rPr>
            </w:pPr>
            <w:r w:rsidRPr="00573B47">
              <w:rPr>
                <w:b/>
                <w:bCs/>
                <w:sz w:val="24"/>
                <w:szCs w:val="24"/>
                <w:lang w:eastAsia="ja-JP"/>
              </w:rPr>
              <w:t>Action</w:t>
            </w:r>
            <w:r w:rsidR="0014503B" w:rsidRPr="00573B47">
              <w:rPr>
                <w:b/>
                <w:bCs/>
                <w:sz w:val="24"/>
                <w:szCs w:val="24"/>
                <w:lang w:eastAsia="ja-JP"/>
              </w:rPr>
              <w:t>/s</w:t>
            </w:r>
          </w:p>
        </w:tc>
      </w:tr>
      <w:tr w:rsidR="001063D7" w14:paraId="4E958642" w14:textId="77777777" w:rsidTr="00EC7DE6">
        <w:trPr>
          <w:trHeight w:val="567"/>
        </w:trPr>
        <w:sdt>
          <w:sdtPr>
            <w:rPr>
              <w:rStyle w:val="BodyCopyOpenSansCharcoalChar"/>
            </w:rPr>
            <w:alias w:val="Component"/>
            <w:tag w:val="Component"/>
            <w:id w:val="392550041"/>
            <w:placeholder>
              <w:docPart w:val="A795EBC4510A417DB29AE015968A7A05"/>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34E46F85" w14:textId="026A2A36" w:rsidR="001063D7" w:rsidRPr="001E2A66" w:rsidRDefault="00861234" w:rsidP="001063D7">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2099312094"/>
            <w:placeholder>
              <w:docPart w:val="39F730CADAA14C1D9FF6EF177B0EEF84"/>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3A970487" w14:textId="7A32FB69" w:rsidR="001063D7" w:rsidRDefault="00861234" w:rsidP="001063D7">
                <w:pPr>
                  <w:pStyle w:val="BodyCopyOpenSansCharcoal"/>
                  <w:rPr>
                    <w:lang w:eastAsia="ja-JP"/>
                  </w:rPr>
                </w:pPr>
                <w:r>
                  <w:rPr>
                    <w:rStyle w:val="BodyCopyOpenSansCharcoalChar"/>
                  </w:rPr>
                  <w:t>Select Action</w:t>
                </w:r>
              </w:p>
            </w:tc>
          </w:sdtContent>
        </w:sdt>
      </w:tr>
      <w:tr w:rsidR="00EC7DE6" w14:paraId="289549FA" w14:textId="77777777" w:rsidTr="00EC7DE6">
        <w:trPr>
          <w:trHeight w:val="567"/>
        </w:trPr>
        <w:sdt>
          <w:sdtPr>
            <w:rPr>
              <w:rStyle w:val="BodyCopyOpenSansCharcoalChar"/>
            </w:rPr>
            <w:alias w:val="Component"/>
            <w:tag w:val="Component"/>
            <w:id w:val="-783269418"/>
            <w:placeholder>
              <w:docPart w:val="4812AB4B8F934B6A8741EC89EFC0E649"/>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4EF4B6D9" w14:textId="23064FF1" w:rsidR="00EC7DE6" w:rsidRPr="001E2A66" w:rsidRDefault="00861234"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689378444"/>
            <w:placeholder>
              <w:docPart w:val="44F1AB60365F4B80A1BB37EFE139078E"/>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1D17794D" w14:textId="1155B7D7" w:rsidR="00EC7DE6" w:rsidRDefault="00861234" w:rsidP="00EC7DE6">
                <w:pPr>
                  <w:pStyle w:val="BodyCopyOpenSansCharcoal"/>
                  <w:rPr>
                    <w:lang w:eastAsia="ja-JP"/>
                  </w:rPr>
                </w:pPr>
                <w:r>
                  <w:rPr>
                    <w:rStyle w:val="BodyCopyOpenSansCharcoalChar"/>
                  </w:rPr>
                  <w:t>Select Action</w:t>
                </w:r>
              </w:p>
            </w:tc>
          </w:sdtContent>
        </w:sdt>
      </w:tr>
      <w:tr w:rsidR="00EC7DE6" w14:paraId="391D4BEA" w14:textId="77777777" w:rsidTr="00EC7DE6">
        <w:trPr>
          <w:trHeight w:val="567"/>
        </w:trPr>
        <w:sdt>
          <w:sdtPr>
            <w:rPr>
              <w:rStyle w:val="BodyCopyOpenSansCharcoalChar"/>
            </w:rPr>
            <w:alias w:val="Component"/>
            <w:tag w:val="Component"/>
            <w:id w:val="-1096704493"/>
            <w:placeholder>
              <w:docPart w:val="C32D851C6E624F678712B2860C719E87"/>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0758527B" w14:textId="542251B2" w:rsidR="00EC7DE6" w:rsidRPr="001E2A66" w:rsidRDefault="00861234"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388951568"/>
            <w:placeholder>
              <w:docPart w:val="AE578449A5C84AF3A3EE55346D6DFD28"/>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6260DD79" w14:textId="13F1C5F7" w:rsidR="00EC7DE6" w:rsidRDefault="00861234" w:rsidP="00EC7DE6">
                <w:pPr>
                  <w:pStyle w:val="BodyCopyOpenSansCharcoal"/>
                  <w:rPr>
                    <w:lang w:eastAsia="ja-JP"/>
                  </w:rPr>
                </w:pPr>
                <w:r>
                  <w:rPr>
                    <w:rStyle w:val="BodyCopyOpenSansCharcoalChar"/>
                  </w:rPr>
                  <w:t>Select Action</w:t>
                </w:r>
              </w:p>
            </w:tc>
          </w:sdtContent>
        </w:sdt>
      </w:tr>
      <w:tr w:rsidR="00EC7DE6" w14:paraId="7A43A6A9" w14:textId="77777777" w:rsidTr="00EC7DE6">
        <w:trPr>
          <w:trHeight w:val="567"/>
        </w:trPr>
        <w:sdt>
          <w:sdtPr>
            <w:rPr>
              <w:rStyle w:val="BodyCopyOpenSansCharcoalChar"/>
            </w:rPr>
            <w:alias w:val="Component"/>
            <w:tag w:val="Component"/>
            <w:id w:val="-1233466346"/>
            <w:placeholder>
              <w:docPart w:val="7CFE4C7AA31C45AA857704A63582779E"/>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6F4DF006" w14:textId="60762830" w:rsidR="00EC7DE6" w:rsidRPr="001E2A66" w:rsidRDefault="00EC7DE6"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976333367"/>
            <w:placeholder>
              <w:docPart w:val="6DD3457B76754387B4697DF0CB1D5C24"/>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1BFDFF9B" w14:textId="2F2D04AA" w:rsidR="00EC7DE6" w:rsidRDefault="00EC7DE6" w:rsidP="00EC7DE6">
                <w:pPr>
                  <w:pStyle w:val="BodyCopyOpenSansCharcoal"/>
                  <w:rPr>
                    <w:lang w:eastAsia="ja-JP"/>
                  </w:rPr>
                </w:pPr>
                <w:r>
                  <w:rPr>
                    <w:rStyle w:val="BodyCopyOpenSansCharcoalChar"/>
                  </w:rPr>
                  <w:t>Select Action</w:t>
                </w:r>
              </w:p>
            </w:tc>
          </w:sdtContent>
        </w:sdt>
      </w:tr>
      <w:tr w:rsidR="00EC7DE6" w14:paraId="151A08B3" w14:textId="77777777" w:rsidTr="00EC7DE6">
        <w:trPr>
          <w:trHeight w:val="567"/>
        </w:trPr>
        <w:sdt>
          <w:sdtPr>
            <w:rPr>
              <w:rStyle w:val="BodyCopyOpenSansCharcoalChar"/>
            </w:rPr>
            <w:alias w:val="Component"/>
            <w:tag w:val="Component"/>
            <w:id w:val="1268577248"/>
            <w:placeholder>
              <w:docPart w:val="4A028CE80D4146F7B0702B8E2489E437"/>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715196CD" w14:textId="2C0FF23C" w:rsidR="00EC7DE6" w:rsidRPr="001E2A66" w:rsidRDefault="00EC7DE6"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1270235304"/>
            <w:placeholder>
              <w:docPart w:val="371F4D683D324C2EB6BF2774A5F40153"/>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62132FB4" w14:textId="7659FE9D" w:rsidR="00EC7DE6" w:rsidRDefault="00EC7DE6" w:rsidP="00EC7DE6">
                <w:pPr>
                  <w:pStyle w:val="BodyCopyOpenSansCharcoal"/>
                  <w:rPr>
                    <w:lang w:eastAsia="ja-JP"/>
                  </w:rPr>
                </w:pPr>
                <w:r>
                  <w:rPr>
                    <w:rStyle w:val="BodyCopyOpenSansCharcoalChar"/>
                  </w:rPr>
                  <w:t>Select Action</w:t>
                </w:r>
              </w:p>
            </w:tc>
          </w:sdtContent>
        </w:sdt>
      </w:tr>
      <w:tr w:rsidR="00EC7DE6" w14:paraId="25830CA8" w14:textId="77777777" w:rsidTr="00EC7DE6">
        <w:trPr>
          <w:trHeight w:val="567"/>
        </w:trPr>
        <w:sdt>
          <w:sdtPr>
            <w:rPr>
              <w:rStyle w:val="BodyCopyOpenSansCharcoalChar"/>
            </w:rPr>
            <w:alias w:val="Component"/>
            <w:tag w:val="Component"/>
            <w:id w:val="-876996832"/>
            <w:placeholder>
              <w:docPart w:val="DFB8B34F9B5246BBB425C93B6BF527E5"/>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2ADDB08E" w14:textId="33343437" w:rsidR="00EC7DE6" w:rsidRPr="001E2A66" w:rsidRDefault="00EC7DE6"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231384789"/>
            <w:placeholder>
              <w:docPart w:val="9B5431E86EFC4AC9B0AB30F2225334A7"/>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15CAF0C2" w14:textId="0D6ED610" w:rsidR="00EC7DE6" w:rsidRDefault="00EC7DE6" w:rsidP="00EC7DE6">
                <w:pPr>
                  <w:pStyle w:val="BodyCopyOpenSansCharcoal"/>
                  <w:rPr>
                    <w:lang w:eastAsia="ja-JP"/>
                  </w:rPr>
                </w:pPr>
                <w:r>
                  <w:rPr>
                    <w:rStyle w:val="BodyCopyOpenSansCharcoalChar"/>
                  </w:rPr>
                  <w:t>Select Action</w:t>
                </w:r>
              </w:p>
            </w:tc>
          </w:sdtContent>
        </w:sdt>
      </w:tr>
      <w:tr w:rsidR="00EC7DE6" w14:paraId="4E1C9C10" w14:textId="77777777" w:rsidTr="00EC7DE6">
        <w:trPr>
          <w:trHeight w:val="567"/>
        </w:trPr>
        <w:sdt>
          <w:sdtPr>
            <w:rPr>
              <w:rStyle w:val="BodyCopyOpenSansCharcoalChar"/>
            </w:rPr>
            <w:alias w:val="Component"/>
            <w:tag w:val="Component"/>
            <w:id w:val="1925685257"/>
            <w:placeholder>
              <w:docPart w:val="C702EF235C444460B5BB3C3AB931B661"/>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50D1C734" w14:textId="70A6B99C" w:rsidR="00EC7DE6" w:rsidRPr="001E2A66" w:rsidRDefault="00EC7DE6"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1963415505"/>
            <w:placeholder>
              <w:docPart w:val="4EA99D72739E4EA38875E3B70796AB4A"/>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1AD3E59E" w14:textId="40CF70E1" w:rsidR="00EC7DE6" w:rsidRDefault="00EC7DE6" w:rsidP="00EC7DE6">
                <w:pPr>
                  <w:pStyle w:val="BodyCopyOpenSansCharcoal"/>
                  <w:rPr>
                    <w:lang w:eastAsia="ja-JP"/>
                  </w:rPr>
                </w:pPr>
                <w:r>
                  <w:rPr>
                    <w:rStyle w:val="BodyCopyOpenSansCharcoalChar"/>
                  </w:rPr>
                  <w:t>Select Action</w:t>
                </w:r>
              </w:p>
            </w:tc>
          </w:sdtContent>
        </w:sdt>
      </w:tr>
      <w:tr w:rsidR="00EC7DE6" w14:paraId="0D0C8132" w14:textId="77777777" w:rsidTr="00EC7DE6">
        <w:trPr>
          <w:trHeight w:val="567"/>
        </w:trPr>
        <w:sdt>
          <w:sdtPr>
            <w:rPr>
              <w:rStyle w:val="BodyCopyOpenSansCharcoalChar"/>
            </w:rPr>
            <w:alias w:val="Component"/>
            <w:tag w:val="Component"/>
            <w:id w:val="-1685117145"/>
            <w:placeholder>
              <w:docPart w:val="26139C29313F41FEB0BDDE9FA6652E84"/>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03587543" w14:textId="2B29EBE6" w:rsidR="00EC7DE6" w:rsidRPr="001E2A66" w:rsidRDefault="00EC7DE6"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1283728520"/>
            <w:placeholder>
              <w:docPart w:val="0F754B8FC821486CA18E81686C7470D2"/>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739743AF" w14:textId="73C72056" w:rsidR="00EC7DE6" w:rsidRDefault="00EC7DE6" w:rsidP="00EC7DE6">
                <w:pPr>
                  <w:pStyle w:val="BodyCopyOpenSansCharcoal"/>
                  <w:rPr>
                    <w:lang w:eastAsia="ja-JP"/>
                  </w:rPr>
                </w:pPr>
                <w:r>
                  <w:rPr>
                    <w:rStyle w:val="BodyCopyOpenSansCharcoalChar"/>
                  </w:rPr>
                  <w:t>Select Action</w:t>
                </w:r>
              </w:p>
            </w:tc>
          </w:sdtContent>
        </w:sdt>
      </w:tr>
      <w:tr w:rsidR="00EC7DE6" w14:paraId="2FB4AC63" w14:textId="77777777" w:rsidTr="00EC7DE6">
        <w:trPr>
          <w:trHeight w:val="567"/>
        </w:trPr>
        <w:sdt>
          <w:sdtPr>
            <w:rPr>
              <w:rStyle w:val="BodyCopyOpenSansCharcoalChar"/>
            </w:rPr>
            <w:alias w:val="Component"/>
            <w:tag w:val="Component"/>
            <w:id w:val="156278704"/>
            <w:placeholder>
              <w:docPart w:val="06BEE8D78BA2421DAA4B545B36F246FC"/>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57499B3B" w14:textId="47599871" w:rsidR="00EC7DE6" w:rsidRPr="001E2A66" w:rsidRDefault="00EC7DE6"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925875944"/>
            <w:placeholder>
              <w:docPart w:val="EC737241E1BF4ADB8D423109D6ABD00E"/>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3DD501D9" w14:textId="3EBFC74A" w:rsidR="00EC7DE6" w:rsidRDefault="00EC7DE6" w:rsidP="00EC7DE6">
                <w:pPr>
                  <w:pStyle w:val="BodyCopyOpenSansCharcoal"/>
                  <w:rPr>
                    <w:lang w:eastAsia="ja-JP"/>
                  </w:rPr>
                </w:pPr>
                <w:r>
                  <w:rPr>
                    <w:rStyle w:val="BodyCopyOpenSansCharcoalChar"/>
                  </w:rPr>
                  <w:t>Select Action</w:t>
                </w:r>
              </w:p>
            </w:tc>
          </w:sdtContent>
        </w:sdt>
      </w:tr>
      <w:tr w:rsidR="00EC7DE6" w14:paraId="4AEAB253" w14:textId="77777777" w:rsidTr="00EC7DE6">
        <w:trPr>
          <w:trHeight w:val="567"/>
        </w:trPr>
        <w:sdt>
          <w:sdtPr>
            <w:rPr>
              <w:rStyle w:val="BodyCopyOpenSansCharcoalChar"/>
            </w:rPr>
            <w:alias w:val="Component"/>
            <w:tag w:val="Component"/>
            <w:id w:val="181789569"/>
            <w:placeholder>
              <w:docPart w:val="8D739FC2957E44D5811F83A4FB66A4D5"/>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15475C99" w14:textId="1BA30F15" w:rsidR="00EC7DE6" w:rsidRPr="001E2A66" w:rsidRDefault="00EC7DE6"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444473727"/>
            <w:placeholder>
              <w:docPart w:val="886C9384D5A3422AA44C94652B469E6A"/>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6DB81AD8" w14:textId="3BC78671" w:rsidR="00EC7DE6" w:rsidRDefault="00EC7DE6" w:rsidP="00EC7DE6">
                <w:pPr>
                  <w:pStyle w:val="BodyCopyOpenSansCharcoal"/>
                  <w:rPr>
                    <w:lang w:eastAsia="ja-JP"/>
                  </w:rPr>
                </w:pPr>
                <w:r>
                  <w:rPr>
                    <w:rStyle w:val="BodyCopyOpenSansCharcoalChar"/>
                  </w:rPr>
                  <w:t>Select Action</w:t>
                </w:r>
              </w:p>
            </w:tc>
          </w:sdtContent>
        </w:sdt>
      </w:tr>
      <w:tr w:rsidR="00EC7DE6" w14:paraId="2E5F49DF" w14:textId="77777777" w:rsidTr="00EC7DE6">
        <w:trPr>
          <w:trHeight w:val="567"/>
        </w:trPr>
        <w:sdt>
          <w:sdtPr>
            <w:rPr>
              <w:rStyle w:val="BodyCopyOpenSansCharcoalChar"/>
            </w:rPr>
            <w:alias w:val="Component"/>
            <w:tag w:val="Component"/>
            <w:id w:val="14052589"/>
            <w:placeholder>
              <w:docPart w:val="496CD9095B51404B892856767DDEC978"/>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725FA09E" w14:textId="0FD41E59" w:rsidR="00EC7DE6" w:rsidRPr="001E2A66" w:rsidRDefault="00EC7DE6"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441810536"/>
            <w:placeholder>
              <w:docPart w:val="E705951218804EDDB1E8320E97746511"/>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59A1C715" w14:textId="553C0EDE" w:rsidR="00EC7DE6" w:rsidRDefault="00EC7DE6" w:rsidP="00EC7DE6">
                <w:pPr>
                  <w:pStyle w:val="BodyCopyOpenSansCharcoal"/>
                  <w:rPr>
                    <w:lang w:eastAsia="ja-JP"/>
                  </w:rPr>
                </w:pPr>
                <w:r>
                  <w:rPr>
                    <w:rStyle w:val="BodyCopyOpenSansCharcoalChar"/>
                  </w:rPr>
                  <w:t>Select Action</w:t>
                </w:r>
              </w:p>
            </w:tc>
          </w:sdtContent>
        </w:sdt>
      </w:tr>
      <w:tr w:rsidR="00EC7DE6" w14:paraId="18A1EED9" w14:textId="77777777" w:rsidTr="00EC7DE6">
        <w:trPr>
          <w:trHeight w:val="567"/>
        </w:trPr>
        <w:sdt>
          <w:sdtPr>
            <w:rPr>
              <w:rStyle w:val="BodyCopyOpenSansCharcoalChar"/>
            </w:rPr>
            <w:alias w:val="Component"/>
            <w:tag w:val="Component"/>
            <w:id w:val="2054963671"/>
            <w:placeholder>
              <w:docPart w:val="CF79E5FB8D484A769EC1B18C3097D113"/>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16BCEE53" w14:textId="1028E041" w:rsidR="00EC7DE6" w:rsidRPr="001E2A66" w:rsidRDefault="00EC7DE6"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1337657622"/>
            <w:placeholder>
              <w:docPart w:val="BC7BEF21404143BF965841B8F7644583"/>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690FA7B6" w14:textId="70CE2F5D" w:rsidR="00EC7DE6" w:rsidRDefault="00EC7DE6" w:rsidP="00EC7DE6">
                <w:pPr>
                  <w:pStyle w:val="BodyCopyOpenSansCharcoal"/>
                  <w:rPr>
                    <w:lang w:eastAsia="ja-JP"/>
                  </w:rPr>
                </w:pPr>
                <w:r>
                  <w:rPr>
                    <w:rStyle w:val="BodyCopyOpenSansCharcoalChar"/>
                  </w:rPr>
                  <w:t>Select Action</w:t>
                </w:r>
              </w:p>
            </w:tc>
          </w:sdtContent>
        </w:sdt>
      </w:tr>
      <w:tr w:rsidR="00EC7DE6" w14:paraId="1B0DF602" w14:textId="77777777" w:rsidTr="00EC7DE6">
        <w:trPr>
          <w:trHeight w:val="567"/>
        </w:trPr>
        <w:sdt>
          <w:sdtPr>
            <w:rPr>
              <w:rStyle w:val="BodyCopyOpenSansCharcoalChar"/>
            </w:rPr>
            <w:alias w:val="Component"/>
            <w:tag w:val="Component"/>
            <w:id w:val="-1062098657"/>
            <w:placeholder>
              <w:docPart w:val="39F09F3B0CEC468AAB72EE8BC7E0FF57"/>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279EAB83" w14:textId="35AA2C97" w:rsidR="00EC7DE6" w:rsidRPr="001E2A66" w:rsidRDefault="00EC7DE6"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2105991597"/>
            <w:placeholder>
              <w:docPart w:val="732E71F8F0FE4DF4B09F59B3A6B0AB72"/>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0D268D78" w14:textId="09793B31" w:rsidR="00EC7DE6" w:rsidRDefault="00EC7DE6" w:rsidP="00EC7DE6">
                <w:pPr>
                  <w:pStyle w:val="BodyCopyOpenSansCharcoal"/>
                  <w:rPr>
                    <w:lang w:eastAsia="ja-JP"/>
                  </w:rPr>
                </w:pPr>
                <w:r>
                  <w:rPr>
                    <w:rStyle w:val="BodyCopyOpenSansCharcoalChar"/>
                  </w:rPr>
                  <w:t>Select Action</w:t>
                </w:r>
              </w:p>
            </w:tc>
          </w:sdtContent>
        </w:sdt>
      </w:tr>
      <w:tr w:rsidR="00EC7DE6" w14:paraId="09EC4E5B" w14:textId="77777777" w:rsidTr="00EC7DE6">
        <w:trPr>
          <w:trHeight w:val="567"/>
        </w:trPr>
        <w:sdt>
          <w:sdtPr>
            <w:rPr>
              <w:rStyle w:val="BodyCopyOpenSansCharcoalChar"/>
            </w:rPr>
            <w:alias w:val="Component"/>
            <w:tag w:val="Component"/>
            <w:id w:val="-831365441"/>
            <w:placeholder>
              <w:docPart w:val="788592B942DC4CB8B702033A8714E03F"/>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3F0919AB" w14:textId="11188105" w:rsidR="00EC7DE6" w:rsidRPr="001E2A66" w:rsidRDefault="00EC7DE6"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1861777465"/>
            <w:placeholder>
              <w:docPart w:val="66CF8CBECFE2457A9A5A2D813C38F7DB"/>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5B2A8990" w14:textId="38E65A67" w:rsidR="00EC7DE6" w:rsidRDefault="00EC7DE6" w:rsidP="00EC7DE6">
                <w:pPr>
                  <w:pStyle w:val="BodyCopyOpenSansCharcoal"/>
                  <w:rPr>
                    <w:lang w:eastAsia="ja-JP"/>
                  </w:rPr>
                </w:pPr>
                <w:r>
                  <w:rPr>
                    <w:rStyle w:val="BodyCopyOpenSansCharcoalChar"/>
                  </w:rPr>
                  <w:t>Select Action</w:t>
                </w:r>
              </w:p>
            </w:tc>
          </w:sdtContent>
        </w:sdt>
      </w:tr>
      <w:tr w:rsidR="00EC7DE6" w14:paraId="571AD326" w14:textId="77777777" w:rsidTr="00EC7DE6">
        <w:trPr>
          <w:trHeight w:val="567"/>
        </w:trPr>
        <w:sdt>
          <w:sdtPr>
            <w:rPr>
              <w:rStyle w:val="BodyCopyOpenSansCharcoalChar"/>
            </w:rPr>
            <w:alias w:val="Component"/>
            <w:tag w:val="Component"/>
            <w:id w:val="77106680"/>
            <w:placeholder>
              <w:docPart w:val="921542985D7D4F0091E70B991FFA29DC"/>
            </w:placeholder>
            <w15:color w:val="FFFFFF"/>
            <w:dropDownList>
              <w:listItem w:displayText="Select component" w:value="Select component"/>
              <w:listItem w:displayText="Prevention" w:value="Prevention"/>
              <w:listItem w:displayText="Identification" w:value="Identification"/>
              <w:listItem w:displayText="Initial Response" w:value="Initial Response"/>
              <w:listItem w:displayText="Treatment" w:value="Treatment"/>
              <w:listItem w:displayText="Treatment (community-based)" w:value="Treatment (community-based)"/>
              <w:listItem w:displayText="Treatment (community-based intensive)" w:value="Treatment (community-based intensive)"/>
              <w:listItem w:displayText="Treatment (hospital and residential)" w:value="Treatment (hospital and residential)"/>
              <w:listItem w:displayText="Psychosocial and Recovery Support" w:value="Psychosocial and Recovery Support"/>
              <w:listItem w:displayText="Workforce" w:value="Workforce"/>
            </w:dropDownList>
          </w:sdtPr>
          <w:sdtEndPr>
            <w:rPr>
              <w:rStyle w:val="BodyCopyOpenSansCharcoalChar"/>
            </w:rPr>
          </w:sdtEndPr>
          <w:sdtContent>
            <w:tc>
              <w:tcPr>
                <w:tcW w:w="3357" w:type="dxa"/>
                <w:shd w:val="clear" w:color="auto" w:fill="auto"/>
              </w:tcPr>
              <w:p w14:paraId="3A1B6CF7" w14:textId="6960D7DD" w:rsidR="00EC7DE6" w:rsidRPr="001E2A66" w:rsidRDefault="00EC7DE6" w:rsidP="00EC7DE6">
                <w:pPr>
                  <w:pStyle w:val="BodyCopyOpenSansCharcoal"/>
                  <w:spacing w:before="40" w:after="40"/>
                  <w:rPr>
                    <w:b/>
                    <w:bCs/>
                    <w:color w:val="FFFFFF" w:themeColor="background1"/>
                  </w:rPr>
                </w:pPr>
                <w:r>
                  <w:rPr>
                    <w:rStyle w:val="BodyCopyOpenSansCharcoalChar"/>
                  </w:rPr>
                  <w:t>Select component</w:t>
                </w:r>
              </w:p>
            </w:tc>
          </w:sdtContent>
        </w:sdt>
        <w:sdt>
          <w:sdtPr>
            <w:rPr>
              <w:rStyle w:val="BodyCopyOpenSansCharcoalChar"/>
            </w:rPr>
            <w:alias w:val="Action/s"/>
            <w:tag w:val="Action/s"/>
            <w:id w:val="321473136"/>
            <w:placeholder>
              <w:docPart w:val="B7A1DDD7AC314F93AD9772B16E7E9121"/>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tcW w:w="6269" w:type="dxa"/>
                <w:shd w:val="clear" w:color="auto" w:fill="auto"/>
              </w:tcPr>
              <w:p w14:paraId="4930257C" w14:textId="06F3C8FC" w:rsidR="00EC7DE6" w:rsidRDefault="00EC7DE6" w:rsidP="00EC7DE6">
                <w:pPr>
                  <w:pStyle w:val="BodyCopyOpenSansCharcoal"/>
                  <w:rPr>
                    <w:lang w:eastAsia="ja-JP"/>
                  </w:rPr>
                </w:pPr>
                <w:r>
                  <w:rPr>
                    <w:rStyle w:val="BodyCopyOpenSansCharcoalChar"/>
                  </w:rPr>
                  <w:t>Select Action</w:t>
                </w:r>
              </w:p>
            </w:tc>
          </w:sdtContent>
        </w:sdt>
      </w:tr>
    </w:tbl>
    <w:p w14:paraId="50936078" w14:textId="77777777" w:rsidR="007152DC" w:rsidRDefault="007152DC" w:rsidP="00E0206E">
      <w:pPr>
        <w:tabs>
          <w:tab w:val="left" w:pos="1839"/>
        </w:tabs>
        <w:rPr>
          <w:lang w:val="en-US" w:eastAsia="ja-JP"/>
        </w:rPr>
      </w:pPr>
    </w:p>
    <w:p w14:paraId="1C6F5641" w14:textId="3C7C633F" w:rsidR="007152DC" w:rsidRDefault="001063D7" w:rsidP="001063D7">
      <w:pPr>
        <w:rPr>
          <w:lang w:val="en-US" w:eastAsia="ja-JP"/>
        </w:rPr>
      </w:pPr>
      <w:r>
        <w:rPr>
          <w:lang w:val="en-US" w:eastAsia="ja-JP"/>
        </w:rPr>
        <w:br w:type="page"/>
      </w:r>
    </w:p>
    <w:p w14:paraId="79B476B1" w14:textId="7507D31A" w:rsidR="007152DC" w:rsidRDefault="007152DC" w:rsidP="00E0206E">
      <w:pPr>
        <w:tabs>
          <w:tab w:val="left" w:pos="1839"/>
        </w:tabs>
        <w:rPr>
          <w:lang w:val="en-US" w:eastAsia="ja-JP"/>
        </w:rPr>
      </w:pPr>
      <w:r>
        <w:rPr>
          <w:noProof/>
          <w:lang w:val="en-US" w:eastAsia="ja-JP"/>
        </w:rPr>
        <w:lastRenderedPageBreak/>
        <mc:AlternateContent>
          <mc:Choice Requires="wps">
            <w:drawing>
              <wp:anchor distT="0" distB="0" distL="114300" distR="114300" simplePos="0" relativeHeight="251671552" behindDoc="0" locked="0" layoutInCell="1" allowOverlap="1" wp14:anchorId="483A8D19" wp14:editId="77E07F99">
                <wp:simplePos x="0" y="0"/>
                <wp:positionH relativeFrom="margin">
                  <wp:align>left</wp:align>
                </wp:positionH>
                <wp:positionV relativeFrom="paragraph">
                  <wp:posOffset>0</wp:posOffset>
                </wp:positionV>
                <wp:extent cx="6186115" cy="684000"/>
                <wp:effectExtent l="0" t="0" r="5715" b="1905"/>
                <wp:wrapNone/>
                <wp:docPr id="771295037" name="Rectangle: Rounded Corners 1"/>
                <wp:cNvGraphicFramePr/>
                <a:graphic xmlns:a="http://schemas.openxmlformats.org/drawingml/2006/main">
                  <a:graphicData uri="http://schemas.microsoft.com/office/word/2010/wordprocessingShape">
                    <wps:wsp>
                      <wps:cNvSpPr/>
                      <wps:spPr>
                        <a:xfrm>
                          <a:off x="0" y="0"/>
                          <a:ext cx="6186115" cy="684000"/>
                        </a:xfrm>
                        <a:prstGeom prst="round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9948D3F" w14:textId="5E66CA7A" w:rsidR="007152DC" w:rsidRPr="001063D7" w:rsidRDefault="007152DC" w:rsidP="007152DC">
                            <w:pPr>
                              <w:pStyle w:val="ListParagraph"/>
                              <w:numPr>
                                <w:ilvl w:val="0"/>
                                <w:numId w:val="31"/>
                              </w:numPr>
                              <w:rPr>
                                <w:rFonts w:cs="Open Sans"/>
                                <w:b/>
                                <w:bCs/>
                                <w:sz w:val="24"/>
                                <w:szCs w:val="28"/>
                                <w:lang w:val="en-US"/>
                              </w:rPr>
                            </w:pPr>
                            <w:r w:rsidRPr="001063D7">
                              <w:rPr>
                                <w:rFonts w:cs="Open Sans"/>
                                <w:b/>
                                <w:bCs/>
                                <w:color w:val="FFFFFF"/>
                                <w:sz w:val="28"/>
                                <w:szCs w:val="28"/>
                                <w:lang w:eastAsia="en-AU"/>
                              </w:rPr>
                              <w:t>What resources, connections, and partners might I need to support my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A8D19" id="_x0000_s1031" style="position:absolute;margin-left:0;margin-top:0;width:487.1pt;height:53.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" fillcolor="#15abdc [3204]" stroked="f" strokeweight="1pt">
                <v:stroke joinstyle="miter"/>
                <v:textbox>
                  <w:txbxContent>
                    <w:p w14:paraId="59948D3F" w14:textId="5E66CA7A" w:rsidR="007152DC" w:rsidRPr="001063D7" w:rsidRDefault="007152DC" w:rsidP="007152DC">
                      <w:pPr>
                        <w:pStyle w:val="ListParagraph"/>
                        <w:numPr>
                          <w:ilvl w:val="0"/>
                          <w:numId w:val="31"/>
                        </w:numPr>
                        <w:rPr>
                          <w:rFonts w:cs="Open Sans"/>
                          <w:b/>
                          <w:bCs/>
                          <w:sz w:val="24"/>
                          <w:szCs w:val="28"/>
                          <w:lang w:val="en-US"/>
                        </w:rPr>
                      </w:pPr>
                      <w:r w:rsidRPr="001063D7">
                        <w:rPr>
                          <w:rFonts w:cs="Open Sans"/>
                          <w:b/>
                          <w:bCs/>
                          <w:color w:val="FFFFFF"/>
                          <w:sz w:val="28"/>
                          <w:szCs w:val="28"/>
                          <w:lang w:eastAsia="en-AU"/>
                        </w:rPr>
                        <w:t>What resources, connections, and partners might I need to support my Actions?</w:t>
                      </w:r>
                    </w:p>
                  </w:txbxContent>
                </v:textbox>
                <w10:wrap anchorx="margin"/>
              </v:roundrect>
            </w:pict>
          </mc:Fallback>
        </mc:AlternateContent>
      </w:r>
    </w:p>
    <w:p w14:paraId="39D40695" w14:textId="77777777" w:rsidR="00593DE4" w:rsidRPr="00593DE4" w:rsidRDefault="00593DE4" w:rsidP="00593DE4">
      <w:pPr>
        <w:rPr>
          <w:lang w:val="en-US" w:eastAsia="ja-JP"/>
        </w:rPr>
      </w:pPr>
    </w:p>
    <w:p w14:paraId="15D0D5D6" w14:textId="77777777" w:rsidR="00593DE4" w:rsidRDefault="00593DE4" w:rsidP="00593DE4">
      <w:pPr>
        <w:rPr>
          <w:lang w:val="en-US" w:eastAsia="ja-JP"/>
        </w:rPr>
      </w:pPr>
    </w:p>
    <w:p w14:paraId="576D73EC" w14:textId="7A8BF62E" w:rsidR="00593DE4" w:rsidRDefault="001063D7" w:rsidP="00593DE4">
      <w:pPr>
        <w:tabs>
          <w:tab w:val="left" w:pos="3721"/>
        </w:tabs>
        <w:rPr>
          <w:lang w:val="en-US" w:eastAsia="ja-JP"/>
        </w:rPr>
      </w:pPr>
      <w:r>
        <w:rPr>
          <w:lang w:val="en-US" w:eastAsia="ja-JP"/>
        </w:rPr>
        <w:t>\</w:t>
      </w:r>
    </w:p>
    <w:p w14:paraId="7D844894" w14:textId="77777777" w:rsidR="001063D7" w:rsidRDefault="001063D7" w:rsidP="00593DE4">
      <w:pPr>
        <w:tabs>
          <w:tab w:val="left" w:pos="3721"/>
        </w:tabs>
        <w:rPr>
          <w:lang w:val="en-US" w:eastAsia="ja-JP"/>
        </w:rPr>
      </w:pPr>
    </w:p>
    <w:p w14:paraId="1A4AA3D8" w14:textId="77777777" w:rsidR="001063D7" w:rsidRDefault="001063D7" w:rsidP="00593DE4">
      <w:pPr>
        <w:tabs>
          <w:tab w:val="left" w:pos="3721"/>
        </w:tabs>
        <w:rPr>
          <w:lang w:val="en-US" w:eastAsia="ja-JP"/>
        </w:rPr>
      </w:pPr>
    </w:p>
    <w:tbl>
      <w:tblPr>
        <w:tblStyle w:val="GridTable4-Accent3"/>
        <w:tblW w:w="967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4835"/>
        <w:gridCol w:w="4842"/>
      </w:tblGrid>
      <w:tr w:rsidR="00593DE4" w14:paraId="62016254" w14:textId="77777777" w:rsidTr="00E4045B">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677" w:type="dxa"/>
            <w:gridSpan w:val="2"/>
            <w:tcBorders>
              <w:top w:val="none" w:sz="0" w:space="0" w:color="auto"/>
              <w:left w:val="none" w:sz="0" w:space="0" w:color="auto"/>
              <w:bottom w:val="single" w:sz="24" w:space="0" w:color="FFFFFF"/>
              <w:right w:val="none" w:sz="0" w:space="0" w:color="auto"/>
            </w:tcBorders>
            <w:shd w:val="clear" w:color="auto" w:fill="15ABDC" w:themeFill="accent1"/>
            <w:vAlign w:val="center"/>
          </w:tcPr>
          <w:p w14:paraId="626BF0CA" w14:textId="77777777" w:rsidR="00593DE4" w:rsidRPr="00E4045B" w:rsidRDefault="00593DE4" w:rsidP="00593DE4">
            <w:pPr>
              <w:spacing w:before="40" w:after="40" w:line="264" w:lineRule="auto"/>
              <w:rPr>
                <w:rFonts w:ascii="Open Sans" w:hAnsi="Open Sans" w:cs="Open Sans"/>
                <w:sz w:val="24"/>
              </w:rPr>
            </w:pPr>
            <w:r w:rsidRPr="00E4045B">
              <w:rPr>
                <w:rFonts w:ascii="Open Sans" w:hAnsi="Open Sans" w:cs="Open Sans"/>
                <w:sz w:val="24"/>
              </w:rPr>
              <w:t>Examples</w:t>
            </w:r>
          </w:p>
        </w:tc>
      </w:tr>
      <w:tr w:rsidR="00593DE4" w14:paraId="0717336C" w14:textId="77777777" w:rsidTr="00E4045B">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835" w:type="dxa"/>
            <w:tcBorders>
              <w:right w:val="single" w:sz="48" w:space="0" w:color="FFFFFF" w:themeColor="background1"/>
            </w:tcBorders>
            <w:shd w:val="clear" w:color="auto" w:fill="E05211" w:themeFill="accent4"/>
            <w:vAlign w:val="center"/>
          </w:tcPr>
          <w:p w14:paraId="6A260E66" w14:textId="77777777" w:rsidR="00593DE4" w:rsidRPr="00E4045B" w:rsidRDefault="00593DE4" w:rsidP="00E4045B">
            <w:pPr>
              <w:spacing w:before="40" w:after="40" w:line="264" w:lineRule="auto"/>
              <w:ind w:left="113" w:right="227"/>
              <w:rPr>
                <w:rFonts w:ascii="Open Sans" w:hAnsi="Open Sans" w:cs="Open Sans"/>
                <w:sz w:val="22"/>
                <w:szCs w:val="22"/>
              </w:rPr>
            </w:pPr>
            <w:r w:rsidRPr="00E4045B">
              <w:rPr>
                <w:rFonts w:ascii="Open Sans" w:hAnsi="Open Sans" w:cs="Open Sans"/>
                <w:color w:val="FFFFFF" w:themeColor="background1"/>
                <w:sz w:val="22"/>
                <w:szCs w:val="22"/>
              </w:rPr>
              <w:t xml:space="preserve">Resources </w:t>
            </w:r>
          </w:p>
        </w:tc>
        <w:tc>
          <w:tcPr>
            <w:tcW w:w="4842" w:type="dxa"/>
            <w:tcBorders>
              <w:left w:val="single" w:sz="48" w:space="0" w:color="FFFFFF" w:themeColor="background1"/>
            </w:tcBorders>
            <w:shd w:val="clear" w:color="auto" w:fill="71907D" w:themeFill="accent2"/>
            <w:vAlign w:val="center"/>
          </w:tcPr>
          <w:p w14:paraId="51034FBF" w14:textId="58CB8EFB" w:rsidR="00593DE4" w:rsidRPr="00E4045B" w:rsidRDefault="00593DE4" w:rsidP="00E4045B">
            <w:pPr>
              <w:spacing w:before="40" w:after="40" w:line="264" w:lineRule="auto"/>
              <w:ind w:left="113" w:right="227"/>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E4045B">
              <w:rPr>
                <w:rFonts w:ascii="Open Sans" w:hAnsi="Open Sans" w:cs="Open Sans"/>
                <w:b/>
                <w:bCs/>
                <w:color w:val="FFFFFF" w:themeColor="background1"/>
                <w:sz w:val="22"/>
                <w:szCs w:val="22"/>
              </w:rPr>
              <w:t xml:space="preserve">Connections and </w:t>
            </w:r>
            <w:r w:rsidR="00EC7DE6">
              <w:rPr>
                <w:rFonts w:ascii="Open Sans" w:hAnsi="Open Sans" w:cs="Open Sans"/>
                <w:b/>
                <w:bCs/>
                <w:color w:val="FFFFFF" w:themeColor="background1"/>
                <w:sz w:val="22"/>
                <w:szCs w:val="22"/>
              </w:rPr>
              <w:t>P</w:t>
            </w:r>
            <w:r w:rsidRPr="00E4045B">
              <w:rPr>
                <w:rFonts w:ascii="Open Sans" w:hAnsi="Open Sans" w:cs="Open Sans"/>
                <w:b/>
                <w:bCs/>
                <w:color w:val="FFFFFF" w:themeColor="background1"/>
                <w:sz w:val="22"/>
                <w:szCs w:val="22"/>
              </w:rPr>
              <w:t>artners</w:t>
            </w:r>
          </w:p>
        </w:tc>
      </w:tr>
      <w:tr w:rsidR="00593DE4" w14:paraId="7C9A7C32" w14:textId="77777777" w:rsidTr="00E4045B">
        <w:trPr>
          <w:trHeight w:val="471"/>
        </w:trPr>
        <w:tc>
          <w:tcPr>
            <w:cnfStyle w:val="001000000000" w:firstRow="0" w:lastRow="0" w:firstColumn="1" w:lastColumn="0" w:oddVBand="0" w:evenVBand="0" w:oddHBand="0" w:evenHBand="0" w:firstRowFirstColumn="0" w:firstRowLastColumn="0" w:lastRowFirstColumn="0" w:lastRowLastColumn="0"/>
            <w:tcW w:w="4835" w:type="dxa"/>
            <w:tcBorders>
              <w:right w:val="single" w:sz="48" w:space="0" w:color="FFFFFF" w:themeColor="background1"/>
            </w:tcBorders>
            <w:shd w:val="clear" w:color="auto" w:fill="FBDBCC" w:themeFill="accent4" w:themeFillTint="33"/>
            <w:vAlign w:val="center"/>
          </w:tcPr>
          <w:p w14:paraId="201C7254" w14:textId="77777777" w:rsidR="00593DE4" w:rsidRPr="00593DE4" w:rsidRDefault="00593DE4" w:rsidP="00E4045B">
            <w:pPr>
              <w:spacing w:before="40" w:after="40" w:line="264" w:lineRule="auto"/>
              <w:ind w:left="113" w:right="227"/>
              <w:rPr>
                <w:rFonts w:ascii="Open Sans" w:hAnsi="Open Sans" w:cs="Open Sans"/>
                <w:b w:val="0"/>
                <w:bCs w:val="0"/>
                <w:szCs w:val="20"/>
              </w:rPr>
            </w:pPr>
            <w:r w:rsidRPr="00593DE4">
              <w:rPr>
                <w:rFonts w:ascii="Open Sans" w:hAnsi="Open Sans" w:cs="Open Sans"/>
                <w:b w:val="0"/>
                <w:bCs w:val="0"/>
                <w:szCs w:val="20"/>
              </w:rPr>
              <w:t>Training and professional development activities</w:t>
            </w:r>
          </w:p>
        </w:tc>
        <w:tc>
          <w:tcPr>
            <w:tcW w:w="4842" w:type="dxa"/>
            <w:tcBorders>
              <w:left w:val="single" w:sz="48" w:space="0" w:color="FFFFFF" w:themeColor="background1"/>
            </w:tcBorders>
            <w:shd w:val="clear" w:color="auto" w:fill="E2E8E4" w:themeFill="accent2" w:themeFillTint="33"/>
            <w:vAlign w:val="center"/>
          </w:tcPr>
          <w:p w14:paraId="7E5ACDEA" w14:textId="77777777" w:rsidR="00593DE4" w:rsidRPr="00593DE4" w:rsidRDefault="00593DE4" w:rsidP="00E4045B">
            <w:pPr>
              <w:spacing w:before="40" w:after="40" w:line="264" w:lineRule="auto"/>
              <w:ind w:left="113" w:right="227"/>
              <w:cnfStyle w:val="000000000000" w:firstRow="0" w:lastRow="0" w:firstColumn="0" w:lastColumn="0" w:oddVBand="0" w:evenVBand="0" w:oddHBand="0" w:evenHBand="0" w:firstRowFirstColumn="0" w:firstRowLastColumn="0" w:lastRowFirstColumn="0" w:lastRowLastColumn="0"/>
              <w:rPr>
                <w:rFonts w:ascii="Open Sans" w:hAnsi="Open Sans" w:cs="Open Sans"/>
                <w:szCs w:val="20"/>
              </w:rPr>
            </w:pPr>
            <w:r w:rsidRPr="00593DE4">
              <w:rPr>
                <w:rFonts w:ascii="Open Sans" w:hAnsi="Open Sans" w:cs="Open Sans"/>
                <w:szCs w:val="20"/>
              </w:rPr>
              <w:t>Supervisor/mentor</w:t>
            </w:r>
          </w:p>
        </w:tc>
      </w:tr>
      <w:tr w:rsidR="00593DE4" w14:paraId="0AF2689D" w14:textId="77777777" w:rsidTr="00E4045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835" w:type="dxa"/>
            <w:tcBorders>
              <w:right w:val="single" w:sz="48" w:space="0" w:color="FFFFFF" w:themeColor="background1"/>
            </w:tcBorders>
            <w:shd w:val="clear" w:color="auto" w:fill="FBDBCC" w:themeFill="accent4" w:themeFillTint="33"/>
            <w:vAlign w:val="center"/>
          </w:tcPr>
          <w:p w14:paraId="4D9B8379" w14:textId="77777777" w:rsidR="00593DE4" w:rsidRPr="00593DE4" w:rsidRDefault="00593DE4" w:rsidP="00E4045B">
            <w:pPr>
              <w:spacing w:before="40" w:after="40" w:line="264" w:lineRule="auto"/>
              <w:ind w:left="113" w:right="227"/>
              <w:rPr>
                <w:rFonts w:ascii="Open Sans" w:hAnsi="Open Sans" w:cs="Open Sans"/>
                <w:b w:val="0"/>
                <w:bCs w:val="0"/>
                <w:szCs w:val="20"/>
              </w:rPr>
            </w:pPr>
            <w:r w:rsidRPr="00593DE4">
              <w:rPr>
                <w:rFonts w:ascii="Open Sans" w:hAnsi="Open Sans" w:cs="Open Sans"/>
                <w:b w:val="0"/>
                <w:bCs w:val="0"/>
                <w:szCs w:val="20"/>
              </w:rPr>
              <w:t>Clinical tools, e.g., screening and assessment</w:t>
            </w:r>
          </w:p>
        </w:tc>
        <w:tc>
          <w:tcPr>
            <w:tcW w:w="4842" w:type="dxa"/>
            <w:tcBorders>
              <w:left w:val="single" w:sz="48" w:space="0" w:color="FFFFFF" w:themeColor="background1"/>
            </w:tcBorders>
            <w:shd w:val="clear" w:color="auto" w:fill="E2E8E4" w:themeFill="accent2" w:themeFillTint="33"/>
            <w:vAlign w:val="center"/>
          </w:tcPr>
          <w:p w14:paraId="620F95CB" w14:textId="77777777" w:rsidR="00593DE4" w:rsidRPr="00593DE4" w:rsidRDefault="00593DE4" w:rsidP="00E4045B">
            <w:pPr>
              <w:spacing w:before="40" w:after="40" w:line="264" w:lineRule="auto"/>
              <w:ind w:left="113" w:right="227"/>
              <w:cnfStyle w:val="000000100000" w:firstRow="0" w:lastRow="0" w:firstColumn="0" w:lastColumn="0" w:oddVBand="0" w:evenVBand="0" w:oddHBand="1" w:evenHBand="0" w:firstRowFirstColumn="0" w:firstRowLastColumn="0" w:lastRowFirstColumn="0" w:lastRowLastColumn="0"/>
              <w:rPr>
                <w:rFonts w:ascii="Open Sans" w:hAnsi="Open Sans" w:cs="Open Sans"/>
                <w:szCs w:val="20"/>
              </w:rPr>
            </w:pPr>
            <w:r w:rsidRPr="00593DE4">
              <w:rPr>
                <w:rFonts w:ascii="Open Sans" w:hAnsi="Open Sans" w:cs="Open Sans"/>
                <w:szCs w:val="20"/>
              </w:rPr>
              <w:t>Communities of practice</w:t>
            </w:r>
          </w:p>
        </w:tc>
      </w:tr>
      <w:tr w:rsidR="00593DE4" w14:paraId="5BBCE201" w14:textId="77777777" w:rsidTr="00E4045B">
        <w:trPr>
          <w:trHeight w:val="472"/>
        </w:trPr>
        <w:tc>
          <w:tcPr>
            <w:cnfStyle w:val="001000000000" w:firstRow="0" w:lastRow="0" w:firstColumn="1" w:lastColumn="0" w:oddVBand="0" w:evenVBand="0" w:oddHBand="0" w:evenHBand="0" w:firstRowFirstColumn="0" w:firstRowLastColumn="0" w:lastRowFirstColumn="0" w:lastRowLastColumn="0"/>
            <w:tcW w:w="4835" w:type="dxa"/>
            <w:tcBorders>
              <w:right w:val="single" w:sz="48" w:space="0" w:color="FFFFFF" w:themeColor="background1"/>
            </w:tcBorders>
            <w:shd w:val="clear" w:color="auto" w:fill="FBDBCC" w:themeFill="accent4" w:themeFillTint="33"/>
            <w:vAlign w:val="center"/>
          </w:tcPr>
          <w:p w14:paraId="10A3F6AD" w14:textId="77777777" w:rsidR="00593DE4" w:rsidRPr="00593DE4" w:rsidRDefault="00593DE4" w:rsidP="00E4045B">
            <w:pPr>
              <w:spacing w:before="40" w:after="40" w:line="264" w:lineRule="auto"/>
              <w:ind w:left="113" w:right="227"/>
              <w:rPr>
                <w:rFonts w:ascii="Open Sans" w:hAnsi="Open Sans" w:cs="Open Sans"/>
                <w:b w:val="0"/>
                <w:bCs w:val="0"/>
                <w:szCs w:val="20"/>
              </w:rPr>
            </w:pPr>
            <w:r w:rsidRPr="00593DE4">
              <w:rPr>
                <w:rFonts w:ascii="Open Sans" w:hAnsi="Open Sans" w:cs="Open Sans"/>
                <w:b w:val="0"/>
                <w:bCs w:val="0"/>
                <w:szCs w:val="20"/>
              </w:rPr>
              <w:t>Psychoeducation materials</w:t>
            </w:r>
          </w:p>
        </w:tc>
        <w:tc>
          <w:tcPr>
            <w:tcW w:w="4842" w:type="dxa"/>
            <w:tcBorders>
              <w:left w:val="single" w:sz="48" w:space="0" w:color="FFFFFF" w:themeColor="background1"/>
            </w:tcBorders>
            <w:shd w:val="clear" w:color="auto" w:fill="E2E8E4" w:themeFill="accent2" w:themeFillTint="33"/>
            <w:vAlign w:val="center"/>
          </w:tcPr>
          <w:p w14:paraId="7D3B01B1" w14:textId="77777777" w:rsidR="00593DE4" w:rsidRPr="00593DE4" w:rsidRDefault="00593DE4" w:rsidP="00E4045B">
            <w:pPr>
              <w:spacing w:before="40" w:after="40" w:line="264" w:lineRule="auto"/>
              <w:ind w:left="113" w:right="227"/>
              <w:cnfStyle w:val="000000000000" w:firstRow="0" w:lastRow="0" w:firstColumn="0" w:lastColumn="0" w:oddVBand="0" w:evenVBand="0" w:oddHBand="0" w:evenHBand="0" w:firstRowFirstColumn="0" w:firstRowLastColumn="0" w:lastRowFirstColumn="0" w:lastRowLastColumn="0"/>
              <w:rPr>
                <w:rFonts w:ascii="Open Sans" w:hAnsi="Open Sans" w:cs="Open Sans"/>
                <w:szCs w:val="20"/>
              </w:rPr>
            </w:pPr>
            <w:r w:rsidRPr="00593DE4">
              <w:rPr>
                <w:rFonts w:ascii="Open Sans" w:hAnsi="Open Sans" w:cs="Open Sans"/>
                <w:szCs w:val="20"/>
              </w:rPr>
              <w:t>Leaders within your organisation or service</w:t>
            </w:r>
          </w:p>
        </w:tc>
      </w:tr>
      <w:tr w:rsidR="00593DE4" w14:paraId="6E3D9B1A" w14:textId="77777777" w:rsidTr="00E4045B">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835" w:type="dxa"/>
            <w:tcBorders>
              <w:right w:val="single" w:sz="48" w:space="0" w:color="FFFFFF" w:themeColor="background1"/>
            </w:tcBorders>
            <w:shd w:val="clear" w:color="auto" w:fill="FBDBCC" w:themeFill="accent4" w:themeFillTint="33"/>
            <w:vAlign w:val="center"/>
          </w:tcPr>
          <w:p w14:paraId="78372032" w14:textId="77777777" w:rsidR="00593DE4" w:rsidRPr="00593DE4" w:rsidRDefault="00593DE4" w:rsidP="00E4045B">
            <w:pPr>
              <w:spacing w:before="40" w:after="40" w:line="264" w:lineRule="auto"/>
              <w:ind w:left="113" w:right="227"/>
              <w:rPr>
                <w:rFonts w:ascii="Open Sans" w:hAnsi="Open Sans" w:cs="Open Sans"/>
                <w:b w:val="0"/>
                <w:bCs w:val="0"/>
                <w:szCs w:val="20"/>
              </w:rPr>
            </w:pPr>
            <w:r w:rsidRPr="00593DE4">
              <w:rPr>
                <w:rFonts w:ascii="Open Sans" w:hAnsi="Open Sans" w:cs="Open Sans"/>
                <w:b w:val="0"/>
                <w:bCs w:val="0"/>
                <w:szCs w:val="20"/>
              </w:rPr>
              <w:t>Digital tools</w:t>
            </w:r>
          </w:p>
        </w:tc>
        <w:tc>
          <w:tcPr>
            <w:tcW w:w="4842" w:type="dxa"/>
            <w:tcBorders>
              <w:left w:val="single" w:sz="48" w:space="0" w:color="FFFFFF" w:themeColor="background1"/>
            </w:tcBorders>
            <w:shd w:val="clear" w:color="auto" w:fill="E2E8E4" w:themeFill="accent2" w:themeFillTint="33"/>
            <w:vAlign w:val="center"/>
          </w:tcPr>
          <w:p w14:paraId="75DB0437" w14:textId="77777777" w:rsidR="00593DE4" w:rsidRPr="00593DE4" w:rsidRDefault="00593DE4" w:rsidP="00E4045B">
            <w:pPr>
              <w:spacing w:before="40" w:after="40" w:line="264" w:lineRule="auto"/>
              <w:ind w:left="113" w:right="227"/>
              <w:cnfStyle w:val="000000100000" w:firstRow="0" w:lastRow="0" w:firstColumn="0" w:lastColumn="0" w:oddVBand="0" w:evenVBand="0" w:oddHBand="1" w:evenHBand="0" w:firstRowFirstColumn="0" w:firstRowLastColumn="0" w:lastRowFirstColumn="0" w:lastRowLastColumn="0"/>
              <w:rPr>
                <w:rFonts w:ascii="Open Sans" w:hAnsi="Open Sans" w:cs="Open Sans"/>
                <w:szCs w:val="20"/>
              </w:rPr>
            </w:pPr>
            <w:r w:rsidRPr="00593DE4">
              <w:rPr>
                <w:rFonts w:ascii="Open Sans" w:hAnsi="Open Sans" w:cs="Open Sans"/>
                <w:szCs w:val="20"/>
              </w:rPr>
              <w:t>Eating disorder organisations and services, including NEDC</w:t>
            </w:r>
          </w:p>
        </w:tc>
      </w:tr>
      <w:tr w:rsidR="00593DE4" w14:paraId="37CC39D4" w14:textId="77777777" w:rsidTr="00E4045B">
        <w:trPr>
          <w:trHeight w:val="472"/>
        </w:trPr>
        <w:tc>
          <w:tcPr>
            <w:cnfStyle w:val="001000000000" w:firstRow="0" w:lastRow="0" w:firstColumn="1" w:lastColumn="0" w:oddVBand="0" w:evenVBand="0" w:oddHBand="0" w:evenHBand="0" w:firstRowFirstColumn="0" w:firstRowLastColumn="0" w:lastRowFirstColumn="0" w:lastRowLastColumn="0"/>
            <w:tcW w:w="4835" w:type="dxa"/>
            <w:tcBorders>
              <w:right w:val="single" w:sz="48" w:space="0" w:color="FFFFFF" w:themeColor="background1"/>
            </w:tcBorders>
            <w:shd w:val="clear" w:color="auto" w:fill="FBDBCC" w:themeFill="accent4" w:themeFillTint="33"/>
            <w:vAlign w:val="center"/>
          </w:tcPr>
          <w:p w14:paraId="4C742EA7" w14:textId="77777777" w:rsidR="00593DE4" w:rsidRPr="00593DE4" w:rsidRDefault="00593DE4" w:rsidP="00E4045B">
            <w:pPr>
              <w:spacing w:before="40" w:after="40" w:line="264" w:lineRule="auto"/>
              <w:ind w:left="113" w:right="227"/>
              <w:rPr>
                <w:rFonts w:ascii="Open Sans" w:hAnsi="Open Sans" w:cs="Open Sans"/>
                <w:b w:val="0"/>
                <w:bCs w:val="0"/>
                <w:szCs w:val="20"/>
              </w:rPr>
            </w:pPr>
            <w:r w:rsidRPr="00593DE4">
              <w:rPr>
                <w:rFonts w:ascii="Open Sans" w:hAnsi="Open Sans" w:cs="Open Sans"/>
                <w:b w:val="0"/>
                <w:bCs w:val="0"/>
                <w:szCs w:val="20"/>
              </w:rPr>
              <w:t>Programs – e.g., existing prevention programs</w:t>
            </w:r>
          </w:p>
        </w:tc>
        <w:tc>
          <w:tcPr>
            <w:tcW w:w="4842" w:type="dxa"/>
            <w:tcBorders>
              <w:left w:val="single" w:sz="48" w:space="0" w:color="FFFFFF" w:themeColor="background1"/>
            </w:tcBorders>
            <w:shd w:val="clear" w:color="auto" w:fill="E2E8E4" w:themeFill="accent2" w:themeFillTint="33"/>
            <w:vAlign w:val="center"/>
          </w:tcPr>
          <w:p w14:paraId="202EA066" w14:textId="77777777" w:rsidR="00593DE4" w:rsidRPr="00593DE4" w:rsidRDefault="00593DE4" w:rsidP="00E4045B">
            <w:pPr>
              <w:pStyle w:val="paragraph"/>
              <w:spacing w:before="40" w:beforeAutospacing="0" w:after="40" w:afterAutospacing="0" w:line="264" w:lineRule="auto"/>
              <w:ind w:left="113" w:right="227"/>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r w:rsidRPr="00593DE4">
              <w:rPr>
                <w:rStyle w:val="normaltextrun"/>
                <w:rFonts w:ascii="Open Sans" w:hAnsi="Open Sans" w:cs="Open Sans"/>
                <w:color w:val="282727"/>
                <w:position w:val="-1"/>
                <w:sz w:val="20"/>
                <w:szCs w:val="20"/>
              </w:rPr>
              <w:t>Clinical support/case consultation</w:t>
            </w:r>
            <w:r w:rsidRPr="00593DE4">
              <w:rPr>
                <w:rStyle w:val="eop"/>
                <w:rFonts w:ascii="Open Sans" w:hAnsi="Open Sans" w:cs="Open Sans"/>
                <w:color w:val="282727"/>
                <w:sz w:val="20"/>
                <w:szCs w:val="20"/>
                <w:lang w:val="en-US"/>
              </w:rPr>
              <w:t>​</w:t>
            </w:r>
          </w:p>
        </w:tc>
      </w:tr>
      <w:tr w:rsidR="00593DE4" w14:paraId="511A898A" w14:textId="77777777" w:rsidTr="00E4045B">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835" w:type="dxa"/>
            <w:tcBorders>
              <w:right w:val="single" w:sz="48" w:space="0" w:color="FFFFFF" w:themeColor="background1"/>
            </w:tcBorders>
            <w:shd w:val="clear" w:color="auto" w:fill="FBDBCC" w:themeFill="accent4" w:themeFillTint="33"/>
            <w:vAlign w:val="center"/>
          </w:tcPr>
          <w:p w14:paraId="30D34C83" w14:textId="77777777" w:rsidR="00593DE4" w:rsidRPr="00593DE4" w:rsidRDefault="00593DE4" w:rsidP="00E4045B">
            <w:pPr>
              <w:spacing w:before="40" w:after="40" w:line="264" w:lineRule="auto"/>
              <w:ind w:left="113" w:right="227"/>
              <w:rPr>
                <w:rFonts w:ascii="Open Sans" w:hAnsi="Open Sans" w:cs="Open Sans"/>
                <w:b w:val="0"/>
                <w:bCs w:val="0"/>
                <w:szCs w:val="20"/>
              </w:rPr>
            </w:pPr>
            <w:r w:rsidRPr="00593DE4">
              <w:rPr>
                <w:rFonts w:ascii="Open Sans" w:hAnsi="Open Sans" w:cs="Open Sans"/>
                <w:b w:val="0"/>
                <w:bCs w:val="0"/>
                <w:szCs w:val="20"/>
              </w:rPr>
              <w:t>Clinical services and practitioners</w:t>
            </w:r>
          </w:p>
        </w:tc>
        <w:tc>
          <w:tcPr>
            <w:tcW w:w="4842" w:type="dxa"/>
            <w:tcBorders>
              <w:left w:val="single" w:sz="48" w:space="0" w:color="FFFFFF" w:themeColor="background1"/>
            </w:tcBorders>
            <w:shd w:val="clear" w:color="auto" w:fill="E2E8E4" w:themeFill="accent2" w:themeFillTint="33"/>
            <w:vAlign w:val="center"/>
          </w:tcPr>
          <w:p w14:paraId="352B16E8" w14:textId="77777777" w:rsidR="00593DE4" w:rsidRPr="00593DE4" w:rsidRDefault="00593DE4" w:rsidP="00E4045B">
            <w:pPr>
              <w:spacing w:before="40" w:after="40" w:line="264" w:lineRule="auto"/>
              <w:ind w:left="113" w:right="227"/>
              <w:cnfStyle w:val="000000100000" w:firstRow="0" w:lastRow="0" w:firstColumn="0" w:lastColumn="0" w:oddVBand="0" w:evenVBand="0" w:oddHBand="1" w:evenHBand="0" w:firstRowFirstColumn="0" w:firstRowLastColumn="0" w:lastRowFirstColumn="0" w:lastRowLastColumn="0"/>
              <w:rPr>
                <w:rFonts w:ascii="Open Sans" w:hAnsi="Open Sans" w:cs="Open Sans"/>
                <w:szCs w:val="20"/>
              </w:rPr>
            </w:pPr>
            <w:r w:rsidRPr="00593DE4">
              <w:rPr>
                <w:rFonts w:ascii="Open Sans" w:hAnsi="Open Sans" w:cs="Open Sans"/>
                <w:szCs w:val="20"/>
              </w:rPr>
              <w:t>Eating Disorder Coordinators</w:t>
            </w:r>
          </w:p>
        </w:tc>
      </w:tr>
      <w:tr w:rsidR="00593DE4" w14:paraId="2549CDED" w14:textId="77777777" w:rsidTr="00E4045B">
        <w:trPr>
          <w:trHeight w:val="472"/>
        </w:trPr>
        <w:tc>
          <w:tcPr>
            <w:cnfStyle w:val="001000000000" w:firstRow="0" w:lastRow="0" w:firstColumn="1" w:lastColumn="0" w:oddVBand="0" w:evenVBand="0" w:oddHBand="0" w:evenHBand="0" w:firstRowFirstColumn="0" w:firstRowLastColumn="0" w:lastRowFirstColumn="0" w:lastRowLastColumn="0"/>
            <w:tcW w:w="4835" w:type="dxa"/>
            <w:tcBorders>
              <w:right w:val="single" w:sz="48" w:space="0" w:color="FFFFFF" w:themeColor="background1"/>
            </w:tcBorders>
            <w:shd w:val="clear" w:color="auto" w:fill="FBDBCC" w:themeFill="accent4" w:themeFillTint="33"/>
            <w:vAlign w:val="center"/>
          </w:tcPr>
          <w:p w14:paraId="021B4303" w14:textId="77777777" w:rsidR="00593DE4" w:rsidRPr="00593DE4" w:rsidRDefault="00593DE4" w:rsidP="00E4045B">
            <w:pPr>
              <w:spacing w:before="40" w:after="40" w:line="264" w:lineRule="auto"/>
              <w:ind w:left="113" w:right="227"/>
              <w:rPr>
                <w:rFonts w:ascii="Open Sans" w:hAnsi="Open Sans" w:cs="Open Sans"/>
                <w:b w:val="0"/>
                <w:bCs w:val="0"/>
                <w:szCs w:val="20"/>
              </w:rPr>
            </w:pPr>
            <w:r w:rsidRPr="00593DE4">
              <w:rPr>
                <w:rFonts w:ascii="Open Sans" w:hAnsi="Open Sans" w:cs="Open Sans"/>
                <w:b w:val="0"/>
                <w:bCs w:val="0"/>
                <w:szCs w:val="20"/>
              </w:rPr>
              <w:t>Psychosocial and recovery support services</w:t>
            </w:r>
          </w:p>
        </w:tc>
        <w:tc>
          <w:tcPr>
            <w:tcW w:w="4842" w:type="dxa"/>
            <w:tcBorders>
              <w:left w:val="single" w:sz="48" w:space="0" w:color="FFFFFF" w:themeColor="background1"/>
            </w:tcBorders>
            <w:shd w:val="clear" w:color="auto" w:fill="E2E8E4" w:themeFill="accent2" w:themeFillTint="33"/>
            <w:vAlign w:val="center"/>
          </w:tcPr>
          <w:p w14:paraId="6AE66F54" w14:textId="77777777" w:rsidR="00593DE4" w:rsidRPr="00593DE4" w:rsidRDefault="00593DE4" w:rsidP="00E4045B">
            <w:pPr>
              <w:spacing w:before="40" w:after="40" w:line="264" w:lineRule="auto"/>
              <w:ind w:left="113" w:right="227"/>
              <w:cnfStyle w:val="000000000000" w:firstRow="0" w:lastRow="0" w:firstColumn="0" w:lastColumn="0" w:oddVBand="0" w:evenVBand="0" w:oddHBand="0" w:evenHBand="0" w:firstRowFirstColumn="0" w:firstRowLastColumn="0" w:lastRowFirstColumn="0" w:lastRowLastColumn="0"/>
              <w:rPr>
                <w:rFonts w:ascii="Open Sans" w:hAnsi="Open Sans" w:cs="Open Sans"/>
                <w:szCs w:val="20"/>
              </w:rPr>
            </w:pPr>
            <w:r w:rsidRPr="00593DE4">
              <w:rPr>
                <w:rFonts w:ascii="Open Sans" w:hAnsi="Open Sans" w:cs="Open Sans"/>
                <w:szCs w:val="20"/>
              </w:rPr>
              <w:t>Referral pathways</w:t>
            </w:r>
          </w:p>
        </w:tc>
      </w:tr>
      <w:tr w:rsidR="00593DE4" w14:paraId="76FDB74A" w14:textId="77777777" w:rsidTr="00E4045B">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835" w:type="dxa"/>
            <w:tcBorders>
              <w:right w:val="single" w:sz="48" w:space="0" w:color="FFFFFF" w:themeColor="background1"/>
            </w:tcBorders>
            <w:shd w:val="clear" w:color="auto" w:fill="FBDBCC" w:themeFill="accent4" w:themeFillTint="33"/>
            <w:vAlign w:val="center"/>
          </w:tcPr>
          <w:p w14:paraId="1B6DB093" w14:textId="77777777" w:rsidR="00593DE4" w:rsidRPr="00593DE4" w:rsidRDefault="00593DE4" w:rsidP="00E4045B">
            <w:pPr>
              <w:spacing w:before="40" w:after="40" w:line="264" w:lineRule="auto"/>
              <w:ind w:left="113" w:right="227"/>
              <w:rPr>
                <w:rFonts w:ascii="Open Sans" w:hAnsi="Open Sans" w:cs="Open Sans"/>
                <w:b w:val="0"/>
                <w:bCs w:val="0"/>
                <w:szCs w:val="20"/>
              </w:rPr>
            </w:pPr>
            <w:r w:rsidRPr="00593DE4">
              <w:rPr>
                <w:rFonts w:ascii="Open Sans" w:hAnsi="Open Sans" w:cs="Open Sans"/>
                <w:b w:val="0"/>
                <w:bCs w:val="0"/>
                <w:szCs w:val="20"/>
              </w:rPr>
              <w:t>Referral letter templates</w:t>
            </w:r>
          </w:p>
        </w:tc>
        <w:tc>
          <w:tcPr>
            <w:tcW w:w="4842" w:type="dxa"/>
            <w:tcBorders>
              <w:left w:val="single" w:sz="48" w:space="0" w:color="FFFFFF" w:themeColor="background1"/>
            </w:tcBorders>
            <w:shd w:val="clear" w:color="auto" w:fill="E2E8E4" w:themeFill="accent2" w:themeFillTint="33"/>
            <w:vAlign w:val="center"/>
          </w:tcPr>
          <w:p w14:paraId="5A1BC913" w14:textId="77777777" w:rsidR="00593DE4" w:rsidRPr="00593DE4" w:rsidRDefault="00593DE4" w:rsidP="00E4045B">
            <w:pPr>
              <w:spacing w:before="40" w:after="40" w:line="264" w:lineRule="auto"/>
              <w:ind w:left="113" w:right="227"/>
              <w:cnfStyle w:val="000000100000" w:firstRow="0" w:lastRow="0" w:firstColumn="0" w:lastColumn="0" w:oddVBand="0" w:evenVBand="0" w:oddHBand="1" w:evenHBand="0" w:firstRowFirstColumn="0" w:firstRowLastColumn="0" w:lastRowFirstColumn="0" w:lastRowLastColumn="0"/>
              <w:rPr>
                <w:rFonts w:ascii="Open Sans" w:hAnsi="Open Sans" w:cs="Open Sans"/>
                <w:szCs w:val="20"/>
              </w:rPr>
            </w:pPr>
            <w:r w:rsidRPr="00593DE4">
              <w:rPr>
                <w:rFonts w:ascii="Open Sans" w:hAnsi="Open Sans" w:cs="Open Sans"/>
                <w:szCs w:val="20"/>
              </w:rPr>
              <w:t>Research/evaluation support</w:t>
            </w:r>
          </w:p>
        </w:tc>
      </w:tr>
      <w:tr w:rsidR="00593DE4" w14:paraId="267E612C" w14:textId="77777777" w:rsidTr="00E4045B">
        <w:trPr>
          <w:trHeight w:val="472"/>
        </w:trPr>
        <w:tc>
          <w:tcPr>
            <w:cnfStyle w:val="001000000000" w:firstRow="0" w:lastRow="0" w:firstColumn="1" w:lastColumn="0" w:oddVBand="0" w:evenVBand="0" w:oddHBand="0" w:evenHBand="0" w:firstRowFirstColumn="0" w:firstRowLastColumn="0" w:lastRowFirstColumn="0" w:lastRowLastColumn="0"/>
            <w:tcW w:w="4835" w:type="dxa"/>
            <w:tcBorders>
              <w:right w:val="single" w:sz="48" w:space="0" w:color="FFFFFF" w:themeColor="background1"/>
            </w:tcBorders>
            <w:shd w:val="clear" w:color="auto" w:fill="FBDBCC" w:themeFill="accent4" w:themeFillTint="33"/>
            <w:vAlign w:val="center"/>
          </w:tcPr>
          <w:p w14:paraId="7E6D8678" w14:textId="77777777" w:rsidR="00593DE4" w:rsidRPr="00593DE4" w:rsidRDefault="00593DE4" w:rsidP="00E4045B">
            <w:pPr>
              <w:spacing w:before="40" w:after="40" w:line="264" w:lineRule="auto"/>
              <w:ind w:left="113" w:right="227"/>
              <w:rPr>
                <w:rFonts w:ascii="Open Sans" w:hAnsi="Open Sans" w:cs="Open Sans"/>
                <w:b w:val="0"/>
                <w:bCs w:val="0"/>
                <w:szCs w:val="20"/>
              </w:rPr>
            </w:pPr>
            <w:r w:rsidRPr="00593DE4">
              <w:rPr>
                <w:rFonts w:ascii="Open Sans" w:hAnsi="Open Sans" w:cs="Open Sans"/>
                <w:b w:val="0"/>
                <w:bCs w:val="0"/>
                <w:szCs w:val="20"/>
              </w:rPr>
              <w:t>Service navigation/databases</w:t>
            </w:r>
          </w:p>
        </w:tc>
        <w:tc>
          <w:tcPr>
            <w:tcW w:w="4842" w:type="dxa"/>
            <w:tcBorders>
              <w:left w:val="single" w:sz="48" w:space="0" w:color="FFFFFF" w:themeColor="background1"/>
            </w:tcBorders>
            <w:shd w:val="clear" w:color="auto" w:fill="E2E8E4" w:themeFill="accent2" w:themeFillTint="33"/>
            <w:vAlign w:val="center"/>
          </w:tcPr>
          <w:p w14:paraId="4ACC9BB6" w14:textId="77777777" w:rsidR="00593DE4" w:rsidRPr="00593DE4" w:rsidRDefault="00593DE4" w:rsidP="00E4045B">
            <w:pPr>
              <w:spacing w:before="40" w:after="40" w:line="264" w:lineRule="auto"/>
              <w:ind w:left="113" w:right="227"/>
              <w:cnfStyle w:val="000000000000" w:firstRow="0" w:lastRow="0" w:firstColumn="0" w:lastColumn="0" w:oddVBand="0" w:evenVBand="0" w:oddHBand="0" w:evenHBand="0" w:firstRowFirstColumn="0" w:firstRowLastColumn="0" w:lastRowFirstColumn="0" w:lastRowLastColumn="0"/>
              <w:rPr>
                <w:rFonts w:ascii="Open Sans" w:hAnsi="Open Sans" w:cs="Open Sans"/>
                <w:szCs w:val="20"/>
              </w:rPr>
            </w:pPr>
            <w:r w:rsidRPr="00593DE4">
              <w:rPr>
                <w:rFonts w:ascii="Open Sans" w:hAnsi="Open Sans" w:cs="Open Sans"/>
                <w:szCs w:val="20"/>
              </w:rPr>
              <w:t>Training providers</w:t>
            </w:r>
          </w:p>
        </w:tc>
      </w:tr>
      <w:tr w:rsidR="00593DE4" w14:paraId="6E6A2913" w14:textId="77777777" w:rsidTr="00E4045B">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835" w:type="dxa"/>
            <w:tcBorders>
              <w:bottom w:val="single" w:sz="24" w:space="0" w:color="FFFFFF"/>
              <w:right w:val="single" w:sz="48" w:space="0" w:color="FFFFFF" w:themeColor="background1"/>
            </w:tcBorders>
            <w:shd w:val="clear" w:color="auto" w:fill="FBDBCC" w:themeFill="accent4" w:themeFillTint="33"/>
            <w:vAlign w:val="center"/>
          </w:tcPr>
          <w:p w14:paraId="59629678" w14:textId="77777777" w:rsidR="00593DE4" w:rsidRPr="00593DE4" w:rsidRDefault="00593DE4" w:rsidP="00E4045B">
            <w:pPr>
              <w:spacing w:before="40" w:after="40" w:line="264" w:lineRule="auto"/>
              <w:ind w:left="113" w:right="227"/>
              <w:rPr>
                <w:rFonts w:ascii="Open Sans" w:hAnsi="Open Sans" w:cs="Open Sans"/>
                <w:b w:val="0"/>
                <w:bCs w:val="0"/>
                <w:szCs w:val="20"/>
              </w:rPr>
            </w:pPr>
            <w:r w:rsidRPr="00593DE4">
              <w:rPr>
                <w:rFonts w:ascii="Open Sans" w:hAnsi="Open Sans" w:cs="Open Sans"/>
                <w:b w:val="0"/>
                <w:bCs w:val="0"/>
                <w:szCs w:val="20"/>
              </w:rPr>
              <w:t>Standards, principles, guidelines</w:t>
            </w:r>
          </w:p>
        </w:tc>
        <w:tc>
          <w:tcPr>
            <w:tcW w:w="4842" w:type="dxa"/>
            <w:tcBorders>
              <w:left w:val="single" w:sz="48" w:space="0" w:color="FFFFFF" w:themeColor="background1"/>
              <w:bottom w:val="single" w:sz="24" w:space="0" w:color="FFFFFF"/>
            </w:tcBorders>
            <w:shd w:val="clear" w:color="auto" w:fill="E2E8E4" w:themeFill="accent2" w:themeFillTint="33"/>
            <w:vAlign w:val="center"/>
          </w:tcPr>
          <w:p w14:paraId="3633705B" w14:textId="77777777" w:rsidR="00593DE4" w:rsidRPr="00593DE4" w:rsidRDefault="00593DE4" w:rsidP="00E4045B">
            <w:pPr>
              <w:spacing w:before="40" w:after="40" w:line="264" w:lineRule="auto"/>
              <w:ind w:left="113" w:right="227"/>
              <w:cnfStyle w:val="000000100000" w:firstRow="0" w:lastRow="0" w:firstColumn="0" w:lastColumn="0" w:oddVBand="0" w:evenVBand="0" w:oddHBand="1" w:evenHBand="0" w:firstRowFirstColumn="0" w:firstRowLastColumn="0" w:lastRowFirstColumn="0" w:lastRowLastColumn="0"/>
              <w:rPr>
                <w:rFonts w:ascii="Open Sans" w:hAnsi="Open Sans" w:cs="Open Sans"/>
                <w:szCs w:val="20"/>
              </w:rPr>
            </w:pPr>
            <w:r w:rsidRPr="00593DE4">
              <w:rPr>
                <w:rFonts w:ascii="Open Sans" w:hAnsi="Open Sans" w:cs="Open Sans"/>
                <w:szCs w:val="20"/>
              </w:rPr>
              <w:t>Education staff (school and tertiary)</w:t>
            </w:r>
          </w:p>
        </w:tc>
      </w:tr>
      <w:tr w:rsidR="00593DE4" w14:paraId="12B4B1B3" w14:textId="77777777" w:rsidTr="00E4045B">
        <w:trPr>
          <w:trHeight w:val="472"/>
        </w:trPr>
        <w:tc>
          <w:tcPr>
            <w:cnfStyle w:val="001000000000" w:firstRow="0" w:lastRow="0" w:firstColumn="1" w:lastColumn="0" w:oddVBand="0" w:evenVBand="0" w:oddHBand="0" w:evenHBand="0" w:firstRowFirstColumn="0" w:firstRowLastColumn="0" w:lastRowFirstColumn="0" w:lastRowLastColumn="0"/>
            <w:tcW w:w="4835" w:type="dxa"/>
            <w:tcBorders>
              <w:bottom w:val="nil"/>
              <w:right w:val="single" w:sz="48" w:space="0" w:color="FFFFFF" w:themeColor="background1"/>
            </w:tcBorders>
            <w:shd w:val="clear" w:color="auto" w:fill="FBDBCC" w:themeFill="accent4" w:themeFillTint="33"/>
            <w:vAlign w:val="center"/>
          </w:tcPr>
          <w:p w14:paraId="79B6ABD2" w14:textId="77777777" w:rsidR="00593DE4" w:rsidRPr="00593DE4" w:rsidRDefault="00593DE4" w:rsidP="00E4045B">
            <w:pPr>
              <w:spacing w:before="40" w:after="40" w:line="264" w:lineRule="auto"/>
              <w:ind w:left="113" w:right="227"/>
              <w:rPr>
                <w:rFonts w:ascii="Open Sans" w:hAnsi="Open Sans" w:cs="Open Sans"/>
                <w:b w:val="0"/>
                <w:bCs w:val="0"/>
                <w:szCs w:val="20"/>
              </w:rPr>
            </w:pPr>
            <w:r w:rsidRPr="00593DE4">
              <w:rPr>
                <w:rFonts w:ascii="Open Sans" w:hAnsi="Open Sans" w:cs="Open Sans"/>
                <w:b w:val="0"/>
                <w:bCs w:val="0"/>
                <w:szCs w:val="20"/>
              </w:rPr>
              <w:t>Evaluation measures</w:t>
            </w:r>
          </w:p>
        </w:tc>
        <w:tc>
          <w:tcPr>
            <w:tcW w:w="4842" w:type="dxa"/>
            <w:tcBorders>
              <w:left w:val="single" w:sz="48" w:space="0" w:color="FFFFFF" w:themeColor="background1"/>
              <w:bottom w:val="nil"/>
            </w:tcBorders>
            <w:shd w:val="clear" w:color="auto" w:fill="E2E8E4" w:themeFill="accent2" w:themeFillTint="33"/>
            <w:vAlign w:val="center"/>
          </w:tcPr>
          <w:p w14:paraId="6FEA831C" w14:textId="77777777" w:rsidR="00593DE4" w:rsidRPr="00593DE4" w:rsidRDefault="00593DE4" w:rsidP="00E4045B">
            <w:pPr>
              <w:spacing w:before="40" w:after="40" w:line="264" w:lineRule="auto"/>
              <w:ind w:left="113" w:right="227"/>
              <w:cnfStyle w:val="000000000000" w:firstRow="0" w:lastRow="0" w:firstColumn="0" w:lastColumn="0" w:oddVBand="0" w:evenVBand="0" w:oddHBand="0" w:evenHBand="0" w:firstRowFirstColumn="0" w:firstRowLastColumn="0" w:lastRowFirstColumn="0" w:lastRowLastColumn="0"/>
              <w:rPr>
                <w:rFonts w:ascii="Open Sans" w:hAnsi="Open Sans" w:cs="Open Sans"/>
                <w:szCs w:val="20"/>
              </w:rPr>
            </w:pPr>
            <w:r w:rsidRPr="00593DE4">
              <w:rPr>
                <w:rFonts w:ascii="Open Sans" w:hAnsi="Open Sans" w:cs="Open Sans"/>
                <w:szCs w:val="20"/>
              </w:rPr>
              <w:t>Media</w:t>
            </w:r>
          </w:p>
        </w:tc>
      </w:tr>
    </w:tbl>
    <w:p w14:paraId="363640B0" w14:textId="77777777" w:rsidR="00593DE4" w:rsidRDefault="00593DE4" w:rsidP="00593DE4">
      <w:pPr>
        <w:tabs>
          <w:tab w:val="left" w:pos="3721"/>
        </w:tabs>
        <w:rPr>
          <w:lang w:val="en-US" w:eastAsia="ja-JP"/>
        </w:rPr>
      </w:pPr>
    </w:p>
    <w:p w14:paraId="3A5C97F9" w14:textId="77777777" w:rsidR="00E4045B" w:rsidRDefault="00593DE4">
      <w:pPr>
        <w:rPr>
          <w:lang w:val="en-US" w:eastAsia="ja-JP"/>
        </w:rPr>
      </w:pPr>
      <w:r>
        <w:rPr>
          <w:lang w:val="en-US" w:eastAsia="ja-JP"/>
        </w:rPr>
        <w:br w:type="page"/>
      </w:r>
    </w:p>
    <w:p w14:paraId="2C361196" w14:textId="77777777" w:rsidR="009F19E2" w:rsidRDefault="00E4045B" w:rsidP="00E4045B">
      <w:pPr>
        <w:pStyle w:val="BodyCopyOpenSansCharcoal"/>
        <w:rPr>
          <w:b/>
          <w:bCs/>
          <w:lang w:val="en-US" w:eastAsia="ja-JP"/>
        </w:rPr>
      </w:pPr>
      <w:r w:rsidRPr="009F19E2">
        <w:rPr>
          <w:b/>
          <w:bCs/>
          <w:lang w:val="en-US" w:eastAsia="ja-JP"/>
        </w:rPr>
        <w:lastRenderedPageBreak/>
        <w:t xml:space="preserve">Using the examples above, or others that you come up with, populate the below table. </w:t>
      </w:r>
    </w:p>
    <w:p w14:paraId="454F7E14" w14:textId="6BE78715" w:rsidR="00E4045B" w:rsidRPr="009F19E2" w:rsidRDefault="00E4045B" w:rsidP="00E4045B">
      <w:pPr>
        <w:pStyle w:val="BodyCopyOpenSansCharcoal"/>
        <w:rPr>
          <w:b/>
          <w:bCs/>
          <w:lang w:val="en-US" w:eastAsia="ja-JP"/>
        </w:rPr>
      </w:pPr>
      <w:r w:rsidRPr="009F19E2">
        <w:rPr>
          <w:b/>
          <w:bCs/>
          <w:lang w:val="en-US" w:eastAsia="ja-JP"/>
        </w:rPr>
        <w:t xml:space="preserve">Start by </w:t>
      </w:r>
      <w:r w:rsidR="00B07C7B" w:rsidRPr="009F19E2">
        <w:rPr>
          <w:b/>
          <w:bCs/>
          <w:lang w:val="en-US" w:eastAsia="ja-JP"/>
        </w:rPr>
        <w:t>selecting</w:t>
      </w:r>
      <w:r w:rsidRPr="009F19E2">
        <w:rPr>
          <w:b/>
          <w:bCs/>
          <w:lang w:val="en-US" w:eastAsia="ja-JP"/>
        </w:rPr>
        <w:t xml:space="preserve"> the Action in the first column, and then outlining the related resources (middle column) and connections and partners (right column).</w:t>
      </w:r>
    </w:p>
    <w:tbl>
      <w:tblPr>
        <w:tblStyle w:val="GridTable1Light-Accent1"/>
        <w:tblW w:w="0" w:type="auto"/>
        <w:tblLook w:val="04A0" w:firstRow="1" w:lastRow="0" w:firstColumn="1" w:lastColumn="0" w:noHBand="0" w:noVBand="1"/>
      </w:tblPr>
      <w:tblGrid>
        <w:gridCol w:w="3261"/>
        <w:gridCol w:w="3123"/>
        <w:gridCol w:w="3242"/>
      </w:tblGrid>
      <w:tr w:rsidR="00E4045B" w:rsidRPr="004168C3" w14:paraId="700DFCEA" w14:textId="77777777" w:rsidTr="00B07C7B">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shd w:val="clear" w:color="auto" w:fill="CDEFFA" w:themeFill="accent1" w:themeFillTint="33"/>
          </w:tcPr>
          <w:p w14:paraId="42338257" w14:textId="77777777" w:rsidR="00E4045B" w:rsidRPr="00B07C7B" w:rsidRDefault="00E4045B" w:rsidP="00393595">
            <w:pPr>
              <w:pStyle w:val="BodyCopyOpenSansCharcoal"/>
              <w:spacing w:before="40" w:after="40"/>
              <w:rPr>
                <w:color w:val="auto"/>
                <w:sz w:val="24"/>
                <w:szCs w:val="24"/>
                <w:lang w:val="en-US" w:eastAsia="ja-JP"/>
              </w:rPr>
            </w:pPr>
            <w:r w:rsidRPr="00B07C7B">
              <w:rPr>
                <w:color w:val="auto"/>
                <w:sz w:val="24"/>
                <w:szCs w:val="24"/>
                <w:lang w:eastAsia="ja-JP"/>
              </w:rPr>
              <w:t>My Actions</w:t>
            </w:r>
          </w:p>
        </w:tc>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shd w:val="clear" w:color="auto" w:fill="CDEFFA" w:themeFill="accent1" w:themeFillTint="33"/>
          </w:tcPr>
          <w:p w14:paraId="4D1C25FC" w14:textId="589C2ABA" w:rsidR="00E4045B" w:rsidRPr="00B07C7B" w:rsidRDefault="00E4045B" w:rsidP="00393595">
            <w:pPr>
              <w:pStyle w:val="BodyCopyOpenSansCharcoal"/>
              <w:spacing w:before="40" w:after="40"/>
              <w:cnfStyle w:val="100000000000" w:firstRow="1" w:lastRow="0" w:firstColumn="0" w:lastColumn="0" w:oddVBand="0" w:evenVBand="0" w:oddHBand="0" w:evenHBand="0" w:firstRowFirstColumn="0" w:firstRowLastColumn="0" w:lastRowFirstColumn="0" w:lastRowLastColumn="0"/>
              <w:rPr>
                <w:color w:val="auto"/>
                <w:sz w:val="24"/>
                <w:szCs w:val="24"/>
                <w:lang w:val="en-US" w:eastAsia="ja-JP"/>
              </w:rPr>
            </w:pPr>
            <w:r w:rsidRPr="00B07C7B">
              <w:rPr>
                <w:color w:val="auto"/>
                <w:sz w:val="24"/>
                <w:szCs w:val="24"/>
                <w:lang w:eastAsia="ja-JP"/>
              </w:rPr>
              <w:t xml:space="preserve">My </w:t>
            </w:r>
            <w:r w:rsidR="00EC7DE6">
              <w:rPr>
                <w:color w:val="auto"/>
                <w:sz w:val="24"/>
                <w:szCs w:val="24"/>
                <w:lang w:eastAsia="ja-JP"/>
              </w:rPr>
              <w:t>R</w:t>
            </w:r>
            <w:r w:rsidRPr="00B07C7B">
              <w:rPr>
                <w:color w:val="auto"/>
                <w:sz w:val="24"/>
                <w:szCs w:val="24"/>
                <w:lang w:eastAsia="ja-JP"/>
              </w:rPr>
              <w:t>esources</w:t>
            </w:r>
          </w:p>
        </w:tc>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shd w:val="clear" w:color="auto" w:fill="CDEFFA" w:themeFill="accent1" w:themeFillTint="33"/>
          </w:tcPr>
          <w:p w14:paraId="4BEA2158" w14:textId="32E6B926" w:rsidR="00E4045B" w:rsidRPr="00B07C7B" w:rsidRDefault="00E4045B" w:rsidP="00393595">
            <w:pPr>
              <w:pStyle w:val="BodyCopyOpenSansCharcoal"/>
              <w:spacing w:before="40" w:after="40"/>
              <w:cnfStyle w:val="100000000000" w:firstRow="1" w:lastRow="0" w:firstColumn="0" w:lastColumn="0" w:oddVBand="0" w:evenVBand="0" w:oddHBand="0" w:evenHBand="0" w:firstRowFirstColumn="0" w:firstRowLastColumn="0" w:lastRowFirstColumn="0" w:lastRowLastColumn="0"/>
              <w:rPr>
                <w:color w:val="auto"/>
                <w:sz w:val="24"/>
                <w:szCs w:val="24"/>
                <w:lang w:val="en-US" w:eastAsia="ja-JP"/>
              </w:rPr>
            </w:pPr>
            <w:r w:rsidRPr="00B07C7B">
              <w:rPr>
                <w:color w:val="auto"/>
                <w:sz w:val="24"/>
                <w:szCs w:val="24"/>
                <w:lang w:eastAsia="ja-JP"/>
              </w:rPr>
              <w:t xml:space="preserve">My </w:t>
            </w:r>
            <w:r w:rsidR="00EC7DE6">
              <w:rPr>
                <w:color w:val="auto"/>
                <w:sz w:val="24"/>
                <w:szCs w:val="24"/>
                <w:lang w:eastAsia="ja-JP"/>
              </w:rPr>
              <w:t>C</w:t>
            </w:r>
            <w:r w:rsidRPr="00B07C7B">
              <w:rPr>
                <w:color w:val="auto"/>
                <w:sz w:val="24"/>
                <w:szCs w:val="24"/>
                <w:lang w:eastAsia="ja-JP"/>
              </w:rPr>
              <w:t xml:space="preserve">onnections and </w:t>
            </w:r>
            <w:r w:rsidR="00EC7DE6">
              <w:rPr>
                <w:color w:val="auto"/>
                <w:sz w:val="24"/>
                <w:szCs w:val="24"/>
                <w:lang w:eastAsia="ja-JP"/>
              </w:rPr>
              <w:t>P</w:t>
            </w:r>
            <w:r w:rsidRPr="00B07C7B">
              <w:rPr>
                <w:color w:val="auto"/>
                <w:sz w:val="24"/>
                <w:szCs w:val="24"/>
                <w:lang w:eastAsia="ja-JP"/>
              </w:rPr>
              <w:t>artners</w:t>
            </w:r>
          </w:p>
        </w:tc>
      </w:tr>
      <w:tr w:rsidR="00861234" w14:paraId="5B82EDEB" w14:textId="77777777" w:rsidTr="00B07C7B">
        <w:trPr>
          <w:trHeight w:val="624"/>
        </w:trPr>
        <w:sdt>
          <w:sdtPr>
            <w:rPr>
              <w:rStyle w:val="BodyCopyOpenSansCharcoalChar"/>
            </w:rPr>
            <w:alias w:val="My Actions"/>
            <w:tag w:val="My Actions"/>
            <w:id w:val="-864521259"/>
            <w:placeholder>
              <w:docPart w:val="D847D8CBB8DC44FDB49382B8242E0727"/>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63AC95F1" w14:textId="45B3E878" w:rsidR="00861234" w:rsidRPr="00B07C7B" w:rsidRDefault="00861234" w:rsidP="00861234">
                <w:pPr>
                  <w:pStyle w:val="BodyCopyOpenSansCharcoal"/>
                  <w:spacing w:before="40" w:after="40"/>
                  <w:rPr>
                    <w:b w:val="0"/>
                    <w:bCs w:val="0"/>
                    <w:lang w:val="en-US" w:eastAsia="ja-JP"/>
                  </w:rPr>
                </w:pPr>
                <w:r>
                  <w:rPr>
                    <w:rStyle w:val="BodyCopyOpenSansCharcoalChar"/>
                    <w:b w:val="0"/>
                    <w:bCs w:val="0"/>
                  </w:rPr>
                  <w:t>Select Action</w:t>
                </w:r>
              </w:p>
            </w:tc>
          </w:sdtContent>
        </w:sdt>
        <w:sdt>
          <w:sdtPr>
            <w:rPr>
              <w:rStyle w:val="BodyCopyOpenSansCharcoalChar"/>
            </w:rPr>
            <w:alias w:val="My Resources"/>
            <w:tag w:val="My Resources"/>
            <w:id w:val="-893350808"/>
            <w:placeholder>
              <w:docPart w:val="1911A6669A8B47B8BFF8D9BE23598372"/>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6F011EFB" w14:textId="44D0DEBF"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sdt>
          <w:sdtPr>
            <w:rPr>
              <w:rStyle w:val="BodyCopyOpenSansCharcoalChar"/>
            </w:rPr>
            <w:alias w:val="My Connections and Partners"/>
            <w:tag w:val="My Connections and Partners"/>
            <w:id w:val="246626327"/>
            <w:placeholder>
              <w:docPart w:val="79578778047A480790B223A666F900BD"/>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190E7A9F" w14:textId="0E39AD9C" w:rsidR="00861234" w:rsidRPr="00861234"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pPr>
                <w:r w:rsidRPr="00BC6837">
                  <w:rPr>
                    <w:rStyle w:val="PlaceholderText"/>
                    <w:rFonts w:eastAsia="Calibri"/>
                  </w:rPr>
                  <w:t>Click or tap here to enter text.</w:t>
                </w:r>
              </w:p>
            </w:tc>
          </w:sdtContent>
        </w:sdt>
      </w:tr>
      <w:tr w:rsidR="00861234" w14:paraId="3045B6CB" w14:textId="77777777" w:rsidTr="00B07C7B">
        <w:trPr>
          <w:trHeight w:val="624"/>
        </w:trPr>
        <w:sdt>
          <w:sdtPr>
            <w:rPr>
              <w:rStyle w:val="BodyCopyOpenSansCharcoalChar"/>
            </w:rPr>
            <w:alias w:val="My Actions"/>
            <w:tag w:val="My Actions"/>
            <w:id w:val="-1533415808"/>
            <w:placeholder>
              <w:docPart w:val="356D564403164F2E998B1FD0D910A31A"/>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22FDED90" w14:textId="23792BF6"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199857826"/>
            <w:placeholder>
              <w:docPart w:val="D9BE30AD96F24387800E5CC4121C4A44"/>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028F5FE5" w14:textId="29AB1CF7"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1296868365"/>
            <w:placeholder>
              <w:docPart w:val="4282C599680B4BA7820D25D9A41AD55C"/>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15E789B" w14:textId="01209774"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1F29E38B" w14:textId="77777777" w:rsidTr="00B07C7B">
        <w:trPr>
          <w:trHeight w:val="624"/>
        </w:trPr>
        <w:sdt>
          <w:sdtPr>
            <w:rPr>
              <w:rStyle w:val="BodyCopyOpenSansCharcoalChar"/>
            </w:rPr>
            <w:alias w:val="My Actions"/>
            <w:tag w:val="My Actions"/>
            <w:id w:val="-1307079638"/>
            <w:placeholder>
              <w:docPart w:val="1F5821B20A6C442081DB4BF56B7850E8"/>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AFA881C" w14:textId="40554118"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1922642165"/>
            <w:placeholder>
              <w:docPart w:val="9B1AE97D9BE3462F9B0E462D42CD0921"/>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844731C" w14:textId="1821F043"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1099401781"/>
            <w:placeholder>
              <w:docPart w:val="76F2E16A8789445ABC902845D4FF31CE"/>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500EA50" w14:textId="1AB23F3A"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67802C6F" w14:textId="77777777" w:rsidTr="00B07C7B">
        <w:trPr>
          <w:trHeight w:val="624"/>
        </w:trPr>
        <w:sdt>
          <w:sdtPr>
            <w:rPr>
              <w:rStyle w:val="BodyCopyOpenSansCharcoalChar"/>
            </w:rPr>
            <w:alias w:val="My Actions"/>
            <w:tag w:val="My Actions"/>
            <w:id w:val="1891607121"/>
            <w:placeholder>
              <w:docPart w:val="E3E7D81699F146E39C43D29E232BE2E3"/>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4D5ACAAF" w14:textId="37EAA3CA"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1415154345"/>
            <w:placeholder>
              <w:docPart w:val="0502A932288F45E3A0E3F59DDE7A99BA"/>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2F1E8393" w14:textId="6A329CC2"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1828503288"/>
            <w:placeholder>
              <w:docPart w:val="18EC36ACE01F4990BDC78BA1AE83E915"/>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40AA7CBD" w14:textId="0FA75BEC"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74088F49" w14:textId="77777777" w:rsidTr="00B07C7B">
        <w:trPr>
          <w:trHeight w:val="624"/>
        </w:trPr>
        <w:sdt>
          <w:sdtPr>
            <w:rPr>
              <w:rStyle w:val="BodyCopyOpenSansCharcoalChar"/>
            </w:rPr>
            <w:alias w:val="My Actions"/>
            <w:tag w:val="My Actions"/>
            <w:id w:val="-1286350768"/>
            <w:placeholder>
              <w:docPart w:val="FC1E591417294E3899A3429716AA8DB7"/>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B967CCA" w14:textId="7710488A"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1341080093"/>
            <w:placeholder>
              <w:docPart w:val="667717B3F47D407CB1843BA27388BA8E"/>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373E2F92" w14:textId="00268333"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536938765"/>
            <w:placeholder>
              <w:docPart w:val="88B9A96452F64DC0BF0B6367763AC3FC"/>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67B3B3E0" w14:textId="37F91C9A"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38EF20E5" w14:textId="77777777" w:rsidTr="00B07C7B">
        <w:trPr>
          <w:trHeight w:val="624"/>
        </w:trPr>
        <w:sdt>
          <w:sdtPr>
            <w:rPr>
              <w:rStyle w:val="BodyCopyOpenSansCharcoalChar"/>
            </w:rPr>
            <w:alias w:val="My Actions"/>
            <w:tag w:val="My Actions"/>
            <w:id w:val="1844664246"/>
            <w:placeholder>
              <w:docPart w:val="23CA566E069A4584A4B43ECC74F73A45"/>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33E0ED8E" w14:textId="20E85A56"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970523984"/>
            <w:placeholder>
              <w:docPart w:val="93871348CACE4E909A0F63EE6669D272"/>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7061E07" w14:textId="491BED9A"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2094894566"/>
            <w:placeholder>
              <w:docPart w:val="1D4FD2C455594720AD56A17E0C07A6E1"/>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20BACA49" w14:textId="0F924E78"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61E0DBB7" w14:textId="77777777" w:rsidTr="00B07C7B">
        <w:trPr>
          <w:trHeight w:val="624"/>
        </w:trPr>
        <w:sdt>
          <w:sdtPr>
            <w:rPr>
              <w:rStyle w:val="BodyCopyOpenSansCharcoalChar"/>
            </w:rPr>
            <w:alias w:val="My Actions"/>
            <w:tag w:val="My Actions"/>
            <w:id w:val="1935936265"/>
            <w:placeholder>
              <w:docPart w:val="F4C44942E7074508BBE86FA64A9D9658"/>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39CFD25A" w14:textId="4FE290EA"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1272712132"/>
            <w:placeholder>
              <w:docPart w:val="FCAD1572C30940768D1745B5A1FEB112"/>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74C5997D" w14:textId="08327623"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2006938885"/>
            <w:placeholder>
              <w:docPart w:val="A2168304ACB349158FC221BDE39DAE07"/>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B9E4599" w14:textId="4E392A2E"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11A4A4DB" w14:textId="77777777" w:rsidTr="00B07C7B">
        <w:trPr>
          <w:trHeight w:val="624"/>
        </w:trPr>
        <w:sdt>
          <w:sdtPr>
            <w:rPr>
              <w:rStyle w:val="BodyCopyOpenSansCharcoalChar"/>
            </w:rPr>
            <w:alias w:val="My Actions"/>
            <w:tag w:val="My Actions"/>
            <w:id w:val="-1755810905"/>
            <w:placeholder>
              <w:docPart w:val="FF655A5D16B14C4CB3CAB4605FD5CF6A"/>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0819F8BB" w14:textId="0D1666F8"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741403517"/>
            <w:placeholder>
              <w:docPart w:val="24AB7B5D012B43F289B69BB8CB531DAB"/>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6767D9F3" w14:textId="21C47EA6"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711881966"/>
            <w:placeholder>
              <w:docPart w:val="877D7702D9434CC8B8C6975CEE819ADD"/>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16212C13" w14:textId="491651DA"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413722B7" w14:textId="77777777" w:rsidTr="00B07C7B">
        <w:trPr>
          <w:trHeight w:val="624"/>
        </w:trPr>
        <w:sdt>
          <w:sdtPr>
            <w:rPr>
              <w:rStyle w:val="BodyCopyOpenSansCharcoalChar"/>
            </w:rPr>
            <w:alias w:val="My Actions"/>
            <w:tag w:val="My Actions"/>
            <w:id w:val="-1486613900"/>
            <w:placeholder>
              <w:docPart w:val="BFB473BAD94D44DB996B834F466936A1"/>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65E93D0D" w14:textId="1D7C19F9"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1737152874"/>
            <w:placeholder>
              <w:docPart w:val="3DD899EC107347A79198252C8F4A067E"/>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3FD80D04" w14:textId="48A83DD6"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263813909"/>
            <w:placeholder>
              <w:docPart w:val="D5E5EDB8E44B4143B78A730B91A37954"/>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E781E81" w14:textId="12CE208A"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354BBCCB" w14:textId="77777777" w:rsidTr="00B07C7B">
        <w:trPr>
          <w:trHeight w:val="624"/>
        </w:trPr>
        <w:sdt>
          <w:sdtPr>
            <w:rPr>
              <w:rStyle w:val="BodyCopyOpenSansCharcoalChar"/>
            </w:rPr>
            <w:alias w:val="My Actions"/>
            <w:tag w:val="My Actions"/>
            <w:id w:val="756635272"/>
            <w:placeholder>
              <w:docPart w:val="9A9152E4F5E14905B5F114260D105BD6"/>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2F9DF3A8" w14:textId="757D8763"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920555985"/>
            <w:placeholder>
              <w:docPart w:val="2A42CC149B5A4EE0A39B07CD269ECF85"/>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9992F26" w14:textId="29CF3AE8"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795681387"/>
            <w:placeholder>
              <w:docPart w:val="07A506DE0A94486B9D6F5AAF3CD00017"/>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64B2AAB5" w14:textId="7CDFA5E9"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5B4BB1AF" w14:textId="77777777" w:rsidTr="00B07C7B">
        <w:trPr>
          <w:trHeight w:val="624"/>
        </w:trPr>
        <w:sdt>
          <w:sdtPr>
            <w:rPr>
              <w:rStyle w:val="BodyCopyOpenSansCharcoalChar"/>
            </w:rPr>
            <w:alias w:val="My Actions"/>
            <w:tag w:val="My Actions"/>
            <w:id w:val="1272357929"/>
            <w:placeholder>
              <w:docPart w:val="3E52989CB9B0476D9C47A78EBB983EF3"/>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04B013B3" w14:textId="0B114F5F"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2003584491"/>
            <w:placeholder>
              <w:docPart w:val="02A83930018042FA952D1ADB3CF1CD41"/>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71F06F4C" w14:textId="0CACBC2B"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1737078273"/>
            <w:placeholder>
              <w:docPart w:val="8B1C6A6228D144D8B6F5B6F724798F25"/>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2FEABC6F" w14:textId="0B41A2FC"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0714F81E" w14:textId="77777777" w:rsidTr="00B07C7B">
        <w:trPr>
          <w:trHeight w:val="624"/>
        </w:trPr>
        <w:sdt>
          <w:sdtPr>
            <w:rPr>
              <w:rStyle w:val="BodyCopyOpenSansCharcoalChar"/>
            </w:rPr>
            <w:alias w:val="My Actions"/>
            <w:tag w:val="My Actions"/>
            <w:id w:val="199759096"/>
            <w:placeholder>
              <w:docPart w:val="74B3FD5E826F41AEAEF258D5A4D68BB8"/>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6C7F534A" w14:textId="575CA2F8"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1484546677"/>
            <w:placeholder>
              <w:docPart w:val="6397AD33756A4C0E8BD3A7D441F0D1C4"/>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6BAB2C40" w14:textId="255B408F"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746180923"/>
            <w:placeholder>
              <w:docPart w:val="FD5FE1455E364D94B873B18F0FEF3433"/>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20CD8285" w14:textId="457A4FC6"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1C1F2EFE" w14:textId="77777777" w:rsidTr="00B07C7B">
        <w:trPr>
          <w:trHeight w:val="624"/>
        </w:trPr>
        <w:sdt>
          <w:sdtPr>
            <w:rPr>
              <w:rStyle w:val="BodyCopyOpenSansCharcoalChar"/>
            </w:rPr>
            <w:alias w:val="My Actions"/>
            <w:tag w:val="My Actions"/>
            <w:id w:val="-1366908565"/>
            <w:placeholder>
              <w:docPart w:val="E6878E57BC37464A805301085E9B9B37"/>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7D286DE8" w14:textId="73512ECA"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1057050564"/>
            <w:placeholder>
              <w:docPart w:val="E98A17900BAE420CB90CED46120F680F"/>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130D4E93" w14:textId="394BBF57"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809088409"/>
            <w:placeholder>
              <w:docPart w:val="6093A50635C94BBD8F0BFDD30402DBFB"/>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008C2975" w14:textId="4B9FBF41"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388C81A5" w14:textId="77777777" w:rsidTr="00B07C7B">
        <w:trPr>
          <w:trHeight w:val="624"/>
        </w:trPr>
        <w:sdt>
          <w:sdtPr>
            <w:rPr>
              <w:rStyle w:val="BodyCopyOpenSansCharcoalChar"/>
            </w:rPr>
            <w:alias w:val="My Actions"/>
            <w:tag w:val="My Actions"/>
            <w:id w:val="298659957"/>
            <w:placeholder>
              <w:docPart w:val="326F1F893BAB4F4186ACA9D6EA37C938"/>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379A78D9" w14:textId="1F406B79"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909384710"/>
            <w:placeholder>
              <w:docPart w:val="588AF1BCD8A64518ABDA341C09E354ED"/>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3C1ADCD2" w14:textId="33640EFB"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1823155417"/>
            <w:placeholder>
              <w:docPart w:val="3B8E9D8690F44136A6165DBBBE3C26D1"/>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6D9642C5" w14:textId="73992B54"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r w:rsidR="00861234" w14:paraId="158845AB" w14:textId="77777777" w:rsidTr="00B07C7B">
        <w:trPr>
          <w:trHeight w:val="624"/>
        </w:trPr>
        <w:sdt>
          <w:sdtPr>
            <w:rPr>
              <w:rStyle w:val="BodyCopyOpenSansCharcoalChar"/>
            </w:rPr>
            <w:alias w:val="My Actions"/>
            <w:tag w:val="My Actions"/>
            <w:id w:val="-504671618"/>
            <w:placeholder>
              <w:docPart w:val="6039F23BBD234FBF8E8AD591E9CADC44"/>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6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4B45F538" w14:textId="0934DC3E" w:rsidR="00861234" w:rsidRPr="00B07C7B" w:rsidRDefault="00861234" w:rsidP="00861234">
                <w:pPr>
                  <w:pStyle w:val="BodyCopyOpenSansCharcoal"/>
                  <w:spacing w:before="40" w:after="40"/>
                  <w:rPr>
                    <w:b w:val="0"/>
                    <w:bCs w:val="0"/>
                    <w:lang w:val="en-US" w:eastAsia="ja-JP"/>
                  </w:rPr>
                </w:pPr>
                <w:r w:rsidRPr="00B4234E">
                  <w:rPr>
                    <w:rStyle w:val="BodyCopyOpenSansCharcoalChar"/>
                    <w:b w:val="0"/>
                    <w:bCs w:val="0"/>
                  </w:rPr>
                  <w:t>Select Action</w:t>
                </w:r>
              </w:p>
            </w:tc>
          </w:sdtContent>
        </w:sdt>
        <w:sdt>
          <w:sdtPr>
            <w:rPr>
              <w:rStyle w:val="BodyCopyOpenSansCharcoalChar"/>
            </w:rPr>
            <w:alias w:val="My Resources"/>
            <w:tag w:val="My Resources"/>
            <w:id w:val="-579216907"/>
            <w:placeholder>
              <w:docPart w:val="8EA2399EE081428EA138785860504E98"/>
            </w:placeholder>
            <w:showingPlcHdr/>
            <w15:color w:val="FFFFFF"/>
          </w:sdtPr>
          <w:sdtEndPr>
            <w:rPr>
              <w:rStyle w:val="DefaultParagraphFont"/>
              <w:lang w:val="en-US" w:eastAsia="ja-JP"/>
            </w:rPr>
          </w:sdtEndPr>
          <w:sdtContent>
            <w:tc>
              <w:tcPr>
                <w:tcW w:w="3123"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5DD3F42" w14:textId="7F17B666"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E347E4">
                  <w:rPr>
                    <w:rStyle w:val="PlaceholderText"/>
                    <w:rFonts w:eastAsia="Calibri"/>
                  </w:rPr>
                  <w:t>Click or tap here to enter text.</w:t>
                </w:r>
              </w:p>
            </w:tc>
          </w:sdtContent>
        </w:sdt>
        <w:sdt>
          <w:sdtPr>
            <w:rPr>
              <w:rStyle w:val="BodyCopyOpenSansCharcoalChar"/>
            </w:rPr>
            <w:alias w:val="My Connections and Partners"/>
            <w:tag w:val="My Connections and Partners"/>
            <w:id w:val="1648083464"/>
            <w:placeholder>
              <w:docPart w:val="6726F3C3831D40B38C2F89F696636776"/>
            </w:placeholder>
            <w:showingPlcHdr/>
            <w15:color w:val="FFFFFF"/>
          </w:sdtPr>
          <w:sdtEndPr>
            <w:rPr>
              <w:rStyle w:val="DefaultParagraphFont"/>
              <w:lang w:val="en-US" w:eastAsia="ja-JP"/>
            </w:rPr>
          </w:sdtEndPr>
          <w:sdtContent>
            <w:tc>
              <w:tcPr>
                <w:tcW w:w="3242"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23D09F9E" w14:textId="063A17AC"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BC6837">
                  <w:rPr>
                    <w:rStyle w:val="PlaceholderText"/>
                    <w:rFonts w:eastAsia="Calibri"/>
                  </w:rPr>
                  <w:t>Click or tap here to enter text.</w:t>
                </w:r>
              </w:p>
            </w:tc>
          </w:sdtContent>
        </w:sdt>
      </w:tr>
    </w:tbl>
    <w:p w14:paraId="1EF30E93" w14:textId="1F5073E9" w:rsidR="00B07C7B" w:rsidRDefault="00B07C7B">
      <w:pPr>
        <w:rPr>
          <w:lang w:val="en-US" w:eastAsia="ja-JP"/>
        </w:rPr>
      </w:pPr>
    </w:p>
    <w:p w14:paraId="6C7B7A3F" w14:textId="77777777" w:rsidR="00B07C7B" w:rsidRDefault="00B07C7B">
      <w:pPr>
        <w:rPr>
          <w:lang w:val="en-US" w:eastAsia="ja-JP"/>
        </w:rPr>
      </w:pPr>
      <w:r>
        <w:rPr>
          <w:lang w:val="en-US" w:eastAsia="ja-JP"/>
        </w:rPr>
        <w:br w:type="page"/>
      </w:r>
    </w:p>
    <w:p w14:paraId="4045D6CB" w14:textId="77777777" w:rsidR="00B07C7B" w:rsidRDefault="00B07C7B" w:rsidP="00B07C7B">
      <w:pPr>
        <w:pStyle w:val="H3OpenSansSkyBlue"/>
        <w:rPr>
          <w:color w:val="15ABDC" w:themeColor="accent1"/>
        </w:rPr>
      </w:pPr>
      <w:r w:rsidRPr="00715468">
        <w:rPr>
          <w:color w:val="15ABDC" w:themeColor="accent1"/>
        </w:rPr>
        <w:lastRenderedPageBreak/>
        <w:t>Planning for implementation</w:t>
      </w:r>
    </w:p>
    <w:p w14:paraId="524DFC8B" w14:textId="77777777" w:rsidR="00B07C7B" w:rsidRPr="00715468" w:rsidRDefault="00B07C7B" w:rsidP="00B07C7B">
      <w:pPr>
        <w:pStyle w:val="BodyCopyOpenSansCharcoal"/>
      </w:pPr>
      <w:r w:rsidRPr="00715468">
        <w:t xml:space="preserve">You may be able to get started with some of the above Actions immediately, whilst others may take more preparation time. </w:t>
      </w:r>
    </w:p>
    <w:p w14:paraId="14DE2F53" w14:textId="77777777" w:rsidR="00B07C7B" w:rsidRDefault="00B07C7B" w:rsidP="00B07C7B">
      <w:pPr>
        <w:pStyle w:val="BodyCopyOpenSansCharcoal"/>
      </w:pPr>
      <w:r w:rsidRPr="00715468">
        <w:t xml:space="preserve">You can start to map out the sequence of Actions in the table below, ordering them by short-term, medium-term, and long-term.  Then, start to create an implementation plan – what steps would you need to take to fully implement </w:t>
      </w:r>
      <w:proofErr w:type="gramStart"/>
      <w:r w:rsidRPr="00715468">
        <w:t>that</w:t>
      </w:r>
      <w:proofErr w:type="gramEnd"/>
      <w:r w:rsidRPr="00715468">
        <w:t xml:space="preserve"> Action?</w:t>
      </w:r>
    </w:p>
    <w:tbl>
      <w:tblPr>
        <w:tblStyle w:val="GridTable1Light-Accent1"/>
        <w:tblW w:w="0" w:type="auto"/>
        <w:tblLook w:val="04A0" w:firstRow="1" w:lastRow="0" w:firstColumn="1" w:lastColumn="0" w:noHBand="0" w:noVBand="1"/>
      </w:tblPr>
      <w:tblGrid>
        <w:gridCol w:w="3201"/>
        <w:gridCol w:w="1559"/>
        <w:gridCol w:w="4866"/>
      </w:tblGrid>
      <w:tr w:rsidR="00B07C7B" w:rsidRPr="00B07C7B" w14:paraId="6813B5F7" w14:textId="77777777" w:rsidTr="0086123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shd w:val="clear" w:color="auto" w:fill="CDEFFA" w:themeFill="accent1" w:themeFillTint="33"/>
          </w:tcPr>
          <w:p w14:paraId="0B31BC47" w14:textId="77777777" w:rsidR="00B07C7B" w:rsidRPr="00B07C7B" w:rsidRDefault="00B07C7B" w:rsidP="00393595">
            <w:pPr>
              <w:pStyle w:val="BodyCopyOpenSansCharcoal"/>
              <w:spacing w:before="40" w:after="40"/>
              <w:rPr>
                <w:color w:val="auto"/>
                <w:sz w:val="24"/>
                <w:szCs w:val="24"/>
                <w:lang w:val="en-US" w:eastAsia="ja-JP"/>
              </w:rPr>
            </w:pPr>
            <w:r w:rsidRPr="00B07C7B">
              <w:rPr>
                <w:color w:val="auto"/>
                <w:sz w:val="24"/>
                <w:szCs w:val="24"/>
                <w:lang w:eastAsia="ja-JP"/>
              </w:rPr>
              <w:t>My Actions</w:t>
            </w:r>
          </w:p>
        </w:tc>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shd w:val="clear" w:color="auto" w:fill="CDEFFA" w:themeFill="accent1" w:themeFillTint="33"/>
          </w:tcPr>
          <w:p w14:paraId="0E10B734" w14:textId="507A4B54" w:rsidR="00B07C7B" w:rsidRPr="00B07C7B" w:rsidRDefault="00B07C7B" w:rsidP="00393595">
            <w:pPr>
              <w:pStyle w:val="BodyCopyOpenSansCharcoal"/>
              <w:spacing w:before="40" w:after="40"/>
              <w:cnfStyle w:val="100000000000" w:firstRow="1" w:lastRow="0" w:firstColumn="0" w:lastColumn="0" w:oddVBand="0" w:evenVBand="0" w:oddHBand="0" w:evenHBand="0" w:firstRowFirstColumn="0" w:firstRowLastColumn="0" w:lastRowFirstColumn="0" w:lastRowLastColumn="0"/>
              <w:rPr>
                <w:color w:val="auto"/>
                <w:sz w:val="24"/>
                <w:szCs w:val="24"/>
                <w:lang w:val="en-US" w:eastAsia="ja-JP"/>
              </w:rPr>
            </w:pPr>
            <w:r>
              <w:rPr>
                <w:color w:val="auto"/>
                <w:sz w:val="24"/>
                <w:szCs w:val="24"/>
                <w:lang w:eastAsia="ja-JP"/>
              </w:rPr>
              <w:t>Term</w:t>
            </w:r>
          </w:p>
        </w:tc>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shd w:val="clear" w:color="auto" w:fill="CDEFFA" w:themeFill="accent1" w:themeFillTint="33"/>
          </w:tcPr>
          <w:p w14:paraId="3250FD57" w14:textId="5E6810FC" w:rsidR="00B07C7B" w:rsidRPr="00B07C7B" w:rsidRDefault="00B07C7B" w:rsidP="00393595">
            <w:pPr>
              <w:pStyle w:val="BodyCopyOpenSansCharcoal"/>
              <w:spacing w:before="40" w:after="40"/>
              <w:cnfStyle w:val="100000000000" w:firstRow="1" w:lastRow="0" w:firstColumn="0" w:lastColumn="0" w:oddVBand="0" w:evenVBand="0" w:oddHBand="0" w:evenHBand="0" w:firstRowFirstColumn="0" w:firstRowLastColumn="0" w:lastRowFirstColumn="0" w:lastRowLastColumn="0"/>
              <w:rPr>
                <w:color w:val="auto"/>
                <w:sz w:val="24"/>
                <w:szCs w:val="24"/>
                <w:lang w:val="en-US" w:eastAsia="ja-JP"/>
              </w:rPr>
            </w:pPr>
            <w:r>
              <w:rPr>
                <w:color w:val="auto"/>
                <w:sz w:val="24"/>
                <w:szCs w:val="24"/>
                <w:lang w:eastAsia="ja-JP"/>
              </w:rPr>
              <w:t>My Plans</w:t>
            </w:r>
          </w:p>
        </w:tc>
      </w:tr>
      <w:tr w:rsidR="00B07C7B" w:rsidRPr="00B07C7B" w14:paraId="4283B312" w14:textId="77777777" w:rsidTr="00861234">
        <w:trPr>
          <w:trHeight w:val="624"/>
        </w:trPr>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shd w:val="clear" w:color="auto" w:fill="E9F8FD"/>
          </w:tcPr>
          <w:p w14:paraId="5738A9E2" w14:textId="75FD98DF" w:rsidR="00B07C7B" w:rsidRPr="00B07C7B" w:rsidRDefault="00B07C7B" w:rsidP="00B07C7B">
            <w:pPr>
              <w:pStyle w:val="BodyCopyOpenSansCharcoal"/>
              <w:spacing w:before="40" w:after="40"/>
              <w:rPr>
                <w:b w:val="0"/>
                <w:bCs w:val="0"/>
                <w:lang w:val="en-US" w:eastAsia="ja-JP"/>
              </w:rPr>
            </w:pPr>
            <w:r w:rsidRPr="005703EA">
              <w:rPr>
                <w:b w:val="0"/>
                <w:bCs w:val="0"/>
                <w:color w:val="auto"/>
                <w:lang w:val="en-US" w:eastAsia="ja-JP"/>
              </w:rPr>
              <w:t>List the specific actions specified in Section 4.</w:t>
            </w:r>
          </w:p>
        </w:tc>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shd w:val="clear" w:color="auto" w:fill="E9F8FD"/>
          </w:tcPr>
          <w:p w14:paraId="33DA252F" w14:textId="1CDE90A2" w:rsidR="00B07C7B" w:rsidRPr="00B07C7B" w:rsidRDefault="00B07C7B" w:rsidP="00B07C7B">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color w:val="auto"/>
                <w:lang w:val="en-US" w:eastAsia="ja-JP"/>
              </w:rPr>
              <w:t>Specify</w:t>
            </w:r>
            <w:r w:rsidRPr="005703EA">
              <w:rPr>
                <w:color w:val="auto"/>
                <w:lang w:val="en-US" w:eastAsia="ja-JP"/>
              </w:rPr>
              <w:t xml:space="preserve"> if the action</w:t>
            </w:r>
            <w:r>
              <w:rPr>
                <w:color w:val="auto"/>
                <w:lang w:val="en-US" w:eastAsia="ja-JP"/>
              </w:rPr>
              <w:t xml:space="preserve"> </w:t>
            </w:r>
            <w:r w:rsidRPr="005703EA">
              <w:rPr>
                <w:color w:val="auto"/>
                <w:lang w:val="en-US" w:eastAsia="ja-JP"/>
              </w:rPr>
              <w:t xml:space="preserve">is short, </w:t>
            </w:r>
            <w:proofErr w:type="gramStart"/>
            <w:r w:rsidRPr="005703EA">
              <w:rPr>
                <w:color w:val="auto"/>
                <w:lang w:val="en-US" w:eastAsia="ja-JP"/>
              </w:rPr>
              <w:t>medium</w:t>
            </w:r>
            <w:proofErr w:type="gramEnd"/>
            <w:r w:rsidRPr="005703EA">
              <w:rPr>
                <w:color w:val="auto"/>
                <w:lang w:val="en-US" w:eastAsia="ja-JP"/>
              </w:rPr>
              <w:t xml:space="preserve"> or</w:t>
            </w:r>
            <w:r>
              <w:rPr>
                <w:color w:val="auto"/>
                <w:lang w:val="en-US" w:eastAsia="ja-JP"/>
              </w:rPr>
              <w:t xml:space="preserve"> </w:t>
            </w:r>
            <w:r w:rsidRPr="005703EA">
              <w:rPr>
                <w:color w:val="auto"/>
                <w:lang w:val="en-US" w:eastAsia="ja-JP"/>
              </w:rPr>
              <w:t>long term</w:t>
            </w:r>
          </w:p>
        </w:tc>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shd w:val="clear" w:color="auto" w:fill="E9F8FD"/>
          </w:tcPr>
          <w:p w14:paraId="63F7990B" w14:textId="409E99D7" w:rsidR="00B07C7B" w:rsidRPr="005703EA" w:rsidRDefault="00B07C7B" w:rsidP="00B07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Cs w:val="20"/>
                <w:lang w:eastAsia="en-AU"/>
              </w:rPr>
            </w:pPr>
            <w:r w:rsidRPr="005703EA">
              <w:rPr>
                <w:rFonts w:ascii="Open Sans" w:eastAsia="Calibri" w:hAnsi="Open Sans" w:cs="Open Sans"/>
                <w:color w:val="000000"/>
                <w:szCs w:val="20"/>
                <w:lang w:eastAsia="en-AU"/>
              </w:rPr>
              <w:t>Create a plan for implementation. These are specific steps to</w:t>
            </w:r>
            <w:r w:rsidR="00055676">
              <w:rPr>
                <w:rFonts w:ascii="Open Sans" w:eastAsia="Calibri" w:hAnsi="Open Sans" w:cs="Open Sans"/>
                <w:color w:val="000000"/>
                <w:szCs w:val="20"/>
                <w:lang w:eastAsia="en-AU"/>
              </w:rPr>
              <w:t xml:space="preserve"> </w:t>
            </w:r>
            <w:r w:rsidRPr="005703EA">
              <w:rPr>
                <w:rFonts w:ascii="Open Sans" w:eastAsia="Calibri" w:hAnsi="Open Sans" w:cs="Open Sans"/>
                <w:color w:val="000000"/>
                <w:szCs w:val="20"/>
                <w:lang w:eastAsia="en-AU"/>
              </w:rPr>
              <w:t>achieving your goal. For example:</w:t>
            </w:r>
          </w:p>
          <w:p w14:paraId="2CB71B48" w14:textId="77777777" w:rsidR="00B07C7B" w:rsidRPr="005703EA" w:rsidRDefault="00B07C7B" w:rsidP="00B07C7B">
            <w:pPr>
              <w:pStyle w:val="ListParagraph"/>
              <w:numPr>
                <w:ilvl w:val="0"/>
                <w:numId w:val="3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en Sans"/>
                <w:color w:val="000000"/>
                <w:szCs w:val="20"/>
                <w:lang w:eastAsia="en-AU"/>
              </w:rPr>
            </w:pPr>
            <w:r w:rsidRPr="005703EA">
              <w:rPr>
                <w:rFonts w:cs="Open Sans"/>
                <w:color w:val="000000"/>
                <w:szCs w:val="20"/>
                <w:lang w:eastAsia="en-AU"/>
              </w:rPr>
              <w:t xml:space="preserve">Create a template referral </w:t>
            </w:r>
            <w:proofErr w:type="gramStart"/>
            <w:r w:rsidRPr="005703EA">
              <w:rPr>
                <w:rFonts w:cs="Open Sans"/>
                <w:color w:val="000000"/>
                <w:szCs w:val="20"/>
                <w:lang w:eastAsia="en-AU"/>
              </w:rPr>
              <w:t>letter</w:t>
            </w:r>
            <w:proofErr w:type="gramEnd"/>
          </w:p>
          <w:p w14:paraId="03493404" w14:textId="77777777" w:rsidR="00B07C7B" w:rsidRDefault="00B07C7B" w:rsidP="00B07C7B">
            <w:pPr>
              <w:pStyle w:val="ListParagraph"/>
              <w:numPr>
                <w:ilvl w:val="0"/>
                <w:numId w:val="3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en Sans"/>
                <w:color w:val="000000"/>
                <w:szCs w:val="20"/>
                <w:lang w:eastAsia="en-AU"/>
              </w:rPr>
            </w:pPr>
            <w:r w:rsidRPr="005703EA">
              <w:rPr>
                <w:rFonts w:cs="Open Sans"/>
                <w:color w:val="000000"/>
                <w:szCs w:val="20"/>
                <w:lang w:eastAsia="en-AU"/>
              </w:rPr>
              <w:t>Review referral databases</w:t>
            </w:r>
          </w:p>
          <w:p w14:paraId="52D14CFF" w14:textId="3FF255AC" w:rsidR="00B07C7B" w:rsidRPr="00B07C7B" w:rsidRDefault="00B07C7B" w:rsidP="00B07C7B">
            <w:pPr>
              <w:pStyle w:val="ListParagraph"/>
              <w:numPr>
                <w:ilvl w:val="0"/>
                <w:numId w:val="3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en Sans"/>
                <w:color w:val="000000"/>
                <w:szCs w:val="20"/>
                <w:lang w:eastAsia="en-AU"/>
              </w:rPr>
            </w:pPr>
            <w:r w:rsidRPr="00B07C7B">
              <w:rPr>
                <w:rFonts w:cs="Open Sans"/>
                <w:color w:val="000000"/>
                <w:szCs w:val="20"/>
                <w:lang w:eastAsia="en-AU"/>
              </w:rPr>
              <w:t>Plan evaluation for treatment outcome</w:t>
            </w:r>
            <w:r w:rsidR="00141490">
              <w:rPr>
                <w:rFonts w:cs="Open Sans"/>
                <w:color w:val="000000"/>
                <w:szCs w:val="20"/>
                <w:lang w:eastAsia="en-AU"/>
              </w:rPr>
              <w:t xml:space="preserve"> e</w:t>
            </w:r>
            <w:r w:rsidRPr="00B07C7B">
              <w:rPr>
                <w:rFonts w:cs="Open Sans"/>
                <w:color w:val="000000"/>
                <w:szCs w:val="20"/>
                <w:lang w:eastAsia="en-AU"/>
              </w:rPr>
              <w:t xml:space="preserve">.g., see </w:t>
            </w:r>
            <w:hyperlink r:id="rId24" w:history="1">
              <w:r w:rsidRPr="00B07C7B">
                <w:rPr>
                  <w:rStyle w:val="Hyperlink"/>
                  <w:rFonts w:cs="Open Sans"/>
                  <w:szCs w:val="20"/>
                  <w:lang w:eastAsia="en-AU"/>
                </w:rPr>
                <w:t xml:space="preserve">National </w:t>
              </w:r>
              <w:r w:rsidRPr="00B07C7B">
                <w:rPr>
                  <w:rStyle w:val="Hyperlink"/>
                  <w:rFonts w:cs="Open Sans"/>
                  <w:lang w:eastAsia="en-AU"/>
                </w:rPr>
                <w:t>Strategy Evaluation Tool</w:t>
              </w:r>
            </w:hyperlink>
          </w:p>
        </w:tc>
      </w:tr>
      <w:tr w:rsidR="00B07C7B" w:rsidRPr="00B07C7B" w14:paraId="6BC33CC5" w14:textId="77777777" w:rsidTr="00861234">
        <w:trPr>
          <w:trHeight w:val="737"/>
        </w:trPr>
        <w:sdt>
          <w:sdtPr>
            <w:rPr>
              <w:rStyle w:val="BodyCopyOpenSansCharcoalChar"/>
            </w:rPr>
            <w:alias w:val="My Actions"/>
            <w:tag w:val="My Actions"/>
            <w:id w:val="-979607654"/>
            <w:placeholder>
              <w:docPart w:val="471D8358EC2944CB9E0939F14FA6A259"/>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1798A9C" w14:textId="476DEAE2" w:rsidR="00B07C7B" w:rsidRPr="00B07C7B" w:rsidRDefault="00EC7DE6" w:rsidP="00393595">
                <w:pPr>
                  <w:pStyle w:val="BodyCopyOpenSansCharcoal"/>
                  <w:spacing w:before="40" w:after="40"/>
                  <w:rPr>
                    <w:b w:val="0"/>
                    <w:bCs w:val="0"/>
                    <w:lang w:val="en-US" w:eastAsia="ja-JP"/>
                  </w:rPr>
                </w:pPr>
                <w:r>
                  <w:rPr>
                    <w:rStyle w:val="BodyCopyOpenSansCharcoalChar"/>
                    <w:b w:val="0"/>
                    <w:bCs w:val="0"/>
                  </w:rPr>
                  <w:t>Select Action</w:t>
                </w:r>
              </w:p>
            </w:tc>
          </w:sdtContent>
        </w:sdt>
        <w:sdt>
          <w:sdtPr>
            <w:rPr>
              <w:rStyle w:val="BodyCopyOpenSansCharcoalChar"/>
            </w:rPr>
            <w:alias w:val="Term"/>
            <w:tag w:val="Term"/>
            <w:id w:val="2003781826"/>
            <w:placeholder>
              <w:docPart w:val="07B3CDE4C6164194822E6DE927C22B1F"/>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3EC7710B" w14:textId="46CBF1AB" w:rsidR="00B07C7B" w:rsidRPr="00B07C7B" w:rsidRDefault="00861234" w:rsidP="00393595">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902338306"/>
            <w:placeholder>
              <w:docPart w:val="963AA7A32E7C4217AA05749FDF49E09A"/>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04487BD5" w14:textId="460CEBE8" w:rsidR="00B07C7B" w:rsidRPr="00B07C7B" w:rsidRDefault="00EC7DE6" w:rsidP="00393595">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5546FF24" w14:textId="77777777" w:rsidTr="00861234">
        <w:trPr>
          <w:trHeight w:val="737"/>
        </w:trPr>
        <w:sdt>
          <w:sdtPr>
            <w:rPr>
              <w:rStyle w:val="BodyCopyOpenSansCharcoalChar"/>
            </w:rPr>
            <w:alias w:val="My Actions"/>
            <w:tag w:val="My Actions"/>
            <w:id w:val="1709371098"/>
            <w:placeholder>
              <w:docPart w:val="CE0055DC3C8E49D5A220C535C7D79B6D"/>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3BFF39B8" w14:textId="46FF0F92" w:rsidR="00861234" w:rsidRPr="00B07C7B" w:rsidRDefault="00861234" w:rsidP="00861234">
                <w:pPr>
                  <w:pStyle w:val="BodyCopyOpenSansCharcoal"/>
                  <w:spacing w:before="40" w:after="40"/>
                  <w:rPr>
                    <w:b w:val="0"/>
                    <w:bCs w:val="0"/>
                    <w:lang w:val="en-US" w:eastAsia="ja-JP"/>
                  </w:rPr>
                </w:pPr>
                <w:r w:rsidRPr="00F95CF1">
                  <w:rPr>
                    <w:rStyle w:val="BodyCopyOpenSansCharcoalChar"/>
                    <w:b w:val="0"/>
                    <w:bCs w:val="0"/>
                  </w:rPr>
                  <w:t>Select Action</w:t>
                </w:r>
              </w:p>
            </w:tc>
          </w:sdtContent>
        </w:sdt>
        <w:sdt>
          <w:sdtPr>
            <w:rPr>
              <w:rStyle w:val="BodyCopyOpenSansCharcoalChar"/>
            </w:rPr>
            <w:alias w:val="Term"/>
            <w:tag w:val="Term"/>
            <w:id w:val="-1308468135"/>
            <w:placeholder>
              <w:docPart w:val="0853FDCEE8C84F87B22356D11AB76EF6"/>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49560DE7" w14:textId="10E01A75"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292952837"/>
            <w:placeholder>
              <w:docPart w:val="2F139C9BB21D46B7A77B2B9D580C8220"/>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05602A64" w14:textId="5E9818B4"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2B3EC7CE" w14:textId="77777777" w:rsidTr="00861234">
        <w:trPr>
          <w:trHeight w:val="737"/>
        </w:trPr>
        <w:sdt>
          <w:sdtPr>
            <w:rPr>
              <w:rStyle w:val="BodyCopyOpenSansCharcoalChar"/>
            </w:rPr>
            <w:alias w:val="My Actions"/>
            <w:tag w:val="My Actions"/>
            <w:id w:val="2112627884"/>
            <w:placeholder>
              <w:docPart w:val="9C232D033E8B41F599BEC3B28CDF77E8"/>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7862FE51" w14:textId="18C265A0" w:rsidR="00861234" w:rsidRPr="00B07C7B" w:rsidRDefault="00861234" w:rsidP="00861234">
                <w:pPr>
                  <w:pStyle w:val="BodyCopyOpenSansCharcoal"/>
                  <w:spacing w:before="40" w:after="40"/>
                  <w:rPr>
                    <w:rStyle w:val="BodyCopyOpenSansCharcoalChar"/>
                  </w:rPr>
                </w:pPr>
                <w:r w:rsidRPr="00F95CF1">
                  <w:rPr>
                    <w:rStyle w:val="BodyCopyOpenSansCharcoalChar"/>
                    <w:b w:val="0"/>
                    <w:bCs w:val="0"/>
                  </w:rPr>
                  <w:t>Select Action</w:t>
                </w:r>
              </w:p>
            </w:tc>
          </w:sdtContent>
        </w:sdt>
        <w:sdt>
          <w:sdtPr>
            <w:rPr>
              <w:rStyle w:val="BodyCopyOpenSansCharcoalChar"/>
            </w:rPr>
            <w:alias w:val="Term"/>
            <w:tag w:val="Term"/>
            <w:id w:val="1194111603"/>
            <w:placeholder>
              <w:docPart w:val="F45202A8F800481D8766F39077558235"/>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08C37180" w14:textId="297D6DFA"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450987207"/>
            <w:placeholder>
              <w:docPart w:val="CB3CA5619901486189C382F6AE0E2DF7"/>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4CE5E995" w14:textId="15FE2957"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4D153E14" w14:textId="77777777" w:rsidTr="00861234">
        <w:trPr>
          <w:trHeight w:val="737"/>
        </w:trPr>
        <w:sdt>
          <w:sdtPr>
            <w:rPr>
              <w:rStyle w:val="BodyCopyOpenSansCharcoalChar"/>
            </w:rPr>
            <w:alias w:val="My Actions"/>
            <w:tag w:val="My Actions"/>
            <w:id w:val="-1144739901"/>
            <w:placeholder>
              <w:docPart w:val="53D1A61A7FCD46DAB14B77F4BB83DAEB"/>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74E2F92F" w14:textId="7020E893" w:rsidR="00861234" w:rsidRPr="00B07C7B" w:rsidRDefault="00861234" w:rsidP="00861234">
                <w:pPr>
                  <w:pStyle w:val="BodyCopyOpenSansCharcoal"/>
                  <w:spacing w:before="40" w:after="40"/>
                  <w:rPr>
                    <w:rStyle w:val="BodyCopyOpenSansCharcoalChar"/>
                  </w:rPr>
                </w:pPr>
                <w:r>
                  <w:rPr>
                    <w:rStyle w:val="BodyCopyOpenSansCharcoalChar"/>
                    <w:b w:val="0"/>
                    <w:bCs w:val="0"/>
                  </w:rPr>
                  <w:t>Select Action</w:t>
                </w:r>
              </w:p>
            </w:tc>
          </w:sdtContent>
        </w:sdt>
        <w:sdt>
          <w:sdtPr>
            <w:rPr>
              <w:rStyle w:val="BodyCopyOpenSansCharcoalChar"/>
            </w:rPr>
            <w:alias w:val="Term"/>
            <w:tag w:val="Term"/>
            <w:id w:val="916063761"/>
            <w:placeholder>
              <w:docPart w:val="CFAAA11CDABF43F5A5F516988D322E9E"/>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427E738A" w14:textId="09BB4F35"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952982491"/>
            <w:placeholder>
              <w:docPart w:val="65BC6F1D732646B99FE7A0516BA55310"/>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08234B87" w14:textId="21744A40"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11C13C7A" w14:textId="77777777" w:rsidTr="00861234">
        <w:trPr>
          <w:trHeight w:val="737"/>
        </w:trPr>
        <w:sdt>
          <w:sdtPr>
            <w:rPr>
              <w:rStyle w:val="BodyCopyOpenSansCharcoalChar"/>
            </w:rPr>
            <w:alias w:val="My Actions"/>
            <w:tag w:val="My Actions"/>
            <w:id w:val="-972594287"/>
            <w:placeholder>
              <w:docPart w:val="17E4E7CD23AF47EDA194DF47D325AFA3"/>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37E8E7D4" w14:textId="081E2A53" w:rsidR="00861234" w:rsidRPr="00B07C7B" w:rsidRDefault="00861234" w:rsidP="00861234">
                <w:pPr>
                  <w:pStyle w:val="BodyCopyOpenSansCharcoal"/>
                  <w:spacing w:before="40" w:after="40"/>
                  <w:rPr>
                    <w:rStyle w:val="BodyCopyOpenSansCharcoalChar"/>
                  </w:rPr>
                </w:pPr>
                <w:r w:rsidRPr="00F95CF1">
                  <w:rPr>
                    <w:rStyle w:val="BodyCopyOpenSansCharcoalChar"/>
                    <w:b w:val="0"/>
                    <w:bCs w:val="0"/>
                  </w:rPr>
                  <w:t>Select Action</w:t>
                </w:r>
              </w:p>
            </w:tc>
          </w:sdtContent>
        </w:sdt>
        <w:sdt>
          <w:sdtPr>
            <w:rPr>
              <w:rStyle w:val="BodyCopyOpenSansCharcoalChar"/>
            </w:rPr>
            <w:alias w:val="Term"/>
            <w:tag w:val="Term"/>
            <w:id w:val="-1846478542"/>
            <w:placeholder>
              <w:docPart w:val="380BC29854D047CABE16C368986F23EA"/>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7D128774" w14:textId="33960ECE"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701085904"/>
            <w:placeholder>
              <w:docPart w:val="2C2AD8889A624A02970444841AE19A28"/>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4AE36C5E" w14:textId="4C4FBD5A"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7054773D" w14:textId="77777777" w:rsidTr="00861234">
        <w:trPr>
          <w:trHeight w:val="737"/>
        </w:trPr>
        <w:sdt>
          <w:sdtPr>
            <w:rPr>
              <w:rStyle w:val="BodyCopyOpenSansCharcoalChar"/>
            </w:rPr>
            <w:alias w:val="My Actions"/>
            <w:tag w:val="My Actions"/>
            <w:id w:val="-2105949768"/>
            <w:placeholder>
              <w:docPart w:val="C4BB39B28F0D41FD897F6149587E3F6F"/>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4015186E" w14:textId="12562475" w:rsidR="00861234" w:rsidRPr="00B07C7B" w:rsidRDefault="00861234" w:rsidP="00861234">
                <w:pPr>
                  <w:pStyle w:val="BodyCopyOpenSansCharcoal"/>
                  <w:spacing w:before="40" w:after="40"/>
                  <w:rPr>
                    <w:rStyle w:val="BodyCopyOpenSansCharcoalChar"/>
                  </w:rPr>
                </w:pPr>
                <w:r w:rsidRPr="00F95CF1">
                  <w:rPr>
                    <w:rStyle w:val="BodyCopyOpenSansCharcoalChar"/>
                    <w:b w:val="0"/>
                    <w:bCs w:val="0"/>
                  </w:rPr>
                  <w:t>Select Action</w:t>
                </w:r>
              </w:p>
            </w:tc>
          </w:sdtContent>
        </w:sdt>
        <w:sdt>
          <w:sdtPr>
            <w:rPr>
              <w:rStyle w:val="BodyCopyOpenSansCharcoalChar"/>
            </w:rPr>
            <w:alias w:val="Term"/>
            <w:tag w:val="Term"/>
            <w:id w:val="949443547"/>
            <w:placeholder>
              <w:docPart w:val="85BEC920F27045A7B19E39CA1EC1E394"/>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0456F9A6" w14:textId="1D2A83F0"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1984887206"/>
            <w:placeholder>
              <w:docPart w:val="5015EF10928E4F7695E59051B012254D"/>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17B405F0" w14:textId="659C6C5A"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3474E809" w14:textId="77777777" w:rsidTr="00861234">
        <w:trPr>
          <w:trHeight w:val="737"/>
        </w:trPr>
        <w:sdt>
          <w:sdtPr>
            <w:rPr>
              <w:rStyle w:val="BodyCopyOpenSansCharcoalChar"/>
            </w:rPr>
            <w:alias w:val="My Actions"/>
            <w:tag w:val="My Actions"/>
            <w:id w:val="1131051889"/>
            <w:placeholder>
              <w:docPart w:val="57ED632AEBA54F238814BAEACD1A4391"/>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74865179" w14:textId="7A1EEF02" w:rsidR="00861234" w:rsidRPr="00B07C7B" w:rsidRDefault="00861234" w:rsidP="00861234">
                <w:pPr>
                  <w:pStyle w:val="BodyCopyOpenSansCharcoal"/>
                  <w:spacing w:before="40" w:after="40"/>
                  <w:rPr>
                    <w:rStyle w:val="BodyCopyOpenSansCharcoalChar"/>
                  </w:rPr>
                </w:pPr>
                <w:r w:rsidRPr="00F95CF1">
                  <w:rPr>
                    <w:rStyle w:val="BodyCopyOpenSansCharcoalChar"/>
                    <w:b w:val="0"/>
                    <w:bCs w:val="0"/>
                  </w:rPr>
                  <w:t>Select Action</w:t>
                </w:r>
              </w:p>
            </w:tc>
          </w:sdtContent>
        </w:sdt>
        <w:sdt>
          <w:sdtPr>
            <w:rPr>
              <w:rStyle w:val="BodyCopyOpenSansCharcoalChar"/>
            </w:rPr>
            <w:alias w:val="Term"/>
            <w:tag w:val="Term"/>
            <w:id w:val="-2034722472"/>
            <w:placeholder>
              <w:docPart w:val="272179799B2B482AA44BBBF09F51D48F"/>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FF09800" w14:textId="168E650B"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592669197"/>
            <w:placeholder>
              <w:docPart w:val="5EFC773BA3BC4BD2AA31D788A182CACD"/>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2C041A62" w14:textId="6A26205C"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21C4B998" w14:textId="77777777" w:rsidTr="00861234">
        <w:trPr>
          <w:trHeight w:val="737"/>
        </w:trPr>
        <w:sdt>
          <w:sdtPr>
            <w:rPr>
              <w:rStyle w:val="BodyCopyOpenSansCharcoalChar"/>
            </w:rPr>
            <w:alias w:val="My Actions"/>
            <w:tag w:val="My Actions"/>
            <w:id w:val="-934277275"/>
            <w:placeholder>
              <w:docPart w:val="23E2A1AFBAA64DE6BC7A3E4C72FDA577"/>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0EE62863" w14:textId="6E85354E" w:rsidR="00861234" w:rsidRPr="00B07C7B" w:rsidRDefault="00861234" w:rsidP="00861234">
                <w:pPr>
                  <w:pStyle w:val="BodyCopyOpenSansCharcoal"/>
                  <w:spacing w:before="40" w:after="40"/>
                  <w:rPr>
                    <w:rStyle w:val="BodyCopyOpenSansCharcoalChar"/>
                  </w:rPr>
                </w:pPr>
                <w:r w:rsidRPr="00F95CF1">
                  <w:rPr>
                    <w:rStyle w:val="BodyCopyOpenSansCharcoalChar"/>
                    <w:b w:val="0"/>
                    <w:bCs w:val="0"/>
                  </w:rPr>
                  <w:t>Select Action</w:t>
                </w:r>
              </w:p>
            </w:tc>
          </w:sdtContent>
        </w:sdt>
        <w:sdt>
          <w:sdtPr>
            <w:rPr>
              <w:rStyle w:val="BodyCopyOpenSansCharcoalChar"/>
            </w:rPr>
            <w:alias w:val="Term"/>
            <w:tag w:val="Term"/>
            <w:id w:val="-708030990"/>
            <w:placeholder>
              <w:docPart w:val="CDC14DAFE47F423D8EF0C4B2ACCA1A66"/>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2EA807DA" w14:textId="50A2F151"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196822075"/>
            <w:placeholder>
              <w:docPart w:val="8062CF39BD404E7FB88B1D8D8346A91A"/>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7F41FE46" w14:textId="69027EDF"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4B537427" w14:textId="77777777" w:rsidTr="00861234">
        <w:trPr>
          <w:trHeight w:val="737"/>
        </w:trPr>
        <w:sdt>
          <w:sdtPr>
            <w:rPr>
              <w:rStyle w:val="BodyCopyOpenSansCharcoalChar"/>
            </w:rPr>
            <w:alias w:val="My Actions"/>
            <w:tag w:val="My Actions"/>
            <w:id w:val="1173765796"/>
            <w:placeholder>
              <w:docPart w:val="D67FF67D318B4A4BB194933D701B84D2"/>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D09C8B6" w14:textId="18293DD1" w:rsidR="00861234" w:rsidRPr="00B07C7B" w:rsidRDefault="00861234" w:rsidP="00861234">
                <w:pPr>
                  <w:pStyle w:val="BodyCopyOpenSansCharcoal"/>
                  <w:spacing w:before="40" w:after="40"/>
                  <w:rPr>
                    <w:rStyle w:val="BodyCopyOpenSansCharcoalChar"/>
                  </w:rPr>
                </w:pPr>
                <w:r>
                  <w:rPr>
                    <w:rStyle w:val="BodyCopyOpenSansCharcoalChar"/>
                    <w:b w:val="0"/>
                    <w:bCs w:val="0"/>
                  </w:rPr>
                  <w:t>Select Action</w:t>
                </w:r>
              </w:p>
            </w:tc>
          </w:sdtContent>
        </w:sdt>
        <w:sdt>
          <w:sdtPr>
            <w:rPr>
              <w:rStyle w:val="BodyCopyOpenSansCharcoalChar"/>
            </w:rPr>
            <w:alias w:val="Term"/>
            <w:tag w:val="Term"/>
            <w:id w:val="-464128435"/>
            <w:placeholder>
              <w:docPart w:val="41DDADF2639A412CAA86C3932A879E35"/>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B65DBE3" w14:textId="30556308"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240302883"/>
            <w:placeholder>
              <w:docPart w:val="E616EBE21E1A41519662DEA6E0A4F788"/>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6DB17146" w14:textId="459BCB3D"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1748A612" w14:textId="77777777" w:rsidTr="00861234">
        <w:trPr>
          <w:trHeight w:val="737"/>
        </w:trPr>
        <w:sdt>
          <w:sdtPr>
            <w:rPr>
              <w:rStyle w:val="BodyCopyOpenSansCharcoalChar"/>
            </w:rPr>
            <w:alias w:val="My Actions"/>
            <w:tag w:val="My Actions"/>
            <w:id w:val="110871728"/>
            <w:placeholder>
              <w:docPart w:val="E38C01A34E264E668E62254404267DED"/>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05F9876" w14:textId="0675F826" w:rsidR="00861234" w:rsidRPr="00B07C7B" w:rsidRDefault="00861234" w:rsidP="00861234">
                <w:pPr>
                  <w:pStyle w:val="BodyCopyOpenSansCharcoal"/>
                  <w:spacing w:before="40" w:after="40"/>
                  <w:rPr>
                    <w:rStyle w:val="BodyCopyOpenSansCharcoalChar"/>
                  </w:rPr>
                </w:pPr>
                <w:r w:rsidRPr="00F95CF1">
                  <w:rPr>
                    <w:rStyle w:val="BodyCopyOpenSansCharcoalChar"/>
                    <w:b w:val="0"/>
                    <w:bCs w:val="0"/>
                  </w:rPr>
                  <w:t>Select Action</w:t>
                </w:r>
              </w:p>
            </w:tc>
          </w:sdtContent>
        </w:sdt>
        <w:sdt>
          <w:sdtPr>
            <w:rPr>
              <w:rStyle w:val="BodyCopyOpenSansCharcoalChar"/>
            </w:rPr>
            <w:alias w:val="Term"/>
            <w:tag w:val="Term"/>
            <w:id w:val="-674580758"/>
            <w:placeholder>
              <w:docPart w:val="F51F18225EE045D29FD1934E6855B00A"/>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7E68B46A" w14:textId="49A2D7C8"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1876918566"/>
            <w:placeholder>
              <w:docPart w:val="8EC0019D40F9424CAB81B2CE95D95841"/>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11DE46A3" w14:textId="654FB823"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0469C6B6" w14:textId="77777777" w:rsidTr="00861234">
        <w:trPr>
          <w:trHeight w:val="737"/>
        </w:trPr>
        <w:sdt>
          <w:sdtPr>
            <w:rPr>
              <w:rStyle w:val="BodyCopyOpenSansCharcoalChar"/>
            </w:rPr>
            <w:alias w:val="My Actions"/>
            <w:tag w:val="My Actions"/>
            <w:id w:val="1769968652"/>
            <w:placeholder>
              <w:docPart w:val="140F0C3105EF4499AEA190F1A65D80FB"/>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2EA07F55" w14:textId="01A15AD2" w:rsidR="00861234" w:rsidRPr="00B07C7B" w:rsidRDefault="00861234" w:rsidP="00861234">
                <w:pPr>
                  <w:pStyle w:val="BodyCopyOpenSansCharcoal"/>
                  <w:spacing w:before="40" w:after="40"/>
                  <w:rPr>
                    <w:rStyle w:val="BodyCopyOpenSansCharcoalChar"/>
                  </w:rPr>
                </w:pPr>
                <w:r>
                  <w:rPr>
                    <w:rStyle w:val="BodyCopyOpenSansCharcoalChar"/>
                    <w:b w:val="0"/>
                    <w:bCs w:val="0"/>
                  </w:rPr>
                  <w:t>Select Action</w:t>
                </w:r>
              </w:p>
            </w:tc>
          </w:sdtContent>
        </w:sdt>
        <w:sdt>
          <w:sdtPr>
            <w:rPr>
              <w:rStyle w:val="BodyCopyOpenSansCharcoalChar"/>
            </w:rPr>
            <w:alias w:val="Term"/>
            <w:tag w:val="Term"/>
            <w:id w:val="-1417853672"/>
            <w:placeholder>
              <w:docPart w:val="D53823D89A5742BE88592E71210617FD"/>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E41A38A" w14:textId="7FA9F7B8"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324439793"/>
            <w:placeholder>
              <w:docPart w:val="584457793D7F4E019ECC61F4CAF49BBE"/>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172BBFCD" w14:textId="4F4A351F"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013ED6CD" w14:textId="77777777" w:rsidTr="00861234">
        <w:trPr>
          <w:trHeight w:val="737"/>
        </w:trPr>
        <w:sdt>
          <w:sdtPr>
            <w:rPr>
              <w:rStyle w:val="BodyCopyOpenSansCharcoalChar"/>
            </w:rPr>
            <w:alias w:val="My Actions"/>
            <w:tag w:val="My Actions"/>
            <w:id w:val="1722546136"/>
            <w:placeholder>
              <w:docPart w:val="FDBBCC55526C40AFA5D524E7E398C34C"/>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13BD7D7F" w14:textId="33CB12B9" w:rsidR="00861234" w:rsidRPr="00B07C7B" w:rsidRDefault="00861234" w:rsidP="00861234">
                <w:pPr>
                  <w:pStyle w:val="BodyCopyOpenSansCharcoal"/>
                  <w:spacing w:before="40" w:after="40"/>
                  <w:rPr>
                    <w:rStyle w:val="BodyCopyOpenSansCharcoalChar"/>
                  </w:rPr>
                </w:pPr>
                <w:r>
                  <w:rPr>
                    <w:rStyle w:val="BodyCopyOpenSansCharcoalChar"/>
                    <w:b w:val="0"/>
                    <w:bCs w:val="0"/>
                  </w:rPr>
                  <w:t>Select Action</w:t>
                </w:r>
              </w:p>
            </w:tc>
          </w:sdtContent>
        </w:sdt>
        <w:sdt>
          <w:sdtPr>
            <w:rPr>
              <w:rStyle w:val="BodyCopyOpenSansCharcoalChar"/>
            </w:rPr>
            <w:alias w:val="Term"/>
            <w:tag w:val="Term"/>
            <w:id w:val="-1958788552"/>
            <w:placeholder>
              <w:docPart w:val="DDDA249748B744BEA31372273F4FEE82"/>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67844042" w14:textId="50279642"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324591828"/>
            <w:placeholder>
              <w:docPart w:val="DB905449B30549DAB4756DAAA0466284"/>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7A21CFC" w14:textId="19649990"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52D2E038" w14:textId="77777777" w:rsidTr="00861234">
        <w:trPr>
          <w:trHeight w:val="737"/>
        </w:trPr>
        <w:sdt>
          <w:sdtPr>
            <w:rPr>
              <w:rStyle w:val="BodyCopyOpenSansCharcoalChar"/>
            </w:rPr>
            <w:alias w:val="My Actions"/>
            <w:tag w:val="My Actions"/>
            <w:id w:val="-210805781"/>
            <w:placeholder>
              <w:docPart w:val="C2B858FD5469444A89E4A0395B4ECA24"/>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31ABF0C9" w14:textId="4C8556BB" w:rsidR="00861234" w:rsidRPr="00B07C7B" w:rsidRDefault="00861234" w:rsidP="00861234">
                <w:pPr>
                  <w:pStyle w:val="BodyCopyOpenSansCharcoal"/>
                  <w:spacing w:before="40" w:after="40"/>
                  <w:rPr>
                    <w:rStyle w:val="BodyCopyOpenSansCharcoalChar"/>
                  </w:rPr>
                </w:pPr>
                <w:r w:rsidRPr="00F95CF1">
                  <w:rPr>
                    <w:rStyle w:val="BodyCopyOpenSansCharcoalChar"/>
                    <w:b w:val="0"/>
                    <w:bCs w:val="0"/>
                  </w:rPr>
                  <w:t>Select Action</w:t>
                </w:r>
              </w:p>
            </w:tc>
          </w:sdtContent>
        </w:sdt>
        <w:sdt>
          <w:sdtPr>
            <w:rPr>
              <w:rStyle w:val="BodyCopyOpenSansCharcoalChar"/>
            </w:rPr>
            <w:alias w:val="Term"/>
            <w:tag w:val="Term"/>
            <w:id w:val="-1311699386"/>
            <w:placeholder>
              <w:docPart w:val="5806C4544C154F6781D9E7AAC8DEE192"/>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2C412B2F" w14:textId="738C9794"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2052955870"/>
            <w:placeholder>
              <w:docPart w:val="0D02656FA4DA4BBB90105ABBAD1BD7F8"/>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B226D95" w14:textId="076DF8D8"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44D1A9C7" w14:textId="77777777" w:rsidTr="00861234">
        <w:trPr>
          <w:trHeight w:val="737"/>
        </w:trPr>
        <w:sdt>
          <w:sdtPr>
            <w:rPr>
              <w:rStyle w:val="BodyCopyOpenSansCharcoalChar"/>
            </w:rPr>
            <w:alias w:val="My Actions"/>
            <w:tag w:val="My Actions"/>
            <w:id w:val="605239795"/>
            <w:placeholder>
              <w:docPart w:val="F631CACE7413408CA2E83BA990359203"/>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6137CA55" w14:textId="24BA6A7E" w:rsidR="00861234" w:rsidRPr="00B07C7B" w:rsidRDefault="00861234" w:rsidP="00861234">
                <w:pPr>
                  <w:pStyle w:val="BodyCopyOpenSansCharcoal"/>
                  <w:spacing w:before="40" w:after="40"/>
                  <w:rPr>
                    <w:rStyle w:val="BodyCopyOpenSansCharcoalChar"/>
                  </w:rPr>
                </w:pPr>
                <w:r>
                  <w:rPr>
                    <w:rStyle w:val="BodyCopyOpenSansCharcoalChar"/>
                    <w:b w:val="0"/>
                    <w:bCs w:val="0"/>
                  </w:rPr>
                  <w:t>Select Action</w:t>
                </w:r>
              </w:p>
            </w:tc>
          </w:sdtContent>
        </w:sdt>
        <w:sdt>
          <w:sdtPr>
            <w:rPr>
              <w:rStyle w:val="BodyCopyOpenSansCharcoalChar"/>
            </w:rPr>
            <w:alias w:val="Term"/>
            <w:tag w:val="Term"/>
            <w:id w:val="1117652932"/>
            <w:placeholder>
              <w:docPart w:val="D92DC9826ED6429488C98CB3852C041B"/>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345A0FB9" w14:textId="189DB8F4"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46266175"/>
            <w:placeholder>
              <w:docPart w:val="EC4878EF1FD646E6A168BA288FBD7DC6"/>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7E19F4CF" w14:textId="0687CFC4"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r w:rsidR="00861234" w:rsidRPr="00B07C7B" w14:paraId="5C383C78" w14:textId="77777777" w:rsidTr="00861234">
        <w:trPr>
          <w:trHeight w:val="737"/>
        </w:trPr>
        <w:sdt>
          <w:sdtPr>
            <w:rPr>
              <w:rStyle w:val="BodyCopyOpenSansCharcoalChar"/>
            </w:rPr>
            <w:alias w:val="My Actions"/>
            <w:tag w:val="My Actions"/>
            <w:id w:val="620735435"/>
            <w:placeholder>
              <w:docPart w:val="D8C9A1E311464F858CA4E3D47661F09C"/>
            </w:placeholder>
            <w15:color w:val="FFFFFF"/>
            <w:dropDownList>
              <w:listItem w:displayText="Select Action" w:value="Select Action"/>
              <w:listItem w:displayText="Prevention Standard 1 - Priority Action 1.1 - Eating disorder sector to establish eating disorder-safe principles for relevant public policy, drawing on lived experience, clinical and research expertise, and expert input from the wider public health and..." w:value="Prevention Standard 1 - Priority Action 1.1 - Eating disorder sector to establish eating disorder-safe principles for relevant public policy, drawing on lived experience, clinical and research expertise, and expert input from the wider public health and..."/>
              <w:listItem w:displayText="Prevention Standard 1 - Priority Action 1.2 - All levels of government to ensure that public policy and initiatives related to education, health promotion, food and nutrition, physical activity, weight management, advertising and media do not contribute..." w:value="Prevention Standard 1 - Priority Action 1.2 - All levels of government to ensure that public policy and initiatives related to education, health promotion, food and nutrition, physical activity, weight management, advertising and media do not contribute..."/>
              <w:listItem w:displayText="Prevention Standard 1 - Priority Action 1.3 - Health promotion organisations and eating disorder organisations to collaborate on approaches to health promotion that do not contribute to eating disorder risk. " w:value="Prevention Standard 1 - Priority Action 1.3 - Health promotion organisations and eating disorder organisations to collaborate on approaches to health promotion that do not contribute to eating disorder risk. "/>
              <w:listItem w:displayText="Prevention Standard 2 - Priority Action 2.1 - Eating disorder sector to establish eating disorder-safe principles for research, drawing on lived experience, clinical and research expertise." w:value="Prevention Standard 2 - Priority Action 2.1 - Eating disorder sector to establish eating disorder-safe principles for research, drawing on lived experience, clinical and research expertise."/>
              <w:listItem w:displayText="Prevention Standard 2 - Priority Action 2.2 - Research stakeholders to ensure that research activities do not contribute to eating disorder risk, drawing on eating disorder-safe principles and expert input." w:value="Prevention Standard 2 - Priority Action 2.2 - Research stakeholders to ensure that research activities do not contribute to eating disorder risk, drawing on eating disorder-safe principles and expert input."/>
              <w:listItem w:displayText="Prevention Standard 3 - Priority Action 3.1 - Eating disorder service development and lived experience organisations to partner with other sectors, industries, professional bodies and consumer groups to develop and disseminate training and supporting..." w:value="Prevention Standard 3 - Priority Action 3.1 - Eating disorder service development and lived experience organisations to partner with other sectors, industries, professional bodies and consumer groups to develop and disseminate training and supporting..."/>
              <w:listItem w:displayText="Prevention Standard 4 - Priority Action 4.1 - Parents and caregivers to be supported through a range of health, social and community services and programs to build their own confidence and skills in fostering their child(ren)’s positive body esteem..." w:value="Prevention Standard 4 - Priority Action 4.1 - Parents and caregivers to be supported through a range of health, social and community services and programs to build their own confidence and skills in fostering their child(ren)’s positive body esteem..."/>
              <w:listItem w:displayText="Prevention Standard 4 - Priority Action 4.2 - Early childhood education and care settings to implement whole-of-service policies and procedures to drive a culture of body appreciation and positive relationships with food and eating." w:value="Prevention Standard 4 - Priority Action 4.2 - Early childhood education and care settings to implement whole-of-service policies and procedures to drive a culture of body appreciation and positive relationships with food and eating."/>
              <w:listItem w:displayText="Prevention Standard 4 - Priority Action 4.3 - Primary and secondary schools to implement whole-of-school policies and procedures to drive a culture of body appreciation and positive relationships with food and eating, promote wellbeing and mental health..." w:value="Prevention Standard 4 - Priority Action 4.3 - Primary and secondary schools to implement whole-of-school policies and procedures to drive a culture of body appreciation and positive relationships with food and eating, promote wellbeing and mental health..."/>
              <w:listItem w:displayText="Prevention Standard 4 - Priority Action 4.4 - Tertiary and vocational education settings to uphold approaches which promote body appreciation and do no harm in respect of eating disorder risk factors, particularly within their student health and..." w:value="Prevention Standard 4 - Priority Action 4.4 - Tertiary and vocational education settings to uphold approaches which promote body appreciation and do no harm in respect of eating disorder risk factors, particularly within their student health and..."/>
              <w:listItem w:displayText="Prevention Standard 4 - Priority Action 4.5 - Eating disorder organisations to partner with industry bodies to develop and roll out workplace initiatives for eating disorder prevention, such as through eating disorder-safe guidelines for workplaces..." w:value="Prevention Standard 4 - Priority Action 4.5 - Eating disorder organisations to partner with industry bodies to develop and roll out workplace initiatives for eating disorder prevention, such as through eating disorder-safe guidelines for workplaces..."/>
              <w:listItem w:displayText="Prevention Standard 4 - Priority Action 4.6 - Sports, fitness and performance organisations at all levels to embed a focus on eating disorder prevention within club/organisation culture, including through culture change programs and efforts to ensure..." w:value="Prevention Standard 4 - Priority Action 4.6 - Sports, fitness and performance organisations at all levels to embed a focus on eating disorder prevention within club/organisation culture, including through culture change programs and efforts to ensure..."/>
              <w:listItem w:displayText="Prevention Standard 4 - Priority Action 4.7 - Social media platform providers and media organisations to uphold the use of inclusive language and imagery, act to ensure algorithms support the dissemination of content reflecting diverse bodies and..." w:value="Prevention Standard 4 - Priority Action 4.7 - Social media platform providers and media organisations to uphold the use of inclusive language and imagery, act to ensure algorithms support the dissemination of content reflecting diverse bodies and..."/>
              <w:listItem w:displayText="Prevention Standard 5 - Priority Action 5.1 - Government to fund large-scale dissemination and evaluation of existing evidence-based prevention programs." w:value="Prevention Standard 5 - Priority Action 5.1 - Government to fund large-scale dissemination and evaluation of existing evidence-based prevention programs."/>
              <w:listItem w:displayText="Prevention Standard 5 - Priority Action 5.2 - Government to fund research for the development and evaluation of prevention programs where gaps exist for specific age groups or for underserved and higher risk population groups. " w:value="Prevention Standard 5 - Priority Action 5.2 - Government to fund research for the development and evaluation of prevention programs where gaps exist for specific age groups or for underserved and higher risk population groups. "/>
              <w:listItem w:displayText="Prevention Standard 5 - Priority Action 5.3 - Eating disorder service development and lived experience organisations to continue to provide evidence-based training, resources and support for people providing prevention programs or interventions..." w:value="Prevention Standard 5 - Priority Action 5.3 - Eating disorder service development and lived experience organisations to continue to provide evidence-based training, resources and support for people providing prevention programs or interventions..."/>
              <w:listItem w:displayText="Prevention Standard 5 - Priority Action 5.4 - Eating disorder sector to develop, maintain and promote a publicly accessible list of evidence-based prevention programs for various settings and population groups." w:value="Prevention Standard 5 - Priority Action 5.4 - Eating disorder sector to develop, maintain and promote a publicly accessible list of evidence-based prevention programs for various settings and population groups."/>
              <w:listItem w:displayText="Prevention Standard 6 - Priority Action 6.1 - Government to enact prohibition of weight and size discrimination in anti-discrimination legislation at national and state/territory levels, where none currently exists." w:value="Prevention Standard 6 - Priority Action 6.1 - Government to enact prohibition of weight and size discrimination in anti-discrimination legislation at national and state/territory levels, where none currently exists."/>
              <w:listItem w:displayText="Prevention Standard 6 - Priority Action 6.2 - Providers of tertiary and vocational health and mental health professional courses to include course content on the impact of weight stigma, and how to reduce and remove it from professional practice." w:value="Prevention Standard 6 - Priority Action 6.2 - Providers of tertiary and vocational health and mental health professional courses to include course content on the impact of weight stigma, and how to reduce and remove it from professional practice."/>
              <w:listItem w:displayText="Prevention Standard 6 - Priority Action 6.3 - Health professional bodies across all disciplines to deliver continuing professional development activities on the impact of weight stigma, and how to reduce and remove it from professional practice." w:value="Prevention Standard 6 - Priority Action 6.3 - Health professional bodies across all disciplines to deliver continuing professional development activities on the impact of weight stigma, and how to reduce and remove it from professional practice."/>
              <w:listItem w:displayText="Prevention Standard 6 - Priority Action 6.4 - Health promotion strategies and campaigns to orient their focus away from weight reduction or management, instead focusing on health-promoting behaviours." w:value="Prevention Standard 6 - Priority Action 6.4 - Health promotion strategies and campaigns to orient their focus away from weight reduction or management, instead focusing on health-promoting behaviours."/>
              <w:listItem w:displayText="Identification Standard 1 - Priority Action 1.1 - The eating disorder sector and government to work together to galvanise public awareness of eating disorder signs and symptoms and increase understanding of the need to respond as early as possible, such..." w:value="Identification Standard 1 - Priority Action 1.1 - The eating disorder sector and government to work together to galvanise public awareness of eating disorder signs and symptoms and increase understanding of the need to respond as early as possible, such..."/>
              <w:listItem w:displayText="Identification Standard 1 - Priority Action 1.2 - Eating disorder and mental health organisations to continue to provide evidence-based information about eating disorder signs and symptoms and pathways to care, tailored to a range of audiences." w:value="Identification Standard 1 - Priority Action 1.2 - Eating disorder and mental health organisations to continue to provide evidence-based information about eating disorder signs and symptoms and pathways to care, tailored to a range of audiences."/>
              <w:listItem w:displayText="Identification Standard 1 - Priority Action 1.3 - Eating disorder service development, lived experience organisations and Primary Health Networks to disseminate system navigation and referral information." w:value="Identification Standard 1 - Priority Action 1.3 - Eating disorder service development, lived experience organisations and Primary Health Networks to disseminate system navigation and referral information."/>
              <w:listItem w:displayText="Identification Standard 1 - Priority Action 1.4 - Eating disorder lived experience organisations to continue to provide evidence-based resources to assist people and their families/supports and communities to identify concerns and pathways to care." w:value="Identification Standard 1 - Priority Action 1.4 - Eating disorder lived experience organisations to continue to provide evidence-based resources to assist people and their families/supports and communities to identify concerns and pathways to care."/>
              <w:listItem w:displayText="Identification Standard 1 - Priority Action 1.5 - Organisational/service settings which interact with population groups at higher risk of eating disorders (e.g., LGBTQIA+ services, schools, sporting/performance organisations) to provide evidence-based..." w:value="Identification Standard 1 - Priority Action 1.5 - Organisational/service settings which interact with population groups at higher risk of eating disorders (e.g., LGBTQIA+ services, schools, sporting/performance organisations) to provide evidence-based..."/>
              <w:listItem w:displayText="Identification Standard 2 - Priority Action 2.1 - Health and mental health services to ensure staff are trained to identify eating disorders and have access to up-to-date local/regional and online treatment and support options." w:value="Identification Standard 2 - Priority Action 2.1 - Health and mental health services to ensure staff are trained to identify eating disorders and have access to up-to-date local/regional and online treatment and support options."/>
              <w:listItem w:displayText="Identification Standard 2 - Priority Action 2.2 - Eating disorder service development and lived experience organisations to disseminate accessible online/face-to-face training, and evidence-based screening tools to support health and mental health..." w:value="Identification Standard 2 - Priority Action 2.2 - Eating disorder service development and lived experience organisations to disseminate accessible online/face-to-face training, and evidence-based screening tools to support health and mental health..."/>
              <w:listItem w:displayText="Identification Standard 2 - Priority Action 2.3 - Eating disorder service development, lived experience organisations and Primary Health Networks to disseminate information about service pathways to support system navigation and referral by health and..." w:value="Identification Standard 2 - Priority Action 2.3 - Eating disorder service development, lived experience organisations and Primary Health Networks to disseminate information about service pathways to support system navigation and referral by health and..."/>
              <w:listItem w:displayText="Identification Standard 2 - Priority Action 2.4 - Tertiary and vocational health/mental health education providers to ensure that curricula routinely include information about eating disorder-safe principles of care and competencies for identification..." w:value="Identification Standard 2 - Priority Action 2.4 - Tertiary and vocational health/mental health education providers to ensure that curricula routinely include information about eating disorder-safe principles of care and competencies for identification..."/>
              <w:listItem w:displayText="Identification Standard 3 - Priority Action 3.1 - Commonwealth government to ensure that the Commonwealth Initial Assessment and Referral processes/tool can support identification of the appropriate level and context of care for people experiencing..." w:value="Identification Standard 3 - Priority Action 3.1 - Commonwealth government to ensure that the Commonwealth Initial Assessment and Referral processes/tool can support identification of the appropriate level and context of care for people experiencing..."/>
              <w:listItem w:displayText="Identification Standard 3 - Priority Action 3.2 - Eating disorder sector to develop and maintain a publicly accessible list of validated screening tools, including online tools." w:value="Identification Standard 3 - Priority Action 3.2 - Eating disorder sector to develop and maintain a publicly accessible list of validated screening tools, including online tools."/>
              <w:listItem w:displayText="Identification Standard 3 - Priority Action 3.3 - Researchers and the broader eating disorder sector to further validate existing tools and/or co-design and validate new screening tools where there are gaps for specific population groups (e.g., eating..." w:value="Identification Standard 3 - Priority Action 3.3 - Researchers and the broader eating disorder sector to further validate existing tools and/or co-design and validate new screening tools where there are gaps for specific population groups (e.g., eating..."/>
              <w:listItem w:displayText="Identification Standard 3 - Priority Action 3.4 - Mental health support and counselling lines to ensure staff have training to identify and guide people to appropriate eating disorder support. " w:value="Identification Standard 3 - Priority Action 3.4 - Mental health support and counselling lines to ensure staff have training to identify and guide people to appropriate eating disorder support. "/>
              <w:listItem w:displayText="Identification Standard 3 - Priority Action 3.5 - Health services to screen for eating disorders among people with commonly co-occurring conditions, including in people presenting for bariatric surgery." w:value="Identification Standard 3 - Priority Action 3.5 - Health services to screen for eating disorders among people with commonly co-occurring conditions, including in people presenting for bariatric surgery."/>
              <w:listItem w:displayText="Identification Standard 3 - Priority Action 3.6 - Mental health services to incorporate eating disorder screening into initial assessment protocols and case reviews." w:value="Identification Standard 3 - Priority Action 3.6 - Mental health services to incorporate eating disorder screening into initial assessment protocols and case reviews."/>
              <w:listItem w:displayText="Initial Response Standard 1 - Priority Action 1.1 - Training providers to ensure that mental health professionals are trained to conduct an initial eating disorder assessment including psychiatric risk, make a preliminary diagnosis, provide..." w:value="Initial Response Standard 1 - Priority Action 1.1 - Training providers to ensure that mental health professionals are trained to conduct an initial eating disorder assessment including psychiatric risk, make a preliminary diagnosis, provide..."/>
              <w:listItem w:displayText="Initial Response Standard 1 - Priority Action 1.2 - Mental health services to ensure staff are trained to provide an initial response according to their scope of practice and clinical role." w:value="Initial Response Standard 1 - Priority Action 1.2 - Mental health services to ensure staff are trained to provide an initial response according to their scope of practice and clinical role."/>
              <w:listItem w:displayText="Initial Response Standard 2 - Priority Action 2.1 - Training providers to ensure that general practitioners are trained to conduct an initial eating disorder assessment including psychiatric and medical risk, make a preliminary diagnosis, provide..." w:value="Initial Response Standard 2 - Priority Action 2.1 - Training providers to ensure that general practitioners are trained to conduct an initial eating disorder assessment including psychiatric and medical risk, make a preliminary diagnosis, provide..."/>
              <w:listItem w:displayText="Initial Response Standard 2 - Priority Action 2.2 - Health services to ensure staff are trained to provide an initial response according to their scope of practice and clinical role." w:value="Initial Response Standard 2 - Priority Action 2.2 - Health services to ensure staff are trained to provide an initial response according to their scope of practice and clinical role."/>
              <w:listItem w:displayText="Initial Response Standard 2 - Priority Action 2.3 - Hospitals to ensure that emergency department staff are trained to conduct an initial eating disorder assessment including psychiatric and medical risk, make a preliminary diagnosis, provide..." w:value="Initial Response Standard 2 - Priority Action 2.3 - Hospitals to ensure that emergency department staff are trained to conduct an initial eating disorder assessment including psychiatric and medical risk, make a preliminary diagnosis, provide..."/>
              <w:listItem w:displayText="Initial Response Standard 3 - Priority Action 3.1 - Training providers to ensure that dietitians are trained to conduct an initial eating disorder assessment, including a dietetic assessment, provide nutrition education and dietetic intervention, refer..." w:value="Initial Response Standard 3 - Priority Action 3.1 - Training providers to ensure that dietitians are trained to conduct an initial eating disorder assessment, including a dietetic assessment, provide nutrition education and dietetic intervention, refer..."/>
              <w:listItem w:displayText="Initial Response Standard 3 - Priority Action 3.2 - Services to ensure that dietitians are trained to provide an initial response according to their scope of practice and clinical role." w:value="Initial Response Standard 3 - Priority Action 3.2 - Services to ensure that dietitians are trained to provide an initial response according to their scope of practice and clinical role."/>
              <w:listItem w:displayText="Initial Response Standard 4 - Priority Action 4.1 - Eating disorder service development organisations to continue to develop and disseminate online/face-to-face training, validated assessment tools, and psychoeducation resources to support health and..." w:value="Initial Response Standard 4 - Priority Action 4.1 - Eating disorder service development organisations to continue to develop and disseminate online/face-to-face training, validated assessment tools, and psychoeducation resources to support health and..."/>
              <w:listItem w:displayText="Initial Response Standard 4 - Priority Action 4.2 - Eating disorder service development and lived experience organisations to disseminate information to health and mental health services about brief interventions such as single session interventions..." w:value="Initial Response Standard 4 - Priority Action 4.2 - Eating disorder service development and lived experience organisations to disseminate information to health and mental health services about brief interventions such as single session interventions..."/>
              <w:listItem w:displayText="Initial Response Standard 4 - Priority Action 4.3 - Tertiary and vocational health/mental health education providers to ensure that curricula routinely include/provide access to information about eating disorder assessment tools and treatment including..." w:value="Initial Response Standard 4 - Priority Action 4.3 - Tertiary and vocational health/mental health education providers to ensure that curricula routinely include/provide access to information about eating disorder assessment tools and treatment including..."/>
              <w:listItem w:displayText="Initial Response Standard 5 - Priority Action 5.1 - Every Primary Health Network to provide comprehensive HealthPathways for eating disorders with up-to-date localised information about treatment options, for GPs and other health professionals." w:value="Initial Response Standard 5 - Priority Action 5.1 - Every Primary Health Network to provide comprehensive HealthPathways for eating disorders with up-to-date localised information about treatment options, for GPs and other health professionals."/>
              <w:listItem w:displayText="Initial Response Standard 5 - Priority Action 5.2 - Commonwealth, state and territory governments, and regional health planners to consider provision of funded community-based eating disorder care navigation roles or mechanisms. " w:value="Initial Response Standard 5 - Priority Action 5.2 - Commonwealth, state and territory governments, and regional health planners to consider provision of funded community-based eating disorder care navigation roles or mechanisms. "/>
              <w:listItem w:displayText="Initial Response Standard 5 - Priority Action 5.3 - Eating disorder service development and lived experience organisations to assist people experiencing or at risk of eating disorders and their families/supports to locate and navigate services by..." w:value="Initial Response Standard 5 - Priority Action 5.3 - Eating disorder service development and lived experience organisations to assist people experiencing or at risk of eating disorders and their families/supports to locate and navigate services by..."/>
              <w:listItem w:displayText="Initial Response Standard 5 - Priority Action 5.4 - Eating disorder organisations and mental health entry and referral services to promote the availability of eating disorder credentialed clinicians within the system of care." w:value="Initial Response Standard 5 - Priority Action 5.4 - Eating disorder organisations and mental health entry and referral services to promote the availability of eating disorder credentialed clinicians within the system of care."/>
              <w:listItem w:displayText="Treatment Standard 1 - Priority Action 1.1 - Government and health and mental health service leaders to endorse eating disorders treatment as a core public health service accountability and workforce planning priority." w:value="Treatment Standard 1 - Priority Action 1.1 - Government and health and mental health service leaders to endorse eating disorders treatment as a core public health service accountability and workforce planning priority."/>
              <w:listItem w:displayText="Treatment Standard 1 - Priority Action 1.2 - National, state/territory, and regional planners to ensure adequate access to treatment services in every region (including rural and remote) and for each age group (children and adolescents, transition age..." w:value="Treatment Standard 1 - Priority Action 1.2 - National, state/territory, and regional planners to ensure adequate access to treatment services in every region (including rural and remote) and for each age group (children and adolescents, transition age..."/>
              <w:listItem w:displayText="Treatment Standard 1 - Priority Action 1.3 - Treatment services within a local region (both public and private) to collaborate on service entry criteria to ensure a seamless system of care with coverage for all presentations. " w:value="Treatment Standard 1 - Priority Action 1.3 - Treatment services within a local region (both public and private) to collaborate on service entry criteria to ensure a seamless system of care with coverage for all presentations. "/>
              <w:listItem w:displayText="Treatment Standard 1 - Priority Action 1.4 - All treatment services to support people and their families/supports to transition between services and levels of treatment (step-up, step-down, and within level) through clear inter-service communication and..." w:value="Treatment Standard 1 - Priority Action 1.4 - All treatment services to support people and their families/supports to transition between services and levels of treatment (step-up, step-down, and within level) through clear inter-service communication and..."/>
              <w:listItem w:displayText="Treatment Standard 1 - Priority Action 1.5 - Treatment services to allocate dedicated staff time for supporting connection with other services and clinicians, and maintaining up-to date knowledge of the local service system." w:value="Treatment Standard 1 - Priority Action 1.5 - Treatment services to allocate dedicated staff time for supporting connection with other services and clinicians, and maintaining up-to date knowledge of the local service system."/>
              <w:listItem w:displayText="Treatment Standard 1 - Priority Action 1.6 - Researchers, in conjunction with service providers and people with lived experience, to conduct further research into treatment interventions including brief and/or digital interventions, as well as other..." w:value="Treatment Standard 1 - Priority Action 1.6 - Researchers, in conjunction with service providers and people with lived experience, to conduct further research into treatment interventions including brief and/or digital interventions, as well as other..."/>
              <w:listItem w:displayText="Treatment Standard 2 - Priority Action 2.1 - Commonwealth and state/territory governments to provide funding and accountabilities to public eating disorder-specific treatment services to provide clinical support, consultation and system navigation..." w:value="Treatment Standard 2 - Priority Action 2.1 - Commonwealth and state/territory governments to provide funding and accountabilities to public eating disorder-specific treatment services to provide clinical support, consultation and system navigation..."/>
              <w:listItem w:displayText="Treatment Standard 2 - Priority Action 2.2 - Public eating disorder-specific treatment services to routinely provide clinical support, consultation and system navigation support to other health and mental health services in the system of care in their..." w:value="Treatment Standard 2 - Priority Action 2.2 - Public eating disorder-specific treatment services to routinely provide clinical support, consultation and system navigation support to other health and mental health services in the system of care in their..."/>
              <w:listItem w:displayText="Treatment Standard 2 - Priority Action 2.3 - Eating disorder service development organisations to continue to provide clinical support, consultation and system navigation support as part of their work. " w:value="Treatment Standard 2 - Priority Action 2.3 - Eating disorder service development organisations to continue to provide clinical support, consultation and system navigation support as part of their work. "/>
              <w:listItem w:displayText="Treatment Standard 3 - Priority Action 3.1 - At every service entry point, treatment services to provide people experiencing eating disorders and their families/supports with psychoeducation, information about treatment options (e.g., private or public..." w:value="Treatment Standard 3 - Priority Action 3.1 - At every service entry point, treatment services to provide people experiencing eating disorders and their families/supports with psychoeducation, information about treatment options (e.g., private or public..."/>
              <w:listItem w:displayText="Treatment Standard 3 - Priority Action 3.2 - Treatment services to establish shared treatment goals with the person and their family/supports, including consideration of the person’s broader psychosocial supports and needs, and any co-occurring conditions." w:value="Treatment Standard 3 - Priority Action 3.2 - Treatment services to establish shared treatment goals with the person and their family/supports, including consideration of the person’s broader psychosocial supports and needs, and any co-occurring conditions."/>
              <w:listItem w:displayText="Treatment Standard 3 - Priority Action 3.3 - Treatment services to engage families/supports as early as possible in treatment and provide them with specific psychoeducation and support for their own needs." w:value="Treatment Standard 3 - Priority Action 3.3 - Treatment services to engage families/supports as early as possible in treatment and provide them with specific psychoeducation and support for their own needs."/>
              <w:listItem w:displayText="Treatment Standard 4 - Priority Action 4.1 - Treatment services to provide a model of care for eating disorders that is effective and evidence-based." w:value="Treatment Standard 4 - Priority Action 4.1 - Treatment services to provide a model of care for eating disorders that is effective and evidence-based."/>
              <w:listItem w:displayText="Treatment Standard 4 - Priority Action 4.2 - Treatment providers to have the required skills in line with national eating disorder clinical and training standards." w:value="Treatment Standard 4 - Priority Action 4.2 - Treatment providers to have the required skills in line with national eating disorder clinical and training standards."/>
              <w:listItem w:displayText="Treatment Standard 4 - Priority Action 4.3 - Treatment services to routinely collect data to evaluate outcomes and inform service and sector continuous quality improvement." w:value="Treatment Standard 4 - Priority Action 4.3 - Treatment services to routinely collect data to evaluate outcomes and inform service and sector continuous quality improvement."/>
              <w:listItem w:displayText="Treatment Standard 4 - Priority Action 4.4 - Researchers, in conjunction with service providers and people with lived experience, to conduct research into existing as well as innovative treatment models to improve outcomes." w:value="Treatment Standard 4 - Priority Action 4.4 - Researchers, in conjunction with service providers and people with lived experience, to conduct research into existing as well as innovative treatment models to improve outcomes."/>
              <w:listItem w:displayText="Treatment Standard 5 - Priority Action 5.1 - Researchers, service providers and people from specific population groups to co-design, co-produce and evaluate appropriate models of care for these population groups." w:value="Treatment Standard 5 - Priority Action 5.1 - Researchers, service providers and people from specific population groups to co-design, co-produce and evaluate appropriate models of care for these population groups."/>
              <w:listItem w:displayText="Treatment Standard 5 - Priority Action 5.2 - Health and mental health services to implement and evaluate models of care which meet the needs of underserved and higher risk population groups, and co-deliver training to staff to deliver these models." w:value="Treatment Standard 5 - Priority Action 5.2 - Health and mental health services to implement and evaluate models of care which meet the needs of underserved and higher risk population groups, and co-deliver training to staff to deliver these models."/>
              <w:listItem w:displayText="Treatment Standard 6 - Priority Action 6.1 - Regional planners to ensure that services are inclusive of and meet the needs of all eating disorder presentations, including people experiencing ARFID, people with longstanding eating disorders, and people..." w:value="Treatment Standard 6 - Priority Action 6.1 - Regional planners to ensure that services are inclusive of and meet the needs of all eating disorder presentations, including people experiencing ARFID, people with longstanding eating disorders, and people..."/>
              <w:listItem w:displayText="Treatment Standard 7 - Priority Action 7.1 - Primary Health Networks and other regional health planners to consider options to support the establishment of multidisciplinary teams (including virtual teams) such as through funded community-based eating... " w:value="Treatment Standard 7 - Priority Action 7.1 - Primary Health Networks and other regional health planners to consider options to support the establishment of multidisciplinary teams (including virtual teams) such as through funded community-based eating... "/>
              <w:listItem w:displayText="Treatment Standard 7 - Priority Action 7.2 - Eating disorder service development organisations and professional bodies to continue to build networks of clinical supervisors and communities of practice for the different professions involved in eating..." w:value="Treatment Standard 7 - Priority Action 7.2 - Eating disorder service development organisations and professional bodies to continue to build networks of clinical supervisors and communities of practice for the different professions involved in eating..."/>
              <w:listItem w:displayText="Treatment Standard 7 - Priority Action 7.3 - Treatment services, service development and lived experience organisations to continue to develop and disseminate communication tools to support communication in the multidisciplinary team, and between..." w:value="Treatment Standard 7 - Priority Action 7.3 - Treatment services, service development and lived experience organisations to continue to develop and disseminate communication tools to support communication in the multidisciplinary team, and between..."/>
              <w:listItem w:displayText="Treatment Standard 8 - Priority Action 8.1 - Government and health services to ensure that all public mental health services provide eating disorder services consistent with the needs of their regions." w:value="Treatment Standard 8 - Priority Action 8.1 - Government and health services to ensure that all public mental health services provide eating disorder services consistent with the needs of their regions."/>
              <w:listItem w:displayText="Treatment Standard 8 - Priority Action 8.2 - Regional planners to ensure that there are low-cost treatment options in their region for those who require them." w:value="Treatment Standard 8 - Priority Action 8.2 - Regional planners to ensure that there are low-cost treatment options in their region for those who require them."/>
              <w:listItem w:displayText="Treatment Standard 8 - Priority Action 8.3 - Training providers and relevant professional organisations to ensure that GPs and mental health professionals are equipped to utilise the Medicare Eating Disorder Treatment and Management Plan items." w:value="Treatment Standard 8 - Priority Action 8.3 - Training providers and relevant professional organisations to ensure that GPs and mental health professionals are equipped to utilise the Medicare Eating Disorder Treatment and Management Plan items."/>
              <w:listItem w:displayText="Treatment Standard 9 - Priority Action 9.1 - Mental health and health services to ensure treatment providers meet minimum training standards in line with the National Framework for Eating Disorders Training and relevant professional guidelines." w:value="Treatment Standard 9 - Priority Action 9.1 - Mental health and health services to ensure treatment providers meet minimum training standards in line with the National Framework for Eating Disorders Training and relevant professional guidelines."/>
              <w:listItem w:displayText="Treatment Standard 9 - Priority Action 9.2 - Eating disorder training providers to align their training with the National Framework for Eating Disorders Training and obtain approval of training for those trainings relevant to the ANZAED Eating Disorder..." w:value="Treatment Standard 9 - Priority Action 9.2 - Eating disorder training providers to align their training with the National Framework for Eating Disorders Training and obtain approval of training for those trainings relevant to the ANZAED Eating Disorder..."/>
              <w:listItem w:displayText="Treatment Standard 9 - Priority Action 9.3 - ANZAED to continue to provide and promote the ANZAED Eating Disorder Credential for mental health and dietetic treatment providers to help develop the workforce and improve access to, and quality of, treatment." w:value="Treatment Standard 9 - Priority Action 9.3 - ANZAED to continue to provide and promote the ANZAED Eating Disorder Credential for mental health and dietetic treatment providers to help develop the workforce and improve access to, and quality of, treatment."/>
              <w:listItem w:displayText="Treatment Standard 9 - Priority Action 9.4 - Eating disorder service development and lived experience organisations to develop accessible online training in eating disorder-safe principles for all staff involved in the treatment of people experiencing..." w:value="Treatment Standard 9 - Priority Action 9.4 - Eating disorder service development and lived experience organisations to develop accessible online training in eating disorder-safe principles for all staff involved in the treatment of people experiencing..."/>
              <w:listItem w:displayText="Treatment Standard 9 - Priority Action 9.5 - Relevant professional bodies2 to provide professional development opportunities for eating disorders for their members." w:value="Treatment Standard 9 - Priority Action 9.5 - Relevant professional bodies2 to provide professional development opportunities for eating disorders for their members."/>
              <w:listItem w:displayText="Treatment Standard 9 - Priority Action 9.6 - Services to promote opportunities for staff to learn and enhance skills through activities such as secondments, exchange programs, coaching, mentoring and peer reflective practices, and communities of practice." w:value="Treatment Standard 9 - Priority Action 9.6 - Services to promote opportunities for staff to learn and enhance skills through activities such as secondments, exchange programs, coaching, mentoring and peer reflective practices, and communities of practice."/>
              <w:listItem w:displayText="Treatment (community-based) Standard 1 - Priority Action 1.1 - Government and health and mental health service leaders to endorse eating disorders as a core  public health service accountability for public health services." w:value="Treatment (community-based) Standard 1 - Priority Action 1.1 - Government and health and mental health service leaders to endorse eating disorders as a core  public health service accountability for public health services."/>
              <w:listItem w:displayText="Treatment (community-based) Standard 1 - Priority Action 1.2 - All community-based mental health services (including child and adolescent/youth mental health services, adult mental health services, headspace, Head to Health) to ensure sufficient staff..." w:value="Treatment (community-based) Standard 1 - Priority Action 1.2 - All community-based mental health services (including child and adolescent/youth mental health services, adult mental health services, headspace, Head to Health) to ensure sufficient staff..."/>
              <w:listItem w:displayText="Treatment (community-based) Standard 1 - Priority Action 1.3 - Mental health services to ensure that, at a minimum, staff providing treatment for eating disorders have completed introductory training, are trained in an evidence-based treatment model..." w:value="Treatment (community-based) Standard 1 - Priority Action 1.3 - Mental health services to ensure that, at a minimum, staff providing treatment for eating disorders have completed introductory training, are trained in an evidence-based treatment model..."/>
              <w:listItem w:displayText="Treatment (community-based) Standard 2 - Priority Action 2.1 - Treatment providers to be trained and supported to provide early and/or brief interventions for people with binge-eating disorder, bulimia nervosa, OSFED (excluding atypical anorexia nervosa..." w:value="Treatment (community-based) Standard 2 - Priority Action 2.1 - Treatment providers to be trained and supported to provide early and/or brief interventions for people with binge-eating disorder, bulimia nervosa, OSFED (excluding atypical anorexia nervosa..."/>
              <w:listItem w:displayText="Treatment (community-based) Standard 2 - Priority Action 2.2 - Services providing eating disorder treatment to ensure staff have capacity to offer, or refer to, early and brief interventions (online or face-to-face) such as single session interventions..." w:value="Treatment (community-based) Standard 2 - Priority Action 2.2 - Services providing eating disorder treatment to ensure staff have capacity to offer, or refer to, early and brief interventions (online or face-to-face) such as single session interventions..."/>
              <w:listItem w:displayText="Treatment (community-based) Standard 2 - Priority Action 2.3 - Service commissioners and funders to fund early intervention pathways in treatment services. " w:value="Treatment (community-based) Standard 2 - Priority Action 2.3 - Service commissioners and funders to fund early intervention pathways in treatment services. "/>
              <w:listItem w:displayText="Treatment (community-based) Standard 2 - Priority Action 2.4 - Eating disorder service development organisations and training providers to continue to provide accessible online training to health and mental professionals to deliver self-help/guided..." w:value="Treatment (community-based) Standard 2 - Priority Action 2.4 - Eating disorder service development organisations and training providers to continue to provide accessible online training to health and mental professionals to deliver self-help/guided..."/>
              <w:listItem w:displayText="Treatment (community-based) Standard 3 - Priority Action 3.1 - Eating disorder organisations and training providers to continue to provide and promote tailored and accessible online training and resources for general practitioners and other medical..." w:value="Treatment (community-based) Standard 3 - Priority Action 3.1 - Eating disorder organisations and training providers to continue to provide and promote tailored and accessible online training and resources for general practitioners and other medical..."/>
              <w:listItem w:displayText="Treatment (community-based) Standard 3 - Priority Action 3.2 - Medical professional bodies to include management of eating disorders in professional development content." w:value="Treatment (community-based) Standard 3 - Priority Action 3.2 - Medical professional bodies to include management of eating disorders in professional development content."/>
              <w:listItem w:displayText="Treatment (community-based) Standard 3 - Priority Action 3.3 - Eating disorder service development organisations to map eating disorder content in medical training, and help facilitate its inclusion as part of tertiary level training for the medical..." w:value="Treatment (community-based) Standard 3 - Priority Action 3.3 - Eating disorder service development organisations to map eating disorder content in medical training, and help facilitate its inclusion as part of tertiary level training for the medical..."/>
              <w:listItem w:displayText="Treatment (community-based) Standard 3 - Priority Action 3.4 - GP settings to implement organisational strategies to manage GP workload and support GP role for eating disorders, such as optimising the role of practice nurses, and supporting GP session..." w:value="Treatment (community-based) Standard 3 - Priority Action 3.4 - GP settings to implement organisational strategies to manage GP workload and support GP role for eating disorders, such as optimising the role of practice nurses, and supporting GP session..."/>
              <w:listItem w:displayText="Treatment (community-based intensive) Standard 1 - Priority Action 1.1 - Commonwealth, state/territory governments and regional planners to support additional community-based intensive treatment options, due to significant gaps for step-up and step-down..." w:value="Treatment (community-based intensive) Standard 1 - Priority Action 1.1 - Commonwealth, state/territory governments and regional planners to support additional community-based intensive treatment options, due to significant gaps for step-up and step-down..."/>
              <w:listItem w:displayText="Treatment (community-based intensive) Standard 1 - Priority Action 1.2 - Researchers, in conjunction with service providers and people with lived experience, to co-produce further research into existing and innovative high intensity community treatment..." w:value="Treatment (community-based intensive) Standard 1 - Priority Action 1.2 - Researchers, in conjunction with service providers and people with lived experience, to co-produce further research into existing and innovative high intensity community treatment..."/>
              <w:listItem w:displayText="Treatment (community-based intensive) Standard 2 - Priority Action 2.1 - Eating disorder service development and lived experience organisations to collaborate with services to promote existing training resources and develop new resources in areas of..." w:value="Treatment (community-based intensive) Standard 2 - Priority Action 2.1 - Eating disorder service development and lived experience organisations to collaborate with services to promote existing training resources and develop new resources in areas of..."/>
              <w:listItem w:displayText="Treatment (hospital and residential) Standard 1 - Priority Action 1.1 - State and territory governments to map the need for inpatient care for people across age groups and provide greater access to beds as required. " w:value="Treatment (hospital and residential) Standard 1 - Priority Action 1.1 - State and territory governments to map the need for inpatient care for people across age groups and provide greater access to beds as required. "/>
              <w:listItem w:displayText="Treatment (hospital and residential) Standard 1 - Priority Action 1.2 - State and territory governments to set out the roles of dedicated eating disorder beds, and general psychiatric and medical beds in their jurisdiction." w:value="Treatment (hospital and residential) Standard 1 - Priority Action 1.2 - State and territory governments to set out the roles of dedicated eating disorder beds, and general psychiatric and medical beds in their jurisdiction."/>
              <w:listItem w:displayText="Treatment (hospital and residential) Standard 1 - Priority Action 1.3 - State and territory governments to commission and implement state/territory-wide consistent clinical guidelines for admissions and inpatient care." w:value="Treatment (hospital and residential) Standard 1 - Priority Action 1.3 - State and territory governments to commission and implement state/territory-wide consistent clinical guidelines for admissions and inpatient care."/>
              <w:listItem w:displayText="Treatment (hospital and residential) Standard 1 - Priority Action 1.4 - Private hospitals to scope capacity to offer additional beds, including the viability of public/private partnerships." w:value="Treatment (hospital and residential) Standard 1 - Priority Action 1.4 - Private hospitals to scope capacity to offer additional beds, including the viability of public/private partnerships."/>
              <w:listItem w:displayText="Treatment (hospital and residential) Standard 2 - Priority Action 2.1 - State and territory governments to provide funding and accountabilities for eating disorder-specific tertiary services to provide leadership, consultation, and clinical support to..." w:value="Treatment (hospital and residential) Standard 2 - Priority Action 2.1 - State and territory governments to provide funding and accountabilities for eating disorder-specific tertiary services to provide leadership, consultation, and clinical support to..."/>
              <w:listItem w:displayText="Treatment (hospital and residential) Standard 2 - Priority Action 2.2 - Eating disorder service development organisations, and training providers, in partnership with relevant professional bodies, to develop and disseminate tailored training for..." w:value="Treatment (hospital and residential) Standard 2 - Priority Action 2.2 - Eating disorder service development organisations, and training providers, in partnership with relevant professional bodies, to develop and disseminate tailored training for..."/>
              <w:listItem w:displayText="Treatment (hospital and residential) Standard 2 - Priority Action 2.3 - Eating disorder-specific services and/or local mental health services to provide clinical consultation and referral support to emergency departments and to consultation/liaison..." w:value="Treatment (hospital and residential) Standard 2 - Priority Action 2.3 - Eating disorder-specific services and/or local mental health services to provide clinical consultation and referral support to emergency departments and to consultation/liaison..."/>
              <w:listItem w:displayText="Treatment (hospital and residential) Standard 3 - Priority Action 3.1 - Public hospitals to ensure workforces are trained to provide medical and psychiatric inpatient care for eating disorders according to scope of role." w:value="Treatment (hospital and residential) Standard 3 - Priority Action 3.1 - Public hospitals to ensure workforces are trained to provide medical and psychiatric inpatient care for eating disorders according to scope of role."/>
              <w:listItem w:displayText="Treatment (hospital and residential) Standard 3 - Priority Action 3.2 - State and territory governments to support eating disorder-specific tertiary services to provide leadership, consultation and clinical support to public hospitals in the surrounding..." w:value="Treatment (hospital and residential) Standard 3 - Priority Action 3.2 - State and territory governments to support eating disorder-specific tertiary services to provide leadership, consultation and clinical support to public hospitals in the surrounding..."/>
              <w:listItem w:displayText="Treatment (hospital and residential) Standard 4 - Priority Action 4.1 - Hospital and residential services to ensure that training on eating disorder-safe principles and meal support is made available to all staff involved with eating disorder admissions." w:value="Treatment (hospital and residential) Standard 4 - Priority Action 4.1 - Hospital and residential services to ensure that training on eating disorder-safe principles and meal support is made available to all staff involved with eating disorder admissions."/>
              <w:listItem w:displayText="Treatment (hospital and residential) Standard 4 - Priority Action 4.2 - Eating disorder service development organisations and training providers to develop and disseminate training in eating disorder-safe principles, identification, initial response and..." w:value="Treatment (hospital and residential) Standard 4 - Priority Action 4.2 - Eating disorder service development organisations and training providers to develop and disseminate training in eating disorder-safe principles, identification, initial response and..."/>
              <w:listItem w:displayText="Treatment (hospital and residential) Standard 4 - Priority Action 4.3 - Hospital and residential services to ensure workforces are trained and supported to provide evidence-based acute/high-intensity care for people experiencing eating disorders. " w:value="Treatment (hospital and residential) Standard 4 - Priority Action 4.3 - Hospital and residential services to ensure workforces are trained and supported to provide evidence-based acute/high-intensity care for people experiencing eating disorders. "/>
              <w:listItem w:displayText="Treatment (hospital and residential) Standard 5 - Priority Action 5.1 - Eating disorder-specific public and private inpatient settings to provide accessible information to the public about programs, criteria for admission and admission pathways." w:value="Treatment (hospital and residential) Standard 5 - Priority Action 5.1 - Eating disorder-specific public and private inpatient settings to provide accessible information to the public about programs, criteria for admission and admission pathways."/>
              <w:listItem w:displayText="Treatment (hospital and residential) Standard 5 - Priority Action 5.2 - Inpatient services to provide clear communication to the person and family/supports about the goals and progress of admission, develop a detailed discharge plan with the person and..." w:value="Treatment (hospital and residential) Standard 5 - Priority Action 5.2 - Inpatient services to provide clear communication to the person and family/supports about the goals and progress of admission, develop a detailed discharge plan with the person and..."/>
              <w:listItem w:displayText="Treatment (hospital and residential) Standard 5 - Priority Action 5.3 - Inpatient services to communicate with community treatment providers about the goals and progress of admission and provide a detailed discharge plan." w:value="Treatment (hospital and residential) Standard 5 - Priority Action 5.3 - Inpatient services to communicate with community treatment providers about the goals and progress of admission and provide a detailed discharge plan."/>
              <w:listItem w:displayText="Psychosocial and Recovery Support Standard 1 - Priority Action 1.1 - Clinical services to provide information about available psychosocial and recovery support services and programs to people experiencing eating disorders and their families/supports..." w:value="Psychosocial and Recovery Support Standard 1 - Priority Action 1.1 - Clinical services to provide information about available psychosocial and recovery support services and programs to people experiencing eating disorders and their families/supports..."/>
              <w:listItem w:displayText="Psychosocial and Recovery Support Standard 1 - Priority Action 1.2 - Clinical services to include psychosocial and recovery support providers in the multidisciplinary care team where appropriate. " w:value="Psychosocial and Recovery Support Standard 1 - Priority Action 1.2 - Clinical services to include psychosocial and recovery support providers in the multidisciplinary care team where appropriate. "/>
              <w:listItem w:displayText="Psychosocial and Recovery Support Standard 1 - Priority Action 1.3 - Eating disorder sector and government to investigate mechanisms for provision of psychosocial and recovery support (including through the National Disability Insurance Scheme) for..." w:value="Psychosocial and Recovery Support Standard 1 - Priority Action 1.3 - Eating disorder sector and government to investigate mechanisms for provision of psychosocial and recovery support (including through the National Disability Insurance Scheme) for..."/>
              <w:listItem w:displayText="Psychosocial and Recovery Support Standard 1 - Priority Action 1.4 - Psychosocial and recovery service providers to ensure that programs and services are available for people experiencing eating disorders and their families/supports. " w:value="Psychosocial and Recovery Support Standard 1 - Priority Action 1.4 - Psychosocial and recovery service providers to ensure that programs and services are available for people experiencing eating disorders and their families/supports. "/>
              <w:listItem w:displayText="Psychosocial and Recovery Support Standard 1 - Priority Action 1.5 - State/territory and regional planners to consider availability of psychosocial and recovery supports when conducting service planning. " w:value="Psychosocial and Recovery Support Standard 1 - Priority Action 1.5 - State/territory and regional planners to consider availability of psychosocial and recovery supports when conducting service planning. "/>
              <w:listItem w:displayText="Psychosocial and Recovery Support Standard 1 - Priority Action 1.6 - Providers of referral databases and practice guidelines to include psychosocial and recovery support interventions." w:value="Psychosocial and Recovery Support Standard 1 - Priority Action 1.6 - Providers of referral databases and practice guidelines to include psychosocial and recovery support interventions."/>
              <w:listItem w:displayText="Psychosocial and Recovery Support Standard 2 - Priority Action 2.1 - Eating disorder service development organisations and lived experience organisations to collaborate with psychosocial and recovery support services to develop accessible online..." w:value="Psychosocial and Recovery Support Standard 2 - Priority Action 2.1 - Eating disorder service development organisations and lived experience organisations to collaborate with psychosocial and recovery support services to develop accessible online..."/>
              <w:listItem w:displayText="Psychosocial and Recovery Support Standard 2 - Priority Action 2.2 - Eating disorder service development organisations and training providers to collaborate with psychosocial and recovery support services to promote and disseminate online training in..." w:value="Psychosocial and Recovery Support Standard 2 - Priority Action 2.2 - Eating disorder service development organisations and training providers to collaborate with psychosocial and recovery support services to promote and disseminate online training in..."/>
              <w:listItem w:displayText="Psychosocial and Recovery Support Standard 2 - Priority Action 2.3 - Eating disorder sector to develop competencies and training guidelines for eating disorder peer support workers." w:value="Psychosocial and Recovery Support Standard 2 - Priority Action 2.3 - Eating disorder sector to develop competencies and training guidelines for eating disorder peer support workers."/>
              <w:listItem w:displayText="Psychosocial and Recovery Support Standard 3 - Priority Action 3.1 - Services providing psychosocial and recovery support to ensure that services/programs are evaluated." w:value="Psychosocial and Recovery Support Standard 3 - Priority Action 3.1 - Services providing psychosocial and recovery support to ensure that services/programs are evaluated."/>
              <w:listItem w:displayText="Psychosocial and Recovery Support Standard 3 - Priority Action 3.2 - Researchers, people with lived experience and services to design, implement and evaluate innovative and effective psychosocial and recovery support interventions for eating disorders..." w:value="Psychosocial and Recovery Support Standard 3 - Priority Action 3.2 - Researchers, people with lived experience and services to design, implement and evaluate innovative and effective psychosocial and recovery support interventions for eating disorders..."/>
              <w:listItem w:displayText="Psychosocial and Recovery Support Standard 3 - Priority Action 3.3 - Researchers and services to disseminate findings and support knowledge translation." w:value="Psychosocial and Recovery Support Standard 3 - Priority Action 3.3 - Researchers and services to disseminate findings and support knowledge translation."/>
              <w:listItem w:displayText="Workforce Standard 1 - Priority Action 1.1 - Eating disorder service development organisations to work with tertiary and vocational health/mental health education providers to map and increase eating disorder content in undergraduate and postgraduate..." w:value="Workforce Standard 1 - Priority Action 1.1 - Eating disorder service development organisations to work with tertiary and vocational health/mental health education providers to map and increase eating disorder content in undergraduate and postgraduate..."/>
              <w:listItem w:displayText="Workforce Standard 1 - Priority Action 1.2 - Eating disorder service development organisations, lived experience organisations, and researchers, to work to reduce barriers, including stereotypes and stigma around eating disorder professional practice." w:value="Workforce Standard 1 - Priority Action 1.2 - Eating disorder service development organisations, lived experience organisations, and researchers, to work to reduce barriers, including stereotypes and stigma around eating disorder professional practice."/>
              <w:listItem w:displayText="Workforce Standard 1 - Priority Action 1.3 - Eating disorder services to partner with tertiary and vocational health/mental health education institutions and industry to co-design student skill development pathways such as eating disorder placement..." w:value="Workforce Standard 1 - Priority Action 1.3 - Eating disorder services to partner with tertiary and vocational health/mental health education institutions and industry to co-design student skill development pathways such as eating disorder placement..."/>
              <w:listItem w:displayText="Workforce Standard 1 - Priority Action 1.4 - Tertiary and vocational health/mental health education providers and rural/remote eating disorder service providers to partner to develop and incentivise eating disorder placements in rural/remote settings." w:value="Workforce Standard 1 - Priority Action 1.4 - Tertiary and vocational health/mental health education providers and rural/remote eating disorder service providers to partner to develop and incentivise eating disorder placements in rural/remote settings."/>
              <w:listItem w:displayText="Workforce Standard 1 - Priority Action 1.5 - National and state/territory eating disorder service development organisations and lived experience organisations to collaborate to increase national coordination and promotion of training and professional..." w:value="Workforce Standard 1 - Priority Action 1.5 - National and state/territory eating disorder service development organisations and lived experience organisations to collaborate to increase national coordination and promotion of training and professional..."/>
              <w:listItem w:displayText="Workforce Standard 1 - Priority Action 1.6 - Eating disorder service development and lived experience organisations to promote eating disorder sector engagement with broader mental health sector training and professional development opportunities..." w:value="Workforce Standard 1 - Priority Action 1.6 - Eating disorder service development and lived experience organisations to promote eating disorder sector engagement with broader mental health sector training and professional development opportunities..."/>
              <w:listItem w:displayText="Workforce Standard 2 - Priority Action 2.1 - Government and health and mental health service leaders to endorse eating disorders as a core service accountability and workforce planning priority for public health and mental health services. " w:value="Workforce Standard 2 - Priority Action 2.1 - Government and health and mental health service leaders to endorse eating disorders as a core service accountability and workforce planning priority for public health and mental health services. "/>
              <w:listItem w:displayText="Workforce Standard 2 - Priority Action 2.2 - Health and mental health services to routinely include consideration of eating disorder-specific skills in workforce planning to match the scope of the service." w:value="Workforce Standard 2 - Priority Action 2.2 - Health and mental health services to routinely include consideration of eating disorder-specific skills in workforce planning to match the scope of the service."/>
              <w:listItem w:displayText="Workforce Standard 2 - Priority Action 2.3 - Health and mental health services to ensure sufficient eating disorder expertise for their team to meet the needs of people presenting with eating disorders. " w:value="Workforce Standard 2 - Priority Action 2.3 - Health and mental health services to ensure sufficient eating disorder expertise for their team to meet the needs of people presenting with eating disorders. "/>
              <w:listItem w:displayText="Workforce Standard 2 - Priority Action 2.4 - Health and mental health services to ensure that data and needs assessments underpin workforce planning and development for eating disorders and that outcome data is utilised and disseminated to drive ongoing..." w:value="Workforce Standard 2 - Priority Action 2.4 - Health and mental health services to ensure that data and needs assessments underpin workforce planning and development for eating disorders and that outcome data is utilised and disseminated to drive ongoing..."/>
              <w:listItem w:displayText="Workforce Standard 2 - Priority Action 2.5 - Health and mental health services to support clinicians to access eating disorder professional development and training, supervision, and opportunities to practice." w:value="Workforce Standard 2 - Priority Action 2.5 - Health and mental health services to support clinicians to access eating disorder professional development and training, supervision, and opportunities to practice."/>
              <w:listItem w:displayText="Workforce Standard 3 - Priority Action 3.1 - Organisational and service leaders to endorse and build organisational readiness to support the leadership and work of eating disorder Lived Experience workers within their organisation/service, recognising..." w:value="Workforce Standard 3 - Priority Action 3.1 - Organisational and service leaders to endorse and build organisational readiness to support the leadership and work of eating disorder Lived Experience workers within their organisation/service, recognising..."/>
              <w:listItem w:displayText="Workforce Standard 3 - Priority Action 3.2 - Eating disorder lived experience organisations and eating disorder service development organisations to develop standards, competencies, and training frameworks for the eating disorder Lived Experience..." w:value="Workforce Standard 3 - Priority Action 3.2 - Eating disorder lived experience organisations and eating disorder service development organisations to develop standards, competencies, and training frameworks for the eating disorder Lived Experience..."/>
              <w:listItem w:displayText="Workforce Standard 3 - Priority Action 3.3 - Organisations/services to ensure that eating disorder Lived Experience leaders and workers have clear role descriptions, policies, and procedures to support their work, and access to supervision, training..." w:value="Workforce Standard 3 - Priority Action 3.3 - Organisations/services to ensure that eating disorder Lived Experience leaders and workers have clear role descriptions, policies, and procedures to support their work, and access to supervision, training..."/>
              <w:listItem w:displayText="Workforce Standard 3 - Priority Action 3.4 - Eating disorder lived experience organisations and service development organisations to develop practical guidelines and training to upskill the broader mental health Lived Experience workforce in eating..." w:value="Workforce Standard 3 - Priority Action 3.4 - Eating disorder lived experience organisations and service development organisations to develop practical guidelines and training to upskill the broader mental health Lived Experience workforce in eating..."/>
              <w:listItem w:displayText="Workforce Standard 3 - Priority Action 3.5 - Organisations/services to pay eating disorder Lived Experience workers according to appropriate award structures." w:value="Workforce Standard 3 - Priority Action 3.5 - Organisations/services to pay eating disorder Lived Experience workers according to appropriate award structures."/>
              <w:listItem w:displayText="Workforce Standard 4 - Priority Action 4.1 - Eating disorder service development and lived experience organisations to partner with the education, social and community services sector to develop and disseminate training and supporting resources in..." w:value="Workforce Standard 4 - Priority Action 4.1 - Eating disorder service development and lived experience organisations to partner with the education, social and community services sector to develop and disseminate training and supporting resources in..."/>
              <w:listItem w:displayText="Workforce Standard 4 - Priority Action 4.2 - Eating disorder service development and lived experience organisations to provide professional development opportunities to the education, social and community services sector." w:value="Workforce Standard 4 - Priority Action 4.2 - Eating disorder service development and lived experience organisations to provide professional development opportunities to the education, social and community services sector."/>
            </w:dropDownList>
          </w:sdtPr>
          <w:sdtEndPr>
            <w:rPr>
              <w:rStyle w:val="BodyCopyOpenSansCharcoalChar"/>
            </w:rPr>
          </w:sdtEndPr>
          <w:sdtContent>
            <w:tc>
              <w:tcPr>
                <w:cnfStyle w:val="001000000000" w:firstRow="0" w:lastRow="0" w:firstColumn="1" w:lastColumn="0" w:oddVBand="0" w:evenVBand="0" w:oddHBand="0" w:evenHBand="0" w:firstRowFirstColumn="0" w:firstRowLastColumn="0" w:lastRowFirstColumn="0" w:lastRowLastColumn="0"/>
                <w:tcW w:w="3201"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542C41A2" w14:textId="7E790D00" w:rsidR="00861234" w:rsidRPr="00B07C7B" w:rsidRDefault="00861234" w:rsidP="00861234">
                <w:pPr>
                  <w:pStyle w:val="BodyCopyOpenSansCharcoal"/>
                  <w:spacing w:before="40" w:after="40"/>
                  <w:rPr>
                    <w:rStyle w:val="BodyCopyOpenSansCharcoalChar"/>
                  </w:rPr>
                </w:pPr>
                <w:r w:rsidRPr="00F95CF1">
                  <w:rPr>
                    <w:rStyle w:val="BodyCopyOpenSansCharcoalChar"/>
                    <w:b w:val="0"/>
                    <w:bCs w:val="0"/>
                  </w:rPr>
                  <w:t>Select Action</w:t>
                </w:r>
              </w:p>
            </w:tc>
          </w:sdtContent>
        </w:sdt>
        <w:sdt>
          <w:sdtPr>
            <w:rPr>
              <w:rStyle w:val="BodyCopyOpenSansCharcoalChar"/>
            </w:rPr>
            <w:alias w:val="Term"/>
            <w:tag w:val="Term"/>
            <w:id w:val="-346563111"/>
            <w:placeholder>
              <w:docPart w:val="14C04A79A603493280B87F847FFC4832"/>
            </w:placeholder>
            <w15:color w:val="FFFFFF"/>
            <w:dropDownList>
              <w:listItem w:displayText="Select term" w:value="Select term"/>
              <w:listItem w:displayText="Short" w:value="Short"/>
              <w:listItem w:displayText="Medium" w:value="Medium"/>
              <w:listItem w:displayText="Long" w:value="Long"/>
            </w:dropDownList>
          </w:sdtPr>
          <w:sdtEndPr>
            <w:rPr>
              <w:rStyle w:val="BodyCopyOpenSansCharcoalChar"/>
            </w:rPr>
          </w:sdtEndPr>
          <w:sdtContent>
            <w:tc>
              <w:tcPr>
                <w:tcW w:w="1559"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40DEBBE5" w14:textId="72986C3F"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Pr>
                    <w:rStyle w:val="BodyCopyOpenSansCharcoalChar"/>
                  </w:rPr>
                  <w:t>Select term</w:t>
                </w:r>
              </w:p>
            </w:tc>
          </w:sdtContent>
        </w:sdt>
        <w:sdt>
          <w:sdtPr>
            <w:rPr>
              <w:rStyle w:val="BodyCopyOpenSansCharcoalChar"/>
            </w:rPr>
            <w:alias w:val="My Plans"/>
            <w:tag w:val="My Plans"/>
            <w:id w:val="801664033"/>
            <w:placeholder>
              <w:docPart w:val="104957E04B8341CEA45C13BCF53E5E80"/>
            </w:placeholder>
            <w:showingPlcHdr/>
            <w15:color w:val="FFFFFF"/>
          </w:sdtPr>
          <w:sdtEndPr>
            <w:rPr>
              <w:rStyle w:val="DefaultParagraphFont"/>
              <w:lang w:val="en-US" w:eastAsia="ja-JP"/>
            </w:rPr>
          </w:sdtEndPr>
          <w:sdtContent>
            <w:tc>
              <w:tcPr>
                <w:tcW w:w="4866" w:type="dxa"/>
                <w:tcBorders>
                  <w:top w:val="single" w:sz="48" w:space="0" w:color="CDEFFA" w:themeColor="accent1" w:themeTint="33"/>
                  <w:left w:val="single" w:sz="48" w:space="0" w:color="CDEFFA" w:themeColor="accent1" w:themeTint="33"/>
                  <w:bottom w:val="single" w:sz="48" w:space="0" w:color="CDEFFA" w:themeColor="accent1" w:themeTint="33"/>
                  <w:right w:val="single" w:sz="48" w:space="0" w:color="CDEFFA" w:themeColor="accent1" w:themeTint="33"/>
                </w:tcBorders>
              </w:tcPr>
              <w:p w14:paraId="3BDB0414" w14:textId="41A059EE" w:rsidR="00861234" w:rsidRPr="00B07C7B" w:rsidRDefault="00861234" w:rsidP="00861234">
                <w:pPr>
                  <w:pStyle w:val="BodyCopyOpenSansCharcoal"/>
                  <w:spacing w:before="40" w:after="40"/>
                  <w:cnfStyle w:val="000000000000" w:firstRow="0" w:lastRow="0" w:firstColumn="0" w:lastColumn="0" w:oddVBand="0" w:evenVBand="0" w:oddHBand="0" w:evenHBand="0" w:firstRowFirstColumn="0" w:firstRowLastColumn="0" w:lastRowFirstColumn="0" w:lastRowLastColumn="0"/>
                  <w:rPr>
                    <w:lang w:val="en-US" w:eastAsia="ja-JP"/>
                  </w:rPr>
                </w:pPr>
                <w:r w:rsidRPr="00D90044">
                  <w:rPr>
                    <w:rStyle w:val="PlaceholderText"/>
                    <w:rFonts w:eastAsia="Calibri"/>
                  </w:rPr>
                  <w:t>Click or tap here to enter text.</w:t>
                </w:r>
              </w:p>
            </w:tc>
          </w:sdtContent>
        </w:sdt>
      </w:tr>
    </w:tbl>
    <w:p w14:paraId="6E892B56" w14:textId="77777777" w:rsidR="00E4045B" w:rsidRDefault="00E4045B">
      <w:pPr>
        <w:rPr>
          <w:lang w:val="en-US" w:eastAsia="ja-JP"/>
        </w:rPr>
      </w:pPr>
    </w:p>
    <w:p w14:paraId="23107A62" w14:textId="10038BCD" w:rsidR="00B07C7B" w:rsidRDefault="00861234">
      <w:pPr>
        <w:rPr>
          <w:lang w:val="en-US" w:eastAsia="ja-JP"/>
        </w:rPr>
      </w:pPr>
      <w:r>
        <w:rPr>
          <w:noProof/>
          <w:lang w:val="en-US" w:eastAsia="ja-JP"/>
        </w:rPr>
        <mc:AlternateContent>
          <mc:Choice Requires="wps">
            <w:drawing>
              <wp:anchor distT="0" distB="0" distL="114300" distR="114300" simplePos="0" relativeHeight="251678720" behindDoc="0" locked="0" layoutInCell="1" allowOverlap="1" wp14:anchorId="5E28AD5E" wp14:editId="533D070F">
                <wp:simplePos x="0" y="0"/>
                <wp:positionH relativeFrom="margin">
                  <wp:posOffset>-5316</wp:posOffset>
                </wp:positionH>
                <wp:positionV relativeFrom="paragraph">
                  <wp:posOffset>161482</wp:posOffset>
                </wp:positionV>
                <wp:extent cx="6187440" cy="1488440"/>
                <wp:effectExtent l="0" t="0" r="3810" b="0"/>
                <wp:wrapNone/>
                <wp:docPr id="352607996" name="Rectangle: Rounded Corners 1"/>
                <wp:cNvGraphicFramePr/>
                <a:graphic xmlns:a="http://schemas.openxmlformats.org/drawingml/2006/main">
                  <a:graphicData uri="http://schemas.microsoft.com/office/word/2010/wordprocessingShape">
                    <wps:wsp>
                      <wps:cNvSpPr/>
                      <wps:spPr>
                        <a:xfrm>
                          <a:off x="0" y="0"/>
                          <a:ext cx="6187440" cy="1488440"/>
                        </a:xfrm>
                        <a:prstGeom prst="roundRect">
                          <a:avLst>
                            <a:gd name="adj" fmla="val 10238"/>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6BD9529" w14:textId="77777777" w:rsidR="009F19E2" w:rsidRPr="00861234" w:rsidRDefault="009F19E2" w:rsidP="009F19E2">
                            <w:pPr>
                              <w:pStyle w:val="BodyCopyOpenSansCharcoal"/>
                              <w:rPr>
                                <w:b/>
                                <w:bCs/>
                                <w:color w:val="FFFFFF" w:themeColor="background1"/>
                                <w:sz w:val="24"/>
                                <w:szCs w:val="24"/>
                              </w:rPr>
                            </w:pPr>
                            <w:r w:rsidRPr="00861234">
                              <w:rPr>
                                <w:b/>
                                <w:bCs/>
                                <w:color w:val="FFFFFF" w:themeColor="background1"/>
                                <w:sz w:val="24"/>
                                <w:szCs w:val="24"/>
                              </w:rPr>
                              <w:t>With each Action taken, we are moving closer to building an effective, equitable and coordinated system of care that meets the needs of people experiencing or at risk of eating disorders and their families, supports and communities.</w:t>
                            </w:r>
                          </w:p>
                          <w:p w14:paraId="42101AF0" w14:textId="77777777" w:rsidR="009F19E2" w:rsidRPr="00861234" w:rsidRDefault="009F19E2" w:rsidP="009F19E2">
                            <w:pPr>
                              <w:pStyle w:val="BodyCopyOpenSansCharcoal"/>
                              <w:rPr>
                                <w:b/>
                                <w:bCs/>
                                <w:color w:val="FFFFFF" w:themeColor="background1"/>
                                <w:sz w:val="24"/>
                                <w:szCs w:val="24"/>
                              </w:rPr>
                            </w:pPr>
                            <w:r w:rsidRPr="00861234">
                              <w:rPr>
                                <w:b/>
                                <w:bCs/>
                                <w:color w:val="FFFFFF" w:themeColor="background1"/>
                                <w:sz w:val="24"/>
                                <w:szCs w:val="24"/>
                              </w:rPr>
                              <w:t>Thank you for your role in building this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8AD5E" id="_x0000_s1032" style="position:absolute;margin-left:-.4pt;margin-top:12.7pt;width:487.2pt;height:117.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" fillcolor="#15abdc [3204]" stroked="f" strokeweight="1pt">
                <v:stroke joinstyle="miter"/>
                <v:textbox>
                  <w:txbxContent>
                    <w:p w14:paraId="56BD9529" w14:textId="77777777" w:rsidR="009F19E2" w:rsidRPr="00861234" w:rsidRDefault="009F19E2" w:rsidP="009F19E2">
                      <w:pPr>
                        <w:pStyle w:val="BodyCopyOpenSansCharcoal"/>
                        <w:rPr>
                          <w:b/>
                          <w:bCs/>
                          <w:color w:val="FFFFFF" w:themeColor="background1"/>
                          <w:sz w:val="24"/>
                          <w:szCs w:val="24"/>
                        </w:rPr>
                      </w:pPr>
                      <w:r w:rsidRPr="00861234">
                        <w:rPr>
                          <w:b/>
                          <w:bCs/>
                          <w:color w:val="FFFFFF" w:themeColor="background1"/>
                          <w:sz w:val="24"/>
                          <w:szCs w:val="24"/>
                        </w:rPr>
                        <w:t>With each Action taken, we are moving closer to building an effective, equitable and coordinated system of care that meets the needs of people experiencing or at risk of eating disorders and their families, supports and communities.</w:t>
                      </w:r>
                    </w:p>
                    <w:p w14:paraId="42101AF0" w14:textId="77777777" w:rsidR="009F19E2" w:rsidRPr="00861234" w:rsidRDefault="009F19E2" w:rsidP="009F19E2">
                      <w:pPr>
                        <w:pStyle w:val="BodyCopyOpenSansCharcoal"/>
                        <w:rPr>
                          <w:b/>
                          <w:bCs/>
                          <w:color w:val="FFFFFF" w:themeColor="background1"/>
                          <w:sz w:val="24"/>
                          <w:szCs w:val="24"/>
                        </w:rPr>
                      </w:pPr>
                      <w:r w:rsidRPr="00861234">
                        <w:rPr>
                          <w:b/>
                          <w:bCs/>
                          <w:color w:val="FFFFFF" w:themeColor="background1"/>
                          <w:sz w:val="24"/>
                          <w:szCs w:val="24"/>
                        </w:rPr>
                        <w:t>Thank you for your role in building this system.</w:t>
                      </w:r>
                    </w:p>
                  </w:txbxContent>
                </v:textbox>
                <w10:wrap anchorx="margin"/>
              </v:roundrect>
            </w:pict>
          </mc:Fallback>
        </mc:AlternateContent>
      </w:r>
    </w:p>
    <w:p w14:paraId="3F4E9410" w14:textId="07E8FB76" w:rsidR="00B07C7B" w:rsidRDefault="00B07C7B">
      <w:pPr>
        <w:rPr>
          <w:lang w:val="en-US" w:eastAsia="ja-JP"/>
        </w:rPr>
      </w:pPr>
    </w:p>
    <w:p w14:paraId="57FFC3D4" w14:textId="69D0FE7E" w:rsidR="00B07C7B" w:rsidRDefault="00B07C7B">
      <w:pPr>
        <w:rPr>
          <w:lang w:val="en-US" w:eastAsia="ja-JP"/>
        </w:rPr>
      </w:pPr>
    </w:p>
    <w:p w14:paraId="27D91E11" w14:textId="77777777" w:rsidR="009F19E2" w:rsidRDefault="009F19E2">
      <w:pPr>
        <w:rPr>
          <w:lang w:val="en-US" w:eastAsia="ja-JP"/>
        </w:rPr>
      </w:pPr>
    </w:p>
    <w:p w14:paraId="7E20B3CF" w14:textId="77777777" w:rsidR="009F19E2" w:rsidRDefault="009F19E2">
      <w:pPr>
        <w:rPr>
          <w:lang w:val="en-US" w:eastAsia="ja-JP"/>
        </w:rPr>
      </w:pPr>
    </w:p>
    <w:p w14:paraId="38AC1F9F" w14:textId="77777777" w:rsidR="009F19E2" w:rsidRDefault="009F19E2">
      <w:pPr>
        <w:rPr>
          <w:lang w:val="en-US" w:eastAsia="ja-JP"/>
        </w:rPr>
      </w:pPr>
    </w:p>
    <w:p w14:paraId="1A464B7A" w14:textId="77777777" w:rsidR="009F19E2" w:rsidRDefault="009F19E2">
      <w:pPr>
        <w:rPr>
          <w:lang w:val="en-US" w:eastAsia="ja-JP"/>
        </w:rPr>
      </w:pPr>
    </w:p>
    <w:p w14:paraId="0B104C58" w14:textId="77777777" w:rsidR="009F19E2" w:rsidRDefault="009F19E2">
      <w:pPr>
        <w:rPr>
          <w:lang w:val="en-US" w:eastAsia="ja-JP"/>
        </w:rPr>
      </w:pPr>
    </w:p>
    <w:p w14:paraId="641657C8" w14:textId="0DA0430A" w:rsidR="005703EA" w:rsidRPr="00715468" w:rsidRDefault="005703EA" w:rsidP="009F19E2">
      <w:pPr>
        <w:pStyle w:val="BodyCopyOpenSansCharcoal"/>
      </w:pPr>
    </w:p>
    <w:sectPr w:rsidR="005703EA" w:rsidRPr="00715468" w:rsidSect="009F19E2">
      <w:footerReference w:type="first" r:id="rId25"/>
      <w:pgSz w:w="11906" w:h="16838"/>
      <w:pgMar w:top="1440" w:right="1080" w:bottom="1440" w:left="1080" w:header="866"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5F6B" w14:textId="77777777" w:rsidR="000E17DB" w:rsidRDefault="000E17DB" w:rsidP="000F559B">
      <w:r>
        <w:separator/>
      </w:r>
    </w:p>
  </w:endnote>
  <w:endnote w:type="continuationSeparator" w:id="0">
    <w:p w14:paraId="3828C6B8" w14:textId="77777777" w:rsidR="000E17DB" w:rsidRDefault="000E17DB" w:rsidP="000F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6683" w14:textId="6C121198" w:rsidR="001E2520" w:rsidRPr="00B75B28" w:rsidRDefault="00B75B28" w:rsidP="00B75B28">
    <w:pPr>
      <w:pStyle w:val="Footer"/>
      <w:pBdr>
        <w:top w:val="single" w:sz="4" w:space="1" w:color="auto"/>
      </w:pBdr>
      <w:rPr>
        <w:rFonts w:ascii="Open Sans" w:hAnsi="Open Sans" w:cs="Open Sans"/>
        <w:sz w:val="16"/>
        <w:szCs w:val="16"/>
      </w:rPr>
    </w:pPr>
    <w:r w:rsidRPr="00B75B28">
      <w:rPr>
        <w:rFonts w:ascii="Open Sans" w:hAnsi="Open Sans" w:cs="Open Sans"/>
        <w:sz w:val="16"/>
        <w:szCs w:val="16"/>
      </w:rPr>
      <w:t xml:space="preserve">National Eating Disorders Collaboration </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sdt>
      <w:sdtPr>
        <w:rPr>
          <w:rFonts w:ascii="Open Sans" w:hAnsi="Open Sans" w:cs="Open Sans"/>
          <w:sz w:val="16"/>
          <w:szCs w:val="16"/>
        </w:rPr>
        <w:id w:val="-1680572176"/>
        <w:docPartObj>
          <w:docPartGallery w:val="Page Numbers (Bottom of Page)"/>
          <w:docPartUnique/>
        </w:docPartObj>
      </w:sdtPr>
      <w:sdtEndPr>
        <w:rPr>
          <w:noProof/>
        </w:rPr>
      </w:sdtEndPr>
      <w:sdtContent>
        <w:r w:rsidRPr="00B75B28">
          <w:rPr>
            <w:rFonts w:ascii="Open Sans" w:hAnsi="Open Sans" w:cs="Open Sans"/>
            <w:sz w:val="16"/>
            <w:szCs w:val="16"/>
          </w:rPr>
          <w:fldChar w:fldCharType="begin"/>
        </w:r>
        <w:r w:rsidRPr="00B75B28">
          <w:rPr>
            <w:rFonts w:ascii="Open Sans" w:hAnsi="Open Sans" w:cs="Open Sans"/>
            <w:sz w:val="16"/>
            <w:szCs w:val="16"/>
          </w:rPr>
          <w:instrText xml:space="preserve"> PAGE   \* MERGEFORMAT </w:instrText>
        </w:r>
        <w:r w:rsidRPr="00B75B28">
          <w:rPr>
            <w:rFonts w:ascii="Open Sans" w:hAnsi="Open Sans" w:cs="Open Sans"/>
            <w:sz w:val="16"/>
            <w:szCs w:val="16"/>
          </w:rPr>
          <w:fldChar w:fldCharType="separate"/>
        </w:r>
        <w:r w:rsidRPr="00B75B28">
          <w:rPr>
            <w:rFonts w:ascii="Open Sans" w:hAnsi="Open Sans" w:cs="Open Sans"/>
            <w:noProof/>
            <w:sz w:val="16"/>
            <w:szCs w:val="16"/>
          </w:rPr>
          <w:t>2</w:t>
        </w:r>
        <w:r w:rsidRPr="00B75B28">
          <w:rPr>
            <w:rFonts w:ascii="Open Sans" w:hAnsi="Open Sans" w:cs="Open Sans"/>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9318" w14:textId="631AA3B4" w:rsidR="001E2520" w:rsidRPr="00B75B28" w:rsidRDefault="00B75B28" w:rsidP="00B75B28">
    <w:pPr>
      <w:pStyle w:val="Footer"/>
      <w:pBdr>
        <w:top w:val="single" w:sz="4" w:space="1" w:color="auto"/>
      </w:pBdr>
      <w:rPr>
        <w:rFonts w:ascii="Open Sans" w:hAnsi="Open Sans" w:cs="Open Sans"/>
        <w:sz w:val="16"/>
        <w:szCs w:val="16"/>
      </w:rPr>
    </w:pPr>
    <w:r w:rsidRPr="00B75B28">
      <w:rPr>
        <w:rFonts w:ascii="Open Sans" w:hAnsi="Open Sans" w:cs="Open Sans"/>
        <w:sz w:val="16"/>
        <w:szCs w:val="16"/>
      </w:rPr>
      <w:t>National Eating Disorders Collaboration</w:t>
    </w:r>
    <w:r w:rsidR="00055676">
      <w:rPr>
        <w:rFonts w:ascii="Open Sans" w:hAnsi="Open Sans" w:cs="Open Sans"/>
        <w:sz w:val="16"/>
        <w:szCs w:val="16"/>
      </w:rPr>
      <w:tab/>
    </w:r>
    <w:r w:rsidR="00055676">
      <w:rPr>
        <w:rFonts w:ascii="Open Sans" w:hAnsi="Open Sans" w:cs="Open Sans"/>
        <w:sz w:val="16"/>
        <w:szCs w:val="16"/>
      </w:rPr>
      <w:tab/>
    </w:r>
    <w:r w:rsidR="00055676">
      <w:rPr>
        <w:rFonts w:ascii="Open Sans" w:hAnsi="Open Sans" w:cs="Open Sans"/>
        <w:sz w:val="16"/>
        <w:szCs w:val="16"/>
      </w:rPr>
      <w:tab/>
    </w:r>
    <w:r w:rsidR="00055676">
      <w:rPr>
        <w:rFonts w:ascii="Open Sans" w:hAnsi="Open Sans" w:cs="Open Sans"/>
        <w:sz w:val="16"/>
        <w:szCs w:val="16"/>
      </w:rPr>
      <w:tab/>
    </w:r>
    <w:r w:rsidR="00055676">
      <w:rPr>
        <w:rFonts w:ascii="Open Sans" w:hAnsi="Open Sans" w:cs="Open Sans"/>
        <w:sz w:val="16"/>
        <w:szCs w:val="16"/>
      </w:rPr>
      <w:tab/>
    </w:r>
    <w:r w:rsidR="00055676">
      <w:rPr>
        <w:rFonts w:ascii="Open Sans" w:hAnsi="Open Sans" w:cs="Open Sans"/>
        <w:sz w:val="16"/>
        <w:szCs w:val="16"/>
      </w:rPr>
      <w:tab/>
    </w:r>
    <w:r w:rsidR="00055676">
      <w:rPr>
        <w:rFonts w:ascii="Open Sans" w:hAnsi="Open Sans" w:cs="Open Sans"/>
        <w:sz w:val="16"/>
        <w:szCs w:val="16"/>
      </w:rPr>
      <w:tab/>
    </w:r>
    <w:r w:rsidR="00055676">
      <w:rPr>
        <w:rFonts w:ascii="Open Sans" w:hAnsi="Open Sans" w:cs="Open Sans"/>
        <w:sz w:val="16"/>
        <w:szCs w:val="16"/>
      </w:rPr>
      <w:tab/>
    </w:r>
    <w:r>
      <w:rPr>
        <w:rFonts w:ascii="Open Sans" w:hAnsi="Open Sans" w:cs="Open Sans"/>
        <w:sz w:val="16"/>
        <w:szCs w:val="16"/>
      </w:rPr>
      <w:tab/>
    </w:r>
    <w:sdt>
      <w:sdtPr>
        <w:rPr>
          <w:rFonts w:ascii="Open Sans" w:hAnsi="Open Sans" w:cs="Open Sans"/>
          <w:sz w:val="16"/>
          <w:szCs w:val="16"/>
        </w:rPr>
        <w:id w:val="1481585557"/>
        <w:docPartObj>
          <w:docPartGallery w:val="Page Numbers (Bottom of Page)"/>
          <w:docPartUnique/>
        </w:docPartObj>
      </w:sdtPr>
      <w:sdtEndPr>
        <w:rPr>
          <w:noProof/>
        </w:rPr>
      </w:sdtEndPr>
      <w:sdtContent>
        <w:r w:rsidRPr="00B75B28">
          <w:rPr>
            <w:rFonts w:ascii="Open Sans" w:hAnsi="Open Sans" w:cs="Open Sans"/>
            <w:sz w:val="16"/>
            <w:szCs w:val="16"/>
          </w:rPr>
          <w:fldChar w:fldCharType="begin"/>
        </w:r>
        <w:r w:rsidRPr="00B75B28">
          <w:rPr>
            <w:rFonts w:ascii="Open Sans" w:hAnsi="Open Sans" w:cs="Open Sans"/>
            <w:sz w:val="16"/>
            <w:szCs w:val="16"/>
          </w:rPr>
          <w:instrText xml:space="preserve"> PAGE   \* MERGEFORMAT </w:instrText>
        </w:r>
        <w:r w:rsidRPr="00B75B28">
          <w:rPr>
            <w:rFonts w:ascii="Open Sans" w:hAnsi="Open Sans" w:cs="Open Sans"/>
            <w:sz w:val="16"/>
            <w:szCs w:val="16"/>
          </w:rPr>
          <w:fldChar w:fldCharType="separate"/>
        </w:r>
        <w:r w:rsidRPr="00B75B28">
          <w:rPr>
            <w:rFonts w:ascii="Open Sans" w:hAnsi="Open Sans" w:cs="Open Sans"/>
            <w:noProof/>
            <w:sz w:val="16"/>
            <w:szCs w:val="16"/>
          </w:rPr>
          <w:t>2</w:t>
        </w:r>
        <w:r w:rsidRPr="00B75B28">
          <w:rPr>
            <w:rFonts w:ascii="Open Sans" w:hAnsi="Open Sans" w:cs="Open Sans"/>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7FD1" w14:textId="5C363D04" w:rsidR="00055676" w:rsidRPr="00B75B28" w:rsidRDefault="00055676" w:rsidP="00B75B28">
    <w:pPr>
      <w:pStyle w:val="Footer"/>
      <w:pBdr>
        <w:top w:val="single" w:sz="4" w:space="1" w:color="auto"/>
      </w:pBdr>
      <w:rPr>
        <w:rFonts w:ascii="Open Sans" w:hAnsi="Open Sans" w:cs="Open Sans"/>
        <w:sz w:val="16"/>
        <w:szCs w:val="16"/>
      </w:rPr>
    </w:pPr>
    <w:r w:rsidRPr="00B75B28">
      <w:rPr>
        <w:rFonts w:ascii="Open Sans" w:hAnsi="Open Sans" w:cs="Open Sans"/>
        <w:sz w:val="16"/>
        <w:szCs w:val="16"/>
      </w:rPr>
      <w:t>National Eating Disorders Collaboration</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sdt>
      <w:sdtPr>
        <w:rPr>
          <w:rFonts w:ascii="Open Sans" w:hAnsi="Open Sans" w:cs="Open Sans"/>
          <w:sz w:val="16"/>
          <w:szCs w:val="16"/>
        </w:rPr>
        <w:id w:val="-1342773472"/>
        <w:docPartObj>
          <w:docPartGallery w:val="Page Numbers (Bottom of Page)"/>
          <w:docPartUnique/>
        </w:docPartObj>
      </w:sdtPr>
      <w:sdtEndPr>
        <w:rPr>
          <w:noProof/>
        </w:rPr>
      </w:sdtEndPr>
      <w:sdtContent>
        <w:r w:rsidRPr="00B75B28">
          <w:rPr>
            <w:rFonts w:ascii="Open Sans" w:hAnsi="Open Sans" w:cs="Open Sans"/>
            <w:sz w:val="16"/>
            <w:szCs w:val="16"/>
          </w:rPr>
          <w:fldChar w:fldCharType="begin"/>
        </w:r>
        <w:r w:rsidRPr="00B75B28">
          <w:rPr>
            <w:rFonts w:ascii="Open Sans" w:hAnsi="Open Sans" w:cs="Open Sans"/>
            <w:sz w:val="16"/>
            <w:szCs w:val="16"/>
          </w:rPr>
          <w:instrText xml:space="preserve"> PAGE   \* MERGEFORMAT </w:instrText>
        </w:r>
        <w:r w:rsidRPr="00B75B28">
          <w:rPr>
            <w:rFonts w:ascii="Open Sans" w:hAnsi="Open Sans" w:cs="Open Sans"/>
            <w:sz w:val="16"/>
            <w:szCs w:val="16"/>
          </w:rPr>
          <w:fldChar w:fldCharType="separate"/>
        </w:r>
        <w:r w:rsidRPr="00B75B28">
          <w:rPr>
            <w:rFonts w:ascii="Open Sans" w:hAnsi="Open Sans" w:cs="Open Sans"/>
            <w:noProof/>
            <w:sz w:val="16"/>
            <w:szCs w:val="16"/>
          </w:rPr>
          <w:t>2</w:t>
        </w:r>
        <w:r w:rsidRPr="00B75B28">
          <w:rPr>
            <w:rFonts w:ascii="Open Sans" w:hAnsi="Open Sans" w:cs="Open Sans"/>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3897" w14:textId="77777777" w:rsidR="000E17DB" w:rsidRDefault="000E17DB" w:rsidP="000F559B">
      <w:r>
        <w:separator/>
      </w:r>
    </w:p>
  </w:footnote>
  <w:footnote w:type="continuationSeparator" w:id="0">
    <w:p w14:paraId="1CD725AE" w14:textId="77777777" w:rsidR="000E17DB" w:rsidRDefault="000E17DB" w:rsidP="000F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6C1E" w14:textId="77777777" w:rsidR="001E2520" w:rsidRPr="00B61D28" w:rsidRDefault="001E2520" w:rsidP="00B61D28">
    <w:pPr>
      <w:pStyle w:val="Header"/>
      <w:tabs>
        <w:tab w:val="clear" w:pos="4513"/>
        <w:tab w:val="clear" w:pos="9026"/>
        <w:tab w:val="left" w:pos="758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5D0E" w14:textId="77777777" w:rsidR="001E2520" w:rsidRDefault="001E2520" w:rsidP="00E7003A">
    <w:pPr>
      <w:pStyle w:val="Header"/>
      <w:tabs>
        <w:tab w:val="clear" w:pos="4513"/>
        <w:tab w:val="clear" w:pos="9026"/>
        <w:tab w:val="left" w:pos="7088"/>
      </w:tabs>
      <w:spacing w:after="120"/>
      <w:rPr>
        <w:rFonts w:ascii="Open Sans" w:hAnsi="Open Sans" w:cs="Open Sans"/>
        <w:b/>
        <w:color w:val="15ABDC"/>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E6A"/>
    <w:multiLevelType w:val="hybridMultilevel"/>
    <w:tmpl w:val="E806C064"/>
    <w:lvl w:ilvl="0" w:tplc="6250359C">
      <w:start w:val="1"/>
      <w:numFmt w:val="bullet"/>
      <w:lvlText w:val=""/>
      <w:lvlJc w:val="left"/>
      <w:pPr>
        <w:ind w:left="170" w:firstLine="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D46D4"/>
    <w:multiLevelType w:val="hybridMultilevel"/>
    <w:tmpl w:val="DAEE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13710"/>
    <w:multiLevelType w:val="multilevel"/>
    <w:tmpl w:val="9A3A4092"/>
    <w:lvl w:ilvl="0">
      <w:start w:val="1"/>
      <w:numFmt w:val="decimal"/>
      <w:pStyle w:val="NumberListOpenSans"/>
      <w:lvlText w:val="%1."/>
      <w:lvlJc w:val="left"/>
      <w:pPr>
        <w:ind w:left="530" w:hanging="360"/>
      </w:pPr>
      <w:rPr>
        <w:rFonts w:hint="default"/>
      </w:rPr>
    </w:lvl>
    <w:lvl w:ilvl="1">
      <w:start w:val="1"/>
      <w:numFmt w:val="decimal"/>
      <w:lvlText w:val="%2."/>
      <w:lvlJc w:val="left"/>
      <w:pPr>
        <w:ind w:left="964" w:hanging="397"/>
      </w:pPr>
      <w:rPr>
        <w:rFonts w:hint="default"/>
      </w:rPr>
    </w:lvl>
    <w:lvl w:ilvl="2">
      <w:start w:val="1"/>
      <w:numFmt w:val="decimal"/>
      <w:lvlText w:val="%3."/>
      <w:lvlJc w:val="left"/>
      <w:pPr>
        <w:ind w:left="1361" w:hanging="397"/>
      </w:pPr>
      <w:rPr>
        <w:rFonts w:hint="default"/>
      </w:rPr>
    </w:lvl>
    <w:lvl w:ilvl="3">
      <w:start w:val="1"/>
      <w:numFmt w:val="decimal"/>
      <w:lvlText w:val="%4."/>
      <w:lvlJc w:val="left"/>
      <w:pPr>
        <w:ind w:left="1758" w:hanging="397"/>
      </w:pPr>
      <w:rPr>
        <w:rFonts w:hint="default"/>
      </w:rPr>
    </w:lvl>
    <w:lvl w:ilvl="4">
      <w:start w:val="1"/>
      <w:numFmt w:val="decimal"/>
      <w:lvlText w:val="%5."/>
      <w:lvlJc w:val="left"/>
      <w:pPr>
        <w:tabs>
          <w:tab w:val="num" w:pos="2268"/>
        </w:tabs>
        <w:ind w:left="2155" w:hanging="397"/>
      </w:pPr>
      <w:rPr>
        <w:rFonts w:hint="default"/>
      </w:rPr>
    </w:lvl>
    <w:lvl w:ilvl="5">
      <w:start w:val="1"/>
      <w:numFmt w:val="decimal"/>
      <w:lvlText w:val="%6."/>
      <w:lvlJc w:val="left"/>
      <w:pPr>
        <w:tabs>
          <w:tab w:val="num" w:pos="2835"/>
        </w:tabs>
        <w:ind w:left="2552" w:hanging="397"/>
      </w:pPr>
      <w:rPr>
        <w:rFonts w:hint="default"/>
      </w:rPr>
    </w:lvl>
    <w:lvl w:ilvl="6">
      <w:start w:val="1"/>
      <w:numFmt w:val="decimal"/>
      <w:lvlText w:val="%7."/>
      <w:lvlJc w:val="left"/>
      <w:pPr>
        <w:tabs>
          <w:tab w:val="num" w:pos="3402"/>
        </w:tabs>
        <w:ind w:left="2948" w:hanging="396"/>
      </w:pPr>
      <w:rPr>
        <w:rFonts w:hint="default"/>
      </w:rPr>
    </w:lvl>
    <w:lvl w:ilvl="7">
      <w:start w:val="1"/>
      <w:numFmt w:val="decimal"/>
      <w:lvlText w:val="%8."/>
      <w:lvlJc w:val="left"/>
      <w:pPr>
        <w:ind w:left="3345" w:hanging="397"/>
      </w:pPr>
      <w:rPr>
        <w:rFonts w:hint="default"/>
      </w:rPr>
    </w:lvl>
    <w:lvl w:ilvl="8">
      <w:start w:val="1"/>
      <w:numFmt w:val="decimal"/>
      <w:lvlText w:val="%9."/>
      <w:lvlJc w:val="left"/>
      <w:pPr>
        <w:ind w:left="3742" w:hanging="397"/>
      </w:pPr>
      <w:rPr>
        <w:rFonts w:hint="default"/>
      </w:rPr>
    </w:lvl>
  </w:abstractNum>
  <w:abstractNum w:abstractNumId="3" w15:restartNumberingAfterBreak="0">
    <w:nsid w:val="0CD90E47"/>
    <w:multiLevelType w:val="hybridMultilevel"/>
    <w:tmpl w:val="734CAA84"/>
    <w:lvl w:ilvl="0" w:tplc="B0C887A4">
      <w:start w:val="1"/>
      <w:numFmt w:val="bullet"/>
      <w:lvlText w:val=""/>
      <w:lvlJc w:val="left"/>
      <w:pPr>
        <w:ind w:left="51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C063A"/>
    <w:multiLevelType w:val="hybridMultilevel"/>
    <w:tmpl w:val="9E86ED8A"/>
    <w:lvl w:ilvl="0" w:tplc="5376477A">
      <w:start w:val="1"/>
      <w:numFmt w:val="decimal"/>
      <w:lvlText w:val="%1."/>
      <w:lvlJc w:val="left"/>
      <w:pPr>
        <w:ind w:left="567" w:hanging="397"/>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D43D2"/>
    <w:multiLevelType w:val="hybridMultilevel"/>
    <w:tmpl w:val="F3F817E8"/>
    <w:lvl w:ilvl="0" w:tplc="B08EA380">
      <w:numFmt w:val="bullet"/>
      <w:lvlText w:val="•"/>
      <w:lvlJc w:val="left"/>
      <w:pPr>
        <w:ind w:left="720" w:hanging="360"/>
      </w:pPr>
      <w:rPr>
        <w:rFonts w:ascii="Open Sans" w:eastAsia="Calibr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05D90"/>
    <w:multiLevelType w:val="multilevel"/>
    <w:tmpl w:val="9438B7DC"/>
    <w:lvl w:ilvl="0">
      <w:start w:val="1"/>
      <w:numFmt w:val="bullet"/>
      <w:lvlText w:val=""/>
      <w:lvlJc w:val="left"/>
      <w:pPr>
        <w:ind w:left="34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D92A63"/>
    <w:multiLevelType w:val="hybridMultilevel"/>
    <w:tmpl w:val="BD38B5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61EF"/>
    <w:multiLevelType w:val="hybridMultilevel"/>
    <w:tmpl w:val="3F421F80"/>
    <w:lvl w:ilvl="0" w:tplc="8362C6FC">
      <w:start w:val="1"/>
      <w:numFmt w:val="bullet"/>
      <w:lvlText w:val=""/>
      <w:lvlJc w:val="left"/>
      <w:pPr>
        <w:ind w:left="51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E19CF"/>
    <w:multiLevelType w:val="hybridMultilevel"/>
    <w:tmpl w:val="7EE0E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E6A62"/>
    <w:multiLevelType w:val="hybridMultilevel"/>
    <w:tmpl w:val="6DC6CBFC"/>
    <w:lvl w:ilvl="0" w:tplc="3A424DEA">
      <w:start w:val="1"/>
      <w:numFmt w:val="bullet"/>
      <w:lvlText w:val=""/>
      <w:lvlJc w:val="left"/>
      <w:pPr>
        <w:ind w:left="170" w:firstLine="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D6AFB"/>
    <w:multiLevelType w:val="multilevel"/>
    <w:tmpl w:val="40C2A4E8"/>
    <w:lvl w:ilvl="0">
      <w:start w:val="1"/>
      <w:numFmt w:val="decimal"/>
      <w:lvlText w:val="%1."/>
      <w:lvlJc w:val="left"/>
      <w:pPr>
        <w:ind w:left="567" w:hanging="397"/>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rPr>
    </w:lvl>
    <w:lvl w:ilvl="3">
      <w:start w:val="1"/>
      <w:numFmt w:val="decimal"/>
      <w:lvlText w:val="%1.%2.%3.%4."/>
      <w:lvlJc w:val="left"/>
      <w:pPr>
        <w:ind w:left="1701" w:firstLine="0"/>
      </w:pPr>
      <w:rPr>
        <w:rFonts w:hint="default"/>
      </w:rPr>
    </w:lvl>
    <w:lvl w:ilvl="4">
      <w:start w:val="1"/>
      <w:numFmt w:val="decimal"/>
      <w:lvlText w:val="%1.%2.%3.%4.%5."/>
      <w:lvlJc w:val="left"/>
      <w:pPr>
        <w:tabs>
          <w:tab w:val="num" w:pos="2268"/>
        </w:tabs>
        <w:ind w:left="2268" w:firstLine="0"/>
      </w:pPr>
      <w:rPr>
        <w:rFonts w:hint="default"/>
      </w:rPr>
    </w:lvl>
    <w:lvl w:ilvl="5">
      <w:start w:val="1"/>
      <w:numFmt w:val="decimal"/>
      <w:lvlText w:val="%1.%2.%3.%4.%5.%6."/>
      <w:lvlJc w:val="left"/>
      <w:pPr>
        <w:tabs>
          <w:tab w:val="num" w:pos="2835"/>
        </w:tabs>
        <w:ind w:left="2835" w:firstLine="0"/>
      </w:pPr>
      <w:rPr>
        <w:rFonts w:hint="default"/>
      </w:rPr>
    </w:lvl>
    <w:lvl w:ilvl="6">
      <w:start w:val="1"/>
      <w:numFmt w:val="decimal"/>
      <w:lvlText w:val="%1.%2.%3.%4.%5.%6.%7."/>
      <w:lvlJc w:val="left"/>
      <w:pPr>
        <w:tabs>
          <w:tab w:val="num" w:pos="3402"/>
        </w:tabs>
        <w:ind w:left="3402" w:firstLine="0"/>
      </w:pPr>
      <w:rPr>
        <w:rFonts w:hint="default"/>
      </w:rPr>
    </w:lvl>
    <w:lvl w:ilvl="7">
      <w:start w:val="1"/>
      <w:numFmt w:val="decimal"/>
      <w:lvlText w:val="%1.%2.%3.%4.%5.%6.%7.%8."/>
      <w:lvlJc w:val="left"/>
      <w:pPr>
        <w:tabs>
          <w:tab w:val="num" w:pos="3969"/>
        </w:tabs>
        <w:ind w:left="3969" w:firstLine="0"/>
      </w:pPr>
      <w:rPr>
        <w:rFonts w:hint="default"/>
      </w:rPr>
    </w:lvl>
    <w:lvl w:ilvl="8">
      <w:start w:val="1"/>
      <w:numFmt w:val="decimal"/>
      <w:lvlText w:val="%1.%2.%3.%4.%5.%6.%7.%8.%9."/>
      <w:lvlJc w:val="left"/>
      <w:pPr>
        <w:ind w:left="4536" w:firstLine="0"/>
      </w:pPr>
      <w:rPr>
        <w:rFonts w:hint="default"/>
      </w:rPr>
    </w:lvl>
  </w:abstractNum>
  <w:abstractNum w:abstractNumId="12" w15:restartNumberingAfterBreak="0">
    <w:nsid w:val="3A8B2506"/>
    <w:multiLevelType w:val="hybridMultilevel"/>
    <w:tmpl w:val="1E7E2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D46E7"/>
    <w:multiLevelType w:val="hybridMultilevel"/>
    <w:tmpl w:val="853C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43E72"/>
    <w:multiLevelType w:val="hybridMultilevel"/>
    <w:tmpl w:val="C5A26BAA"/>
    <w:lvl w:ilvl="0" w:tplc="442A8400">
      <w:start w:val="1"/>
      <w:numFmt w:val="bullet"/>
      <w:lvlText w:val=""/>
      <w:lvlJc w:val="left"/>
      <w:pPr>
        <w:ind w:left="170" w:firstLine="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96166"/>
    <w:multiLevelType w:val="multilevel"/>
    <w:tmpl w:val="9438B7DC"/>
    <w:lvl w:ilvl="0">
      <w:start w:val="1"/>
      <w:numFmt w:val="bullet"/>
      <w:lvlText w:val=""/>
      <w:lvlJc w:val="left"/>
      <w:pPr>
        <w:ind w:left="34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1923BA"/>
    <w:multiLevelType w:val="hybridMultilevel"/>
    <w:tmpl w:val="BD98F49C"/>
    <w:lvl w:ilvl="0" w:tplc="8BE0995A">
      <w:start w:val="1"/>
      <w:numFmt w:val="bullet"/>
      <w:lvlText w:val=""/>
      <w:lvlJc w:val="left"/>
      <w:pPr>
        <w:ind w:left="72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F1EB3"/>
    <w:multiLevelType w:val="hybridMultilevel"/>
    <w:tmpl w:val="19867800"/>
    <w:lvl w:ilvl="0" w:tplc="521A1A48">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8052E"/>
    <w:multiLevelType w:val="hybridMultilevel"/>
    <w:tmpl w:val="DD3A88C0"/>
    <w:lvl w:ilvl="0" w:tplc="E3141D76">
      <w:start w:val="1"/>
      <w:numFmt w:val="bullet"/>
      <w:lvlText w:val=""/>
      <w:lvlJc w:val="left"/>
      <w:pPr>
        <w:ind w:left="397"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9377A"/>
    <w:multiLevelType w:val="multilevel"/>
    <w:tmpl w:val="F1A626FC"/>
    <w:lvl w:ilvl="0">
      <w:start w:val="1"/>
      <w:numFmt w:val="decimal"/>
      <w:lvlText w:val="%1."/>
      <w:lvlJc w:val="left"/>
      <w:pPr>
        <w:ind w:left="567" w:hanging="397"/>
      </w:pPr>
      <w:rPr>
        <w:rFonts w:hint="default"/>
      </w:rPr>
    </w:lvl>
    <w:lvl w:ilvl="1">
      <w:start w:val="1"/>
      <w:numFmt w:val="decimal"/>
      <w:lvlText w:val="%2."/>
      <w:lvlJc w:val="left"/>
      <w:pPr>
        <w:ind w:left="964" w:hanging="397"/>
      </w:pPr>
      <w:rPr>
        <w:rFonts w:hint="default"/>
      </w:rPr>
    </w:lvl>
    <w:lvl w:ilvl="2">
      <w:start w:val="1"/>
      <w:numFmt w:val="decimal"/>
      <w:lvlText w:val="%3."/>
      <w:lvlJc w:val="left"/>
      <w:pPr>
        <w:ind w:left="1361" w:hanging="397"/>
      </w:pPr>
      <w:rPr>
        <w:rFonts w:hint="default"/>
      </w:rPr>
    </w:lvl>
    <w:lvl w:ilvl="3">
      <w:start w:val="1"/>
      <w:numFmt w:val="decimal"/>
      <w:lvlText w:val="%4."/>
      <w:lvlJc w:val="left"/>
      <w:pPr>
        <w:ind w:left="1758" w:hanging="397"/>
      </w:pPr>
      <w:rPr>
        <w:rFonts w:hint="default"/>
      </w:rPr>
    </w:lvl>
    <w:lvl w:ilvl="4">
      <w:start w:val="1"/>
      <w:numFmt w:val="decimal"/>
      <w:lvlText w:val="%5."/>
      <w:lvlJc w:val="left"/>
      <w:pPr>
        <w:tabs>
          <w:tab w:val="num" w:pos="2268"/>
        </w:tabs>
        <w:ind w:left="2155" w:hanging="397"/>
      </w:pPr>
      <w:rPr>
        <w:rFonts w:hint="default"/>
      </w:rPr>
    </w:lvl>
    <w:lvl w:ilvl="5">
      <w:start w:val="1"/>
      <w:numFmt w:val="decimal"/>
      <w:lvlText w:val="%6."/>
      <w:lvlJc w:val="left"/>
      <w:pPr>
        <w:tabs>
          <w:tab w:val="num" w:pos="2835"/>
        </w:tabs>
        <w:ind w:left="2552" w:hanging="397"/>
      </w:pPr>
      <w:rPr>
        <w:rFonts w:hint="default"/>
      </w:rPr>
    </w:lvl>
    <w:lvl w:ilvl="6">
      <w:start w:val="1"/>
      <w:numFmt w:val="decimal"/>
      <w:lvlText w:val="%7."/>
      <w:lvlJc w:val="left"/>
      <w:pPr>
        <w:tabs>
          <w:tab w:val="num" w:pos="3402"/>
        </w:tabs>
        <w:ind w:left="2948" w:hanging="396"/>
      </w:pPr>
      <w:rPr>
        <w:rFonts w:hint="default"/>
      </w:rPr>
    </w:lvl>
    <w:lvl w:ilvl="7">
      <w:start w:val="1"/>
      <w:numFmt w:val="decimal"/>
      <w:lvlText w:val="%8."/>
      <w:lvlJc w:val="left"/>
      <w:pPr>
        <w:ind w:left="3345" w:hanging="397"/>
      </w:pPr>
      <w:rPr>
        <w:rFonts w:hint="default"/>
      </w:rPr>
    </w:lvl>
    <w:lvl w:ilvl="8">
      <w:start w:val="1"/>
      <w:numFmt w:val="decimal"/>
      <w:lvlText w:val="%9."/>
      <w:lvlJc w:val="left"/>
      <w:pPr>
        <w:ind w:left="3742" w:hanging="397"/>
      </w:pPr>
      <w:rPr>
        <w:rFonts w:hint="default"/>
      </w:rPr>
    </w:lvl>
  </w:abstractNum>
  <w:abstractNum w:abstractNumId="20" w15:restartNumberingAfterBreak="0">
    <w:nsid w:val="54214F31"/>
    <w:multiLevelType w:val="hybridMultilevel"/>
    <w:tmpl w:val="B9B25C44"/>
    <w:lvl w:ilvl="0" w:tplc="D472B69A">
      <w:start w:val="10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72534D"/>
    <w:multiLevelType w:val="multilevel"/>
    <w:tmpl w:val="238297B6"/>
    <w:lvl w:ilvl="0">
      <w:start w:val="1"/>
      <w:numFmt w:val="decimal"/>
      <w:lvlText w:val="%1."/>
      <w:lvlJc w:val="left"/>
      <w:pPr>
        <w:ind w:left="567" w:hanging="397"/>
      </w:pPr>
      <w:rPr>
        <w:rFonts w:hint="default"/>
      </w:rPr>
    </w:lvl>
    <w:lvl w:ilvl="1">
      <w:start w:val="1"/>
      <w:numFmt w:val="decimal"/>
      <w:lvlText w:val="%2."/>
      <w:lvlJc w:val="left"/>
      <w:pPr>
        <w:ind w:left="964" w:hanging="397"/>
      </w:pPr>
      <w:rPr>
        <w:rFonts w:hint="default"/>
      </w:rPr>
    </w:lvl>
    <w:lvl w:ilvl="2">
      <w:start w:val="1"/>
      <w:numFmt w:val="decimal"/>
      <w:lvlText w:val="%3."/>
      <w:lvlJc w:val="left"/>
      <w:pPr>
        <w:ind w:left="1361" w:hanging="397"/>
      </w:pPr>
      <w:rPr>
        <w:rFonts w:hint="default"/>
      </w:rPr>
    </w:lvl>
    <w:lvl w:ilvl="3">
      <w:start w:val="1"/>
      <w:numFmt w:val="decimal"/>
      <w:lvlText w:val="%4."/>
      <w:lvlJc w:val="left"/>
      <w:pPr>
        <w:ind w:left="1758" w:hanging="397"/>
      </w:pPr>
      <w:rPr>
        <w:rFonts w:hint="default"/>
      </w:rPr>
    </w:lvl>
    <w:lvl w:ilvl="4">
      <w:start w:val="1"/>
      <w:numFmt w:val="decimal"/>
      <w:lvlText w:val="%5."/>
      <w:lvlJc w:val="left"/>
      <w:pPr>
        <w:tabs>
          <w:tab w:val="num" w:pos="2268"/>
        </w:tabs>
        <w:ind w:left="2155" w:hanging="397"/>
      </w:pPr>
      <w:rPr>
        <w:rFonts w:hint="default"/>
      </w:rPr>
    </w:lvl>
    <w:lvl w:ilvl="5">
      <w:start w:val="1"/>
      <w:numFmt w:val="decimal"/>
      <w:lvlText w:val="%6."/>
      <w:lvlJc w:val="left"/>
      <w:pPr>
        <w:tabs>
          <w:tab w:val="num" w:pos="2835"/>
        </w:tabs>
        <w:ind w:left="2552" w:hanging="397"/>
      </w:pPr>
      <w:rPr>
        <w:rFonts w:hint="default"/>
      </w:rPr>
    </w:lvl>
    <w:lvl w:ilvl="6">
      <w:start w:val="1"/>
      <w:numFmt w:val="decimal"/>
      <w:lvlText w:val="%7."/>
      <w:lvlJc w:val="left"/>
      <w:pPr>
        <w:tabs>
          <w:tab w:val="num" w:pos="3402"/>
        </w:tabs>
        <w:ind w:left="2948" w:hanging="396"/>
      </w:pPr>
      <w:rPr>
        <w:rFonts w:hint="default"/>
      </w:rPr>
    </w:lvl>
    <w:lvl w:ilvl="7">
      <w:start w:val="1"/>
      <w:numFmt w:val="decimal"/>
      <w:lvlText w:val="%8."/>
      <w:lvlJc w:val="left"/>
      <w:pPr>
        <w:ind w:left="3345" w:hanging="397"/>
      </w:pPr>
      <w:rPr>
        <w:rFonts w:hint="default"/>
      </w:rPr>
    </w:lvl>
    <w:lvl w:ilvl="8">
      <w:start w:val="1"/>
      <w:numFmt w:val="decimal"/>
      <w:lvlText w:val="%9."/>
      <w:lvlJc w:val="left"/>
      <w:pPr>
        <w:ind w:left="3742" w:hanging="397"/>
      </w:pPr>
      <w:rPr>
        <w:rFonts w:hint="default"/>
      </w:rPr>
    </w:lvl>
  </w:abstractNum>
  <w:abstractNum w:abstractNumId="22" w15:restartNumberingAfterBreak="0">
    <w:nsid w:val="54AE5659"/>
    <w:multiLevelType w:val="multilevel"/>
    <w:tmpl w:val="26EED116"/>
    <w:lvl w:ilvl="0">
      <w:start w:val="1"/>
      <w:numFmt w:val="bullet"/>
      <w:pStyle w:val="BulletpointListOpenSans"/>
      <w:lvlText w:val=""/>
      <w:lvlJc w:val="left"/>
      <w:pPr>
        <w:ind w:left="34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680" w:hanging="170"/>
      </w:pPr>
      <w:rPr>
        <w:rFonts w:ascii="Wingdings" w:hAnsi="Wingdings" w:hint="default"/>
      </w:rPr>
    </w:lvl>
    <w:lvl w:ilvl="3">
      <w:start w:val="1"/>
      <w:numFmt w:val="bullet"/>
      <w:lvlText w:val=""/>
      <w:lvlJc w:val="left"/>
      <w:pPr>
        <w:ind w:left="851" w:hanging="171"/>
      </w:pPr>
      <w:rPr>
        <w:rFonts w:ascii="Symbol" w:hAnsi="Symbol" w:hint="default"/>
      </w:rPr>
    </w:lvl>
    <w:lvl w:ilvl="4">
      <w:start w:val="1"/>
      <w:numFmt w:val="bullet"/>
      <w:lvlText w:val="o"/>
      <w:lvlJc w:val="left"/>
      <w:pPr>
        <w:ind w:left="1021" w:hanging="170"/>
      </w:pPr>
      <w:rPr>
        <w:rFonts w:ascii="Courier New" w:hAnsi="Courier New" w:hint="default"/>
      </w:rPr>
    </w:lvl>
    <w:lvl w:ilvl="5">
      <w:start w:val="1"/>
      <w:numFmt w:val="bullet"/>
      <w:lvlText w:val=""/>
      <w:lvlJc w:val="left"/>
      <w:pPr>
        <w:ind w:left="1191" w:hanging="170"/>
      </w:pPr>
      <w:rPr>
        <w:rFonts w:ascii="Wingdings" w:hAnsi="Wingdings" w:hint="default"/>
      </w:rPr>
    </w:lvl>
    <w:lvl w:ilvl="6">
      <w:start w:val="1"/>
      <w:numFmt w:val="bullet"/>
      <w:lvlText w:val=""/>
      <w:lvlJc w:val="left"/>
      <w:pPr>
        <w:ind w:left="1361" w:hanging="170"/>
      </w:pPr>
      <w:rPr>
        <w:rFonts w:ascii="Symbol" w:hAnsi="Symbol" w:hint="default"/>
      </w:rPr>
    </w:lvl>
    <w:lvl w:ilvl="7">
      <w:start w:val="1"/>
      <w:numFmt w:val="bullet"/>
      <w:lvlText w:val="o"/>
      <w:lvlJc w:val="left"/>
      <w:pPr>
        <w:ind w:left="1531" w:hanging="170"/>
      </w:pPr>
      <w:rPr>
        <w:rFonts w:ascii="Courier New" w:hAnsi="Courier New" w:hint="default"/>
      </w:rPr>
    </w:lvl>
    <w:lvl w:ilvl="8">
      <w:start w:val="1"/>
      <w:numFmt w:val="bullet"/>
      <w:lvlText w:val=""/>
      <w:lvlJc w:val="left"/>
      <w:pPr>
        <w:ind w:left="1701" w:hanging="170"/>
      </w:pPr>
      <w:rPr>
        <w:rFonts w:ascii="Wingdings" w:hAnsi="Wingdings" w:hint="default"/>
      </w:rPr>
    </w:lvl>
  </w:abstractNum>
  <w:abstractNum w:abstractNumId="23" w15:restartNumberingAfterBreak="0">
    <w:nsid w:val="5A355DC7"/>
    <w:multiLevelType w:val="hybridMultilevel"/>
    <w:tmpl w:val="8E90A888"/>
    <w:lvl w:ilvl="0" w:tplc="F79815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94B94"/>
    <w:multiLevelType w:val="hybridMultilevel"/>
    <w:tmpl w:val="67964590"/>
    <w:lvl w:ilvl="0" w:tplc="3886FD08">
      <w:start w:val="1"/>
      <w:numFmt w:val="bullet"/>
      <w:lvlText w:val=""/>
      <w:lvlJc w:val="left"/>
      <w:pPr>
        <w:ind w:left="45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30022"/>
    <w:multiLevelType w:val="hybridMultilevel"/>
    <w:tmpl w:val="F3CEAB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BE279CE"/>
    <w:multiLevelType w:val="hybridMultilevel"/>
    <w:tmpl w:val="2BEAFB9C"/>
    <w:lvl w:ilvl="0" w:tplc="ED9AAE58">
      <w:start w:val="1"/>
      <w:numFmt w:val="bullet"/>
      <w:lvlText w:val=""/>
      <w:lvlJc w:val="left"/>
      <w:pPr>
        <w:ind w:left="357" w:hanging="1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217E7B"/>
    <w:multiLevelType w:val="hybridMultilevel"/>
    <w:tmpl w:val="16727AD2"/>
    <w:lvl w:ilvl="0" w:tplc="70E0D4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86165A"/>
    <w:multiLevelType w:val="hybridMultilevel"/>
    <w:tmpl w:val="7696B2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0136697">
    <w:abstractNumId w:val="20"/>
  </w:num>
  <w:num w:numId="2" w16cid:durableId="338317597">
    <w:abstractNumId w:val="1"/>
  </w:num>
  <w:num w:numId="3" w16cid:durableId="1748384648">
    <w:abstractNumId w:val="9"/>
  </w:num>
  <w:num w:numId="4" w16cid:durableId="724571082">
    <w:abstractNumId w:val="23"/>
  </w:num>
  <w:num w:numId="5" w16cid:durableId="1881044844">
    <w:abstractNumId w:val="13"/>
  </w:num>
  <w:num w:numId="6" w16cid:durableId="549655476">
    <w:abstractNumId w:val="16"/>
  </w:num>
  <w:num w:numId="7" w16cid:durableId="386343302">
    <w:abstractNumId w:val="26"/>
  </w:num>
  <w:num w:numId="8" w16cid:durableId="1604193385">
    <w:abstractNumId w:val="24"/>
  </w:num>
  <w:num w:numId="9" w16cid:durableId="1293511435">
    <w:abstractNumId w:val="18"/>
  </w:num>
  <w:num w:numId="10" w16cid:durableId="1718430552">
    <w:abstractNumId w:val="14"/>
  </w:num>
  <w:num w:numId="11" w16cid:durableId="342125181">
    <w:abstractNumId w:val="0"/>
  </w:num>
  <w:num w:numId="12" w16cid:durableId="974799114">
    <w:abstractNumId w:val="3"/>
  </w:num>
  <w:num w:numId="13" w16cid:durableId="1733037036">
    <w:abstractNumId w:val="7"/>
  </w:num>
  <w:num w:numId="14" w16cid:durableId="636686263">
    <w:abstractNumId w:val="4"/>
  </w:num>
  <w:num w:numId="15" w16cid:durableId="1931132">
    <w:abstractNumId w:val="10"/>
  </w:num>
  <w:num w:numId="16" w16cid:durableId="2134975571">
    <w:abstractNumId w:val="8"/>
  </w:num>
  <w:num w:numId="17" w16cid:durableId="561478418">
    <w:abstractNumId w:val="17"/>
  </w:num>
  <w:num w:numId="18" w16cid:durableId="385035676">
    <w:abstractNumId w:val="22"/>
  </w:num>
  <w:num w:numId="19" w16cid:durableId="1750734136">
    <w:abstractNumId w:val="6"/>
  </w:num>
  <w:num w:numId="20" w16cid:durableId="1979262651">
    <w:abstractNumId w:val="15"/>
  </w:num>
  <w:num w:numId="21" w16cid:durableId="15818713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4894707">
    <w:abstractNumId w:val="11"/>
  </w:num>
  <w:num w:numId="23" w16cid:durableId="105852232">
    <w:abstractNumId w:val="19"/>
  </w:num>
  <w:num w:numId="24" w16cid:durableId="8780822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45960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7991214">
    <w:abstractNumId w:val="21"/>
  </w:num>
  <w:num w:numId="27" w16cid:durableId="1352417049">
    <w:abstractNumId w:val="2"/>
  </w:num>
  <w:num w:numId="28" w16cid:durableId="514543789">
    <w:abstractNumId w:val="28"/>
  </w:num>
  <w:num w:numId="29" w16cid:durableId="332537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121206">
    <w:abstractNumId w:val="27"/>
  </w:num>
  <w:num w:numId="31" w16cid:durableId="173424843">
    <w:abstractNumId w:val="25"/>
  </w:num>
  <w:num w:numId="32" w16cid:durableId="163319736">
    <w:abstractNumId w:val="12"/>
  </w:num>
  <w:num w:numId="33" w16cid:durableId="1286080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GX9RwJhbJvmlx7TkOL3sGp4pfouvAWFqg0HDY+3nQ9Pl6qFfU6tj+ZyRSX8UTEpnR813BV3Q+Gb6w8Tp7FvvOw==" w:salt="2u7VUi+bIzva4lnX/10u7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MDO0NDAxNTM2NTdS0lEKTi0uzszPAykwrAUAHwF6fSwAAAA="/>
  </w:docVars>
  <w:rsids>
    <w:rsidRoot w:val="009C2853"/>
    <w:rsid w:val="0002405E"/>
    <w:rsid w:val="00025A88"/>
    <w:rsid w:val="00031789"/>
    <w:rsid w:val="0003419B"/>
    <w:rsid w:val="00055676"/>
    <w:rsid w:val="000609E5"/>
    <w:rsid w:val="0006160E"/>
    <w:rsid w:val="000624D3"/>
    <w:rsid w:val="0007443A"/>
    <w:rsid w:val="000805BD"/>
    <w:rsid w:val="000A7A01"/>
    <w:rsid w:val="000B3444"/>
    <w:rsid w:val="000C3BF7"/>
    <w:rsid w:val="000C6327"/>
    <w:rsid w:val="000C6A58"/>
    <w:rsid w:val="000E17DB"/>
    <w:rsid w:val="000E339D"/>
    <w:rsid w:val="000F1449"/>
    <w:rsid w:val="000F559B"/>
    <w:rsid w:val="001063D7"/>
    <w:rsid w:val="00107156"/>
    <w:rsid w:val="00112A80"/>
    <w:rsid w:val="00131791"/>
    <w:rsid w:val="00141490"/>
    <w:rsid w:val="0014503B"/>
    <w:rsid w:val="0015249F"/>
    <w:rsid w:val="00160024"/>
    <w:rsid w:val="00160A26"/>
    <w:rsid w:val="0016349E"/>
    <w:rsid w:val="001734AA"/>
    <w:rsid w:val="00173ED0"/>
    <w:rsid w:val="001759BA"/>
    <w:rsid w:val="00182BE5"/>
    <w:rsid w:val="001832AF"/>
    <w:rsid w:val="00197EEA"/>
    <w:rsid w:val="001A1020"/>
    <w:rsid w:val="001A564D"/>
    <w:rsid w:val="001A6668"/>
    <w:rsid w:val="001B15C9"/>
    <w:rsid w:val="001C28E9"/>
    <w:rsid w:val="001E2520"/>
    <w:rsid w:val="001E2A66"/>
    <w:rsid w:val="001E2EAD"/>
    <w:rsid w:val="001E3530"/>
    <w:rsid w:val="001E3D24"/>
    <w:rsid w:val="001F27B9"/>
    <w:rsid w:val="002011C3"/>
    <w:rsid w:val="00202F2C"/>
    <w:rsid w:val="002032B0"/>
    <w:rsid w:val="0020605C"/>
    <w:rsid w:val="0021142B"/>
    <w:rsid w:val="002127DC"/>
    <w:rsid w:val="00222B68"/>
    <w:rsid w:val="00235A3F"/>
    <w:rsid w:val="00261F5C"/>
    <w:rsid w:val="00267977"/>
    <w:rsid w:val="00276D50"/>
    <w:rsid w:val="0028118C"/>
    <w:rsid w:val="002A6F96"/>
    <w:rsid w:val="002B661D"/>
    <w:rsid w:val="002C459C"/>
    <w:rsid w:val="002C6487"/>
    <w:rsid w:val="002D0568"/>
    <w:rsid w:val="002D0CEE"/>
    <w:rsid w:val="002F6BFF"/>
    <w:rsid w:val="00306589"/>
    <w:rsid w:val="00320326"/>
    <w:rsid w:val="0032050E"/>
    <w:rsid w:val="00331798"/>
    <w:rsid w:val="00335B17"/>
    <w:rsid w:val="003404E9"/>
    <w:rsid w:val="00340C42"/>
    <w:rsid w:val="00353C0B"/>
    <w:rsid w:val="00361B13"/>
    <w:rsid w:val="003839B7"/>
    <w:rsid w:val="003876F3"/>
    <w:rsid w:val="003879F0"/>
    <w:rsid w:val="003A43CD"/>
    <w:rsid w:val="003D3C86"/>
    <w:rsid w:val="003D5A21"/>
    <w:rsid w:val="00413744"/>
    <w:rsid w:val="00415798"/>
    <w:rsid w:val="004168C3"/>
    <w:rsid w:val="004377F2"/>
    <w:rsid w:val="004456E2"/>
    <w:rsid w:val="00452DE6"/>
    <w:rsid w:val="0045498F"/>
    <w:rsid w:val="0046194A"/>
    <w:rsid w:val="004659B2"/>
    <w:rsid w:val="00481B87"/>
    <w:rsid w:val="004952FC"/>
    <w:rsid w:val="00497EAE"/>
    <w:rsid w:val="004B0034"/>
    <w:rsid w:val="004C01D7"/>
    <w:rsid w:val="005209D8"/>
    <w:rsid w:val="005238F6"/>
    <w:rsid w:val="00525C72"/>
    <w:rsid w:val="00535F4C"/>
    <w:rsid w:val="005362AB"/>
    <w:rsid w:val="00541F21"/>
    <w:rsid w:val="0055151F"/>
    <w:rsid w:val="005703EA"/>
    <w:rsid w:val="00573B47"/>
    <w:rsid w:val="00573D9D"/>
    <w:rsid w:val="00580B58"/>
    <w:rsid w:val="0059067F"/>
    <w:rsid w:val="00590B9F"/>
    <w:rsid w:val="005916F4"/>
    <w:rsid w:val="00593DE4"/>
    <w:rsid w:val="005A1BC8"/>
    <w:rsid w:val="005A7014"/>
    <w:rsid w:val="005C2214"/>
    <w:rsid w:val="005C2E14"/>
    <w:rsid w:val="005C5CDC"/>
    <w:rsid w:val="005C7E6F"/>
    <w:rsid w:val="005D19E7"/>
    <w:rsid w:val="005D59A1"/>
    <w:rsid w:val="005E2CA6"/>
    <w:rsid w:val="005F59D0"/>
    <w:rsid w:val="005F651A"/>
    <w:rsid w:val="00616CE1"/>
    <w:rsid w:val="00620C0B"/>
    <w:rsid w:val="0062288E"/>
    <w:rsid w:val="00622FFE"/>
    <w:rsid w:val="0063337F"/>
    <w:rsid w:val="00644C67"/>
    <w:rsid w:val="00645572"/>
    <w:rsid w:val="0064757F"/>
    <w:rsid w:val="00664BC2"/>
    <w:rsid w:val="006708F4"/>
    <w:rsid w:val="006719EC"/>
    <w:rsid w:val="006719ED"/>
    <w:rsid w:val="00672C5A"/>
    <w:rsid w:val="00683503"/>
    <w:rsid w:val="0068506B"/>
    <w:rsid w:val="00695216"/>
    <w:rsid w:val="006958D3"/>
    <w:rsid w:val="006A6CB8"/>
    <w:rsid w:val="006B1C48"/>
    <w:rsid w:val="006D4B94"/>
    <w:rsid w:val="006E6126"/>
    <w:rsid w:val="006F449E"/>
    <w:rsid w:val="006F57FC"/>
    <w:rsid w:val="0070037C"/>
    <w:rsid w:val="00702878"/>
    <w:rsid w:val="007152DC"/>
    <w:rsid w:val="00715468"/>
    <w:rsid w:val="007178D3"/>
    <w:rsid w:val="00730154"/>
    <w:rsid w:val="0073541E"/>
    <w:rsid w:val="00736193"/>
    <w:rsid w:val="0074480F"/>
    <w:rsid w:val="0074588D"/>
    <w:rsid w:val="00750E34"/>
    <w:rsid w:val="00752EE1"/>
    <w:rsid w:val="007640F4"/>
    <w:rsid w:val="00773965"/>
    <w:rsid w:val="007748ED"/>
    <w:rsid w:val="0078267B"/>
    <w:rsid w:val="007878C5"/>
    <w:rsid w:val="00793AB8"/>
    <w:rsid w:val="007A03E1"/>
    <w:rsid w:val="007A199A"/>
    <w:rsid w:val="007A678B"/>
    <w:rsid w:val="007B396B"/>
    <w:rsid w:val="007D1FD0"/>
    <w:rsid w:val="007D75F2"/>
    <w:rsid w:val="007F127F"/>
    <w:rsid w:val="007F426A"/>
    <w:rsid w:val="00806A2C"/>
    <w:rsid w:val="008215CE"/>
    <w:rsid w:val="00833C1A"/>
    <w:rsid w:val="00836ED2"/>
    <w:rsid w:val="00840CD1"/>
    <w:rsid w:val="00855832"/>
    <w:rsid w:val="00861234"/>
    <w:rsid w:val="00863E2B"/>
    <w:rsid w:val="00865F5C"/>
    <w:rsid w:val="008723E8"/>
    <w:rsid w:val="008755B4"/>
    <w:rsid w:val="008771D2"/>
    <w:rsid w:val="00877FAB"/>
    <w:rsid w:val="008802E4"/>
    <w:rsid w:val="00881FFF"/>
    <w:rsid w:val="00891A6B"/>
    <w:rsid w:val="008A110B"/>
    <w:rsid w:val="008C3BAC"/>
    <w:rsid w:val="008C436A"/>
    <w:rsid w:val="008C6F6A"/>
    <w:rsid w:val="008C7C45"/>
    <w:rsid w:val="008D7775"/>
    <w:rsid w:val="008E7DE0"/>
    <w:rsid w:val="008F2692"/>
    <w:rsid w:val="008F5189"/>
    <w:rsid w:val="008F66BE"/>
    <w:rsid w:val="00910ED3"/>
    <w:rsid w:val="00914E23"/>
    <w:rsid w:val="00921958"/>
    <w:rsid w:val="00925EF6"/>
    <w:rsid w:val="00940007"/>
    <w:rsid w:val="0094397A"/>
    <w:rsid w:val="00977F46"/>
    <w:rsid w:val="00982C6C"/>
    <w:rsid w:val="009906A3"/>
    <w:rsid w:val="00994CE6"/>
    <w:rsid w:val="009A5174"/>
    <w:rsid w:val="009A7CA8"/>
    <w:rsid w:val="009C08DA"/>
    <w:rsid w:val="009C2853"/>
    <w:rsid w:val="009C5F22"/>
    <w:rsid w:val="009D7C40"/>
    <w:rsid w:val="009E2306"/>
    <w:rsid w:val="009E5696"/>
    <w:rsid w:val="009F16B4"/>
    <w:rsid w:val="009F19E2"/>
    <w:rsid w:val="009F53FF"/>
    <w:rsid w:val="00A12E8B"/>
    <w:rsid w:val="00A15FB2"/>
    <w:rsid w:val="00A27BCB"/>
    <w:rsid w:val="00A32F80"/>
    <w:rsid w:val="00A45050"/>
    <w:rsid w:val="00A514B1"/>
    <w:rsid w:val="00A53B60"/>
    <w:rsid w:val="00A561BA"/>
    <w:rsid w:val="00A568A6"/>
    <w:rsid w:val="00A608D6"/>
    <w:rsid w:val="00A619E3"/>
    <w:rsid w:val="00A805A1"/>
    <w:rsid w:val="00A913E7"/>
    <w:rsid w:val="00A92414"/>
    <w:rsid w:val="00A966F0"/>
    <w:rsid w:val="00AA7504"/>
    <w:rsid w:val="00AB1CE0"/>
    <w:rsid w:val="00AC1AC6"/>
    <w:rsid w:val="00AD4E45"/>
    <w:rsid w:val="00AD7F62"/>
    <w:rsid w:val="00AE62B0"/>
    <w:rsid w:val="00AF6497"/>
    <w:rsid w:val="00B00FC4"/>
    <w:rsid w:val="00B06094"/>
    <w:rsid w:val="00B07C7B"/>
    <w:rsid w:val="00B10AE1"/>
    <w:rsid w:val="00B10DFE"/>
    <w:rsid w:val="00B154B1"/>
    <w:rsid w:val="00B31201"/>
    <w:rsid w:val="00B33D94"/>
    <w:rsid w:val="00B34CAB"/>
    <w:rsid w:val="00B3775B"/>
    <w:rsid w:val="00B40C22"/>
    <w:rsid w:val="00B4722F"/>
    <w:rsid w:val="00B5390C"/>
    <w:rsid w:val="00B61D28"/>
    <w:rsid w:val="00B64A71"/>
    <w:rsid w:val="00B6635E"/>
    <w:rsid w:val="00B7316C"/>
    <w:rsid w:val="00B75B28"/>
    <w:rsid w:val="00B80A84"/>
    <w:rsid w:val="00B979DD"/>
    <w:rsid w:val="00BA488E"/>
    <w:rsid w:val="00BB02BD"/>
    <w:rsid w:val="00BB0EAE"/>
    <w:rsid w:val="00BB26BA"/>
    <w:rsid w:val="00BD25CE"/>
    <w:rsid w:val="00BD6170"/>
    <w:rsid w:val="00BE19A8"/>
    <w:rsid w:val="00BE291E"/>
    <w:rsid w:val="00C02403"/>
    <w:rsid w:val="00C11C00"/>
    <w:rsid w:val="00C2074E"/>
    <w:rsid w:val="00C3246A"/>
    <w:rsid w:val="00C3344B"/>
    <w:rsid w:val="00C37742"/>
    <w:rsid w:val="00C427D7"/>
    <w:rsid w:val="00C62E47"/>
    <w:rsid w:val="00C67D4F"/>
    <w:rsid w:val="00C73F38"/>
    <w:rsid w:val="00C75460"/>
    <w:rsid w:val="00C77E8F"/>
    <w:rsid w:val="00C908AF"/>
    <w:rsid w:val="00C923F1"/>
    <w:rsid w:val="00CA4BF6"/>
    <w:rsid w:val="00CB09F0"/>
    <w:rsid w:val="00CB4268"/>
    <w:rsid w:val="00CB64F1"/>
    <w:rsid w:val="00CC12DD"/>
    <w:rsid w:val="00CC1A6C"/>
    <w:rsid w:val="00CC1A78"/>
    <w:rsid w:val="00CC59B9"/>
    <w:rsid w:val="00CD1444"/>
    <w:rsid w:val="00CD4AB5"/>
    <w:rsid w:val="00CD4B05"/>
    <w:rsid w:val="00CF098A"/>
    <w:rsid w:val="00D15D1E"/>
    <w:rsid w:val="00D31528"/>
    <w:rsid w:val="00D33439"/>
    <w:rsid w:val="00D4544B"/>
    <w:rsid w:val="00D47FBB"/>
    <w:rsid w:val="00D53BBF"/>
    <w:rsid w:val="00DA3745"/>
    <w:rsid w:val="00DB2550"/>
    <w:rsid w:val="00DB7859"/>
    <w:rsid w:val="00DC5761"/>
    <w:rsid w:val="00DC6EB5"/>
    <w:rsid w:val="00DD22CE"/>
    <w:rsid w:val="00DD54F0"/>
    <w:rsid w:val="00DF05D2"/>
    <w:rsid w:val="00E00235"/>
    <w:rsid w:val="00E0206E"/>
    <w:rsid w:val="00E07BBB"/>
    <w:rsid w:val="00E17558"/>
    <w:rsid w:val="00E17EBB"/>
    <w:rsid w:val="00E27C57"/>
    <w:rsid w:val="00E37B99"/>
    <w:rsid w:val="00E4045B"/>
    <w:rsid w:val="00E41755"/>
    <w:rsid w:val="00E51703"/>
    <w:rsid w:val="00E52D48"/>
    <w:rsid w:val="00E536E7"/>
    <w:rsid w:val="00E55992"/>
    <w:rsid w:val="00E575AE"/>
    <w:rsid w:val="00E66083"/>
    <w:rsid w:val="00E7003A"/>
    <w:rsid w:val="00E7481E"/>
    <w:rsid w:val="00E76C51"/>
    <w:rsid w:val="00E80E7B"/>
    <w:rsid w:val="00EA02A6"/>
    <w:rsid w:val="00EA5F3F"/>
    <w:rsid w:val="00EB054D"/>
    <w:rsid w:val="00EB09B9"/>
    <w:rsid w:val="00EB17EF"/>
    <w:rsid w:val="00EB6545"/>
    <w:rsid w:val="00EC09EE"/>
    <w:rsid w:val="00EC7DE6"/>
    <w:rsid w:val="00ED715D"/>
    <w:rsid w:val="00ED73E9"/>
    <w:rsid w:val="00EE4A5C"/>
    <w:rsid w:val="00EE5C98"/>
    <w:rsid w:val="00EF0744"/>
    <w:rsid w:val="00EF4AF4"/>
    <w:rsid w:val="00F04DFD"/>
    <w:rsid w:val="00F10AB6"/>
    <w:rsid w:val="00F14AD4"/>
    <w:rsid w:val="00F20EF3"/>
    <w:rsid w:val="00F24352"/>
    <w:rsid w:val="00F25CFC"/>
    <w:rsid w:val="00F35221"/>
    <w:rsid w:val="00F35990"/>
    <w:rsid w:val="00F369B7"/>
    <w:rsid w:val="00F37C1F"/>
    <w:rsid w:val="00F42F1E"/>
    <w:rsid w:val="00F46483"/>
    <w:rsid w:val="00F47D91"/>
    <w:rsid w:val="00F549A0"/>
    <w:rsid w:val="00F55CD0"/>
    <w:rsid w:val="00F623C6"/>
    <w:rsid w:val="00F66E24"/>
    <w:rsid w:val="00F817A3"/>
    <w:rsid w:val="00F9140D"/>
    <w:rsid w:val="00F966C4"/>
    <w:rsid w:val="00FA2636"/>
    <w:rsid w:val="00FA57D5"/>
    <w:rsid w:val="00FB076D"/>
    <w:rsid w:val="00FB094A"/>
    <w:rsid w:val="00FB182C"/>
    <w:rsid w:val="00FB5D6E"/>
    <w:rsid w:val="00FC5BFC"/>
    <w:rsid w:val="00FE52FA"/>
    <w:rsid w:val="00FE5841"/>
    <w:rsid w:val="00FF0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82CA7"/>
  <w15:docId w15:val="{E2C4433A-B513-4E4A-B07A-596C5F5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55B4"/>
    <w:rPr>
      <w:rFonts w:ascii="Arial" w:eastAsia="Times New Roman" w:hAnsi="Arial"/>
      <w:szCs w:val="24"/>
      <w:lang w:eastAsia="en-GB"/>
    </w:rPr>
  </w:style>
  <w:style w:type="paragraph" w:styleId="Heading1">
    <w:name w:val="heading 1"/>
    <w:basedOn w:val="Normal"/>
    <w:link w:val="Heading1Char"/>
    <w:uiPriority w:val="9"/>
    <w:rsid w:val="00B10AE1"/>
    <w:pPr>
      <w:keepNext/>
      <w:keepLines/>
      <w:spacing w:after="480"/>
      <w:contextualSpacing/>
      <w:jc w:val="right"/>
      <w:outlineLvl w:val="0"/>
    </w:pPr>
    <w:rPr>
      <w:rFonts w:ascii="Cambria" w:hAnsi="Cambria"/>
      <w:b/>
      <w:bCs/>
      <w:caps/>
      <w:color w:val="2187B4"/>
      <w:spacing w:val="40"/>
      <w:sz w:val="60"/>
      <w:szCs w:val="60"/>
      <w:lang w:val="en-US" w:eastAsia="ja-JP"/>
    </w:rPr>
  </w:style>
  <w:style w:type="paragraph" w:styleId="Heading2">
    <w:name w:val="heading 2"/>
    <w:basedOn w:val="Normal"/>
    <w:link w:val="Heading2Char"/>
    <w:uiPriority w:val="9"/>
    <w:unhideWhenUsed/>
    <w:rsid w:val="00B10AE1"/>
    <w:pPr>
      <w:keepNext/>
      <w:keepLines/>
      <w:spacing w:after="20"/>
      <w:contextualSpacing/>
      <w:outlineLvl w:val="1"/>
    </w:pPr>
    <w:rPr>
      <w:rFonts w:ascii="Cambria" w:hAnsi="Cambria"/>
      <w:b/>
      <w:bCs/>
      <w:color w:val="2187B4"/>
      <w:sz w:val="26"/>
      <w:szCs w:val="26"/>
      <w:lang w:val="en-US" w:eastAsia="ja-JP"/>
    </w:rPr>
  </w:style>
  <w:style w:type="paragraph" w:styleId="Heading3">
    <w:name w:val="heading 3"/>
    <w:basedOn w:val="Normal"/>
    <w:link w:val="Heading3Char"/>
    <w:uiPriority w:val="9"/>
    <w:unhideWhenUsed/>
    <w:rsid w:val="00B10AE1"/>
    <w:pPr>
      <w:spacing w:after="40"/>
      <w:contextualSpacing/>
      <w:outlineLvl w:val="2"/>
    </w:pPr>
    <w:rPr>
      <w:rFonts w:ascii="Cambria" w:hAnsi="Cambria"/>
      <w:b/>
      <w:bCs/>
      <w:color w:val="165A78"/>
      <w:lang w:val="en-US" w:eastAsia="ja-JP"/>
    </w:rPr>
  </w:style>
  <w:style w:type="paragraph" w:styleId="Heading4">
    <w:name w:val="heading 4"/>
    <w:basedOn w:val="Normal"/>
    <w:next w:val="Normal"/>
    <w:link w:val="Heading4Char"/>
    <w:uiPriority w:val="9"/>
    <w:semiHidden/>
    <w:unhideWhenUsed/>
    <w:rsid w:val="001C28E9"/>
    <w:pPr>
      <w:keepNext/>
      <w:keepLines/>
      <w:spacing w:before="40"/>
      <w:outlineLvl w:val="3"/>
    </w:pPr>
    <w:rPr>
      <w:rFonts w:asciiTheme="majorHAnsi" w:eastAsiaTheme="majorEastAsia" w:hAnsiTheme="majorHAnsi" w:cstheme="majorBidi"/>
      <w:i/>
      <w:iCs/>
      <w:color w:val="0F7FA4" w:themeColor="accent1" w:themeShade="BF"/>
    </w:rPr>
  </w:style>
  <w:style w:type="paragraph" w:styleId="Heading5">
    <w:name w:val="heading 5"/>
    <w:basedOn w:val="Normal"/>
    <w:next w:val="Normal"/>
    <w:link w:val="Heading5Char"/>
    <w:uiPriority w:val="9"/>
    <w:semiHidden/>
    <w:unhideWhenUsed/>
    <w:qFormat/>
    <w:rsid w:val="001C28E9"/>
    <w:pPr>
      <w:keepNext/>
      <w:keepLines/>
      <w:spacing w:before="40"/>
      <w:outlineLvl w:val="4"/>
    </w:pPr>
    <w:rPr>
      <w:rFonts w:asciiTheme="majorHAnsi" w:eastAsiaTheme="majorEastAsia" w:hAnsiTheme="majorHAnsi" w:cstheme="majorBidi"/>
      <w:color w:val="0F7FA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7B99"/>
    <w:rPr>
      <w:color w:val="42ADDC"/>
      <w:u w:val="single"/>
    </w:rPr>
  </w:style>
  <w:style w:type="paragraph" w:styleId="ListParagraph">
    <w:name w:val="List Paragraph"/>
    <w:basedOn w:val="Normal"/>
    <w:uiPriority w:val="34"/>
    <w:rsid w:val="00F10AB6"/>
    <w:pPr>
      <w:spacing w:after="40" w:line="264" w:lineRule="auto"/>
      <w:ind w:left="567" w:hanging="397"/>
    </w:pPr>
    <w:rPr>
      <w:rFonts w:ascii="Open Sans" w:eastAsia="Calibri" w:hAnsi="Open Sans"/>
      <w:szCs w:val="22"/>
      <w:lang w:eastAsia="en-US"/>
    </w:rPr>
  </w:style>
  <w:style w:type="paragraph" w:styleId="Header">
    <w:name w:val="header"/>
    <w:basedOn w:val="Normal"/>
    <w:link w:val="HeaderChar"/>
    <w:uiPriority w:val="99"/>
    <w:unhideWhenUsed/>
    <w:rsid w:val="000F559B"/>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0F559B"/>
  </w:style>
  <w:style w:type="paragraph" w:styleId="Footer">
    <w:name w:val="footer"/>
    <w:basedOn w:val="Normal"/>
    <w:link w:val="FooterChar"/>
    <w:uiPriority w:val="99"/>
    <w:unhideWhenUsed/>
    <w:rsid w:val="000F55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0F559B"/>
  </w:style>
  <w:style w:type="paragraph" w:styleId="BalloonText">
    <w:name w:val="Balloon Text"/>
    <w:basedOn w:val="Normal"/>
    <w:link w:val="BalloonTextChar"/>
    <w:uiPriority w:val="99"/>
    <w:semiHidden/>
    <w:unhideWhenUsed/>
    <w:rsid w:val="000F559B"/>
    <w:rPr>
      <w:rFonts w:ascii="Segoe UI" w:eastAsia="Calibri" w:hAnsi="Segoe UI" w:cs="Segoe UI"/>
      <w:sz w:val="18"/>
      <w:szCs w:val="18"/>
      <w:lang w:eastAsia="en-US"/>
    </w:rPr>
  </w:style>
  <w:style w:type="character" w:customStyle="1" w:styleId="BalloonTextChar">
    <w:name w:val="Balloon Text Char"/>
    <w:link w:val="BalloonText"/>
    <w:uiPriority w:val="99"/>
    <w:semiHidden/>
    <w:rsid w:val="000F559B"/>
    <w:rPr>
      <w:rFonts w:ascii="Segoe UI" w:hAnsi="Segoe UI" w:cs="Segoe UI"/>
      <w:sz w:val="18"/>
      <w:szCs w:val="18"/>
    </w:rPr>
  </w:style>
  <w:style w:type="paragraph" w:styleId="NoSpacing">
    <w:name w:val="No Spacing"/>
    <w:uiPriority w:val="1"/>
    <w:rsid w:val="0016349E"/>
    <w:rPr>
      <w:rFonts w:eastAsia="Times New Roman"/>
      <w:sz w:val="22"/>
      <w:szCs w:val="22"/>
      <w:lang w:val="en-US" w:eastAsia="zh-CN"/>
    </w:rPr>
  </w:style>
  <w:style w:type="character" w:customStyle="1" w:styleId="Heading1Char">
    <w:name w:val="Heading 1 Char"/>
    <w:link w:val="Heading1"/>
    <w:uiPriority w:val="9"/>
    <w:rsid w:val="00B10AE1"/>
    <w:rPr>
      <w:rFonts w:ascii="Cambria" w:eastAsia="Times New Roman" w:hAnsi="Cambria" w:cs="Times New Roman"/>
      <w:b/>
      <w:bCs/>
      <w:caps/>
      <w:color w:val="2187B4"/>
      <w:spacing w:val="40"/>
      <w:sz w:val="60"/>
      <w:szCs w:val="60"/>
      <w:lang w:val="en-US" w:eastAsia="ja-JP"/>
    </w:rPr>
  </w:style>
  <w:style w:type="character" w:customStyle="1" w:styleId="Heading2Char">
    <w:name w:val="Heading 2 Char"/>
    <w:link w:val="Heading2"/>
    <w:uiPriority w:val="9"/>
    <w:rsid w:val="00B10AE1"/>
    <w:rPr>
      <w:rFonts w:ascii="Cambria" w:eastAsia="Times New Roman" w:hAnsi="Cambria" w:cs="Times New Roman"/>
      <w:b/>
      <w:bCs/>
      <w:color w:val="2187B4"/>
      <w:sz w:val="26"/>
      <w:szCs w:val="26"/>
      <w:lang w:val="en-US" w:eastAsia="ja-JP"/>
    </w:rPr>
  </w:style>
  <w:style w:type="character" w:customStyle="1" w:styleId="Heading3Char">
    <w:name w:val="Heading 3 Char"/>
    <w:link w:val="Heading3"/>
    <w:uiPriority w:val="9"/>
    <w:rsid w:val="00B10AE1"/>
    <w:rPr>
      <w:rFonts w:ascii="Cambria" w:eastAsia="Times New Roman" w:hAnsi="Cambria" w:cs="Times New Roman"/>
      <w:b/>
      <w:bCs/>
      <w:color w:val="165A78"/>
      <w:sz w:val="24"/>
      <w:szCs w:val="24"/>
      <w:lang w:val="en-US" w:eastAsia="ja-JP"/>
    </w:rPr>
  </w:style>
  <w:style w:type="table" w:styleId="TableGrid">
    <w:name w:val="Table Grid"/>
    <w:basedOn w:val="TableNormal"/>
    <w:uiPriority w:val="39"/>
    <w:rsid w:val="00B10AE1"/>
    <w:rPr>
      <w:rFonts w:eastAsia="Times New Roman"/>
      <w:lang w:val="en-US" w:eastAsia="ja-JP"/>
    </w:rPr>
    <w:tblPr>
      <w:tblCellMar>
        <w:left w:w="0" w:type="dxa"/>
        <w:right w:w="0" w:type="dxa"/>
      </w:tblCellMar>
    </w:tblPr>
  </w:style>
  <w:style w:type="table" w:styleId="TableGridLight">
    <w:name w:val="Grid Table Light"/>
    <w:basedOn w:val="TableNormal"/>
    <w:uiPriority w:val="40"/>
    <w:rsid w:val="00B10AE1"/>
    <w:rPr>
      <w:rFonts w:eastAsia="Times New Roman"/>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Date">
    <w:name w:val="Date"/>
    <w:basedOn w:val="Normal"/>
    <w:link w:val="DateChar"/>
    <w:uiPriority w:val="10"/>
    <w:rsid w:val="00B10AE1"/>
    <w:pPr>
      <w:spacing w:after="200"/>
      <w:contextualSpacing/>
    </w:pPr>
    <w:rPr>
      <w:rFonts w:ascii="Calibri" w:hAnsi="Calibri"/>
      <w:b/>
      <w:color w:val="165A78"/>
      <w:szCs w:val="22"/>
      <w:lang w:val="en-US" w:eastAsia="ja-JP"/>
    </w:rPr>
  </w:style>
  <w:style w:type="character" w:customStyle="1" w:styleId="DateChar">
    <w:name w:val="Date Char"/>
    <w:link w:val="Date"/>
    <w:uiPriority w:val="10"/>
    <w:rsid w:val="00B10AE1"/>
    <w:rPr>
      <w:rFonts w:eastAsia="Times New Roman"/>
      <w:b/>
      <w:color w:val="165A78"/>
      <w:sz w:val="24"/>
      <w:lang w:val="en-US" w:eastAsia="ja-JP"/>
    </w:rPr>
  </w:style>
  <w:style w:type="table" w:styleId="PlainTable4">
    <w:name w:val="Plain Table 4"/>
    <w:basedOn w:val="TableNormal"/>
    <w:uiPriority w:val="44"/>
    <w:rsid w:val="00B10AE1"/>
    <w:pPr>
      <w:spacing w:before="80" w:after="80"/>
    </w:pPr>
    <w:rPr>
      <w:rFonts w:eastAsia="Times New Roman"/>
      <w:lang w:val="en-US" w:eastAsia="ja-JP"/>
    </w:r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2011C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3">
    <w:name w:val="Plain Table 3"/>
    <w:basedOn w:val="TableNormal"/>
    <w:uiPriority w:val="43"/>
    <w:rsid w:val="002011C3"/>
    <w:tblPr>
      <w:tblStyleRowBandSize w:val="1"/>
      <w:tblStyleColBandSize w:val="1"/>
    </w:tblPr>
    <w:tblStylePr w:type="firstRow">
      <w:rPr>
        <w:b/>
        <w:bCs/>
        <w:caps/>
      </w:rPr>
      <w:tblPr/>
      <w:tcPr>
        <w:tcBorders>
          <w:bottom w:val="single" w:sz="4" w:space="0" w:color="999499"/>
        </w:tcBorders>
      </w:tcPr>
    </w:tblStylePr>
    <w:tblStylePr w:type="lastRow">
      <w:rPr>
        <w:b/>
        <w:bCs/>
        <w:caps/>
      </w:rPr>
      <w:tblPr/>
      <w:tcPr>
        <w:tcBorders>
          <w:top w:val="nil"/>
        </w:tcBorders>
      </w:tcPr>
    </w:tblStylePr>
    <w:tblStylePr w:type="firstCol">
      <w:rPr>
        <w:b/>
        <w:bCs/>
        <w:caps/>
      </w:rPr>
      <w:tblPr/>
      <w:tcPr>
        <w:tcBorders>
          <w:right w:val="single" w:sz="4" w:space="0" w:color="999499"/>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2011C3"/>
    <w:tblPr>
      <w:tblStyleRowBandSize w:val="1"/>
      <w:tblStyleColBandSize w:val="1"/>
      <w:tblBorders>
        <w:top w:val="single" w:sz="4" w:space="0" w:color="AEAAAE"/>
        <w:left w:val="single" w:sz="4" w:space="0" w:color="AEAAAE"/>
        <w:bottom w:val="single" w:sz="4" w:space="0" w:color="AEAAAE"/>
        <w:right w:val="single" w:sz="4" w:space="0" w:color="AEAAAE"/>
        <w:insideH w:val="single" w:sz="4" w:space="0" w:color="AEAAAE"/>
        <w:insideV w:val="single" w:sz="4" w:space="0" w:color="AEAAAE"/>
      </w:tblBorders>
    </w:tblPr>
    <w:tblStylePr w:type="firstRow">
      <w:rPr>
        <w:b/>
        <w:bCs/>
      </w:rPr>
      <w:tblPr/>
      <w:tcPr>
        <w:tcBorders>
          <w:bottom w:val="single" w:sz="12" w:space="0" w:color="858085"/>
        </w:tcBorders>
      </w:tcPr>
    </w:tblStylePr>
    <w:tblStylePr w:type="lastRow">
      <w:rPr>
        <w:b/>
        <w:bCs/>
      </w:rPr>
      <w:tblPr/>
      <w:tcPr>
        <w:tcBorders>
          <w:top w:val="double" w:sz="2" w:space="0" w:color="85808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1C3"/>
    <w:tblPr>
      <w:tblStyleRowBandSize w:val="1"/>
      <w:tblStyleColBandSize w:val="1"/>
      <w:tblBorders>
        <w:top w:val="single" w:sz="4" w:space="0" w:color="B3DEF1"/>
        <w:left w:val="single" w:sz="4" w:space="0" w:color="B3DEF1"/>
        <w:bottom w:val="single" w:sz="4" w:space="0" w:color="B3DEF1"/>
        <w:right w:val="single" w:sz="4" w:space="0" w:color="B3DEF1"/>
        <w:insideH w:val="single" w:sz="4" w:space="0" w:color="B3DEF1"/>
        <w:insideV w:val="single" w:sz="4" w:space="0" w:color="B3DEF1"/>
      </w:tblBorders>
    </w:tblPr>
    <w:tblStylePr w:type="firstRow">
      <w:rPr>
        <w:b/>
        <w:bCs/>
      </w:rPr>
      <w:tblPr/>
      <w:tcPr>
        <w:tcBorders>
          <w:bottom w:val="single" w:sz="12" w:space="0" w:color="8DCDEA"/>
        </w:tcBorders>
      </w:tcPr>
    </w:tblStylePr>
    <w:tblStylePr w:type="lastRow">
      <w:rPr>
        <w:b/>
        <w:bCs/>
      </w:rPr>
      <w:tblPr/>
      <w:tcPr>
        <w:tcBorders>
          <w:top w:val="double" w:sz="2" w:space="0" w:color="8DCDEA"/>
        </w:tcBorders>
      </w:tcPr>
    </w:tblStylePr>
    <w:tblStylePr w:type="firstCol">
      <w:rPr>
        <w:b/>
        <w:bCs/>
      </w:rPr>
    </w:tblStylePr>
    <w:tblStylePr w:type="lastCol">
      <w:rPr>
        <w:b/>
        <w:bCs/>
      </w:rPr>
    </w:tblStylePr>
  </w:style>
  <w:style w:type="paragraph" w:customStyle="1" w:styleId="FormHeading">
    <w:name w:val="Form Heading"/>
    <w:basedOn w:val="Normal"/>
    <w:uiPriority w:val="2"/>
    <w:rsid w:val="00335B17"/>
    <w:pPr>
      <w:spacing w:after="320" w:line="264" w:lineRule="auto"/>
      <w:ind w:right="288"/>
    </w:pPr>
    <w:rPr>
      <w:rFonts w:ascii="Calibri" w:hAnsi="Calibri"/>
      <w:color w:val="7A757A"/>
      <w:sz w:val="22"/>
      <w:szCs w:val="20"/>
      <w:lang w:val="en-US" w:eastAsia="ja-JP"/>
    </w:rPr>
  </w:style>
  <w:style w:type="paragraph" w:customStyle="1" w:styleId="TableText">
    <w:name w:val="Table Text"/>
    <w:basedOn w:val="Normal"/>
    <w:uiPriority w:val="3"/>
    <w:rsid w:val="00335B17"/>
    <w:pPr>
      <w:spacing w:after="320" w:line="264" w:lineRule="auto"/>
    </w:pPr>
    <w:rPr>
      <w:rFonts w:ascii="Calibri" w:hAnsi="Calibri"/>
      <w:color w:val="3B393B"/>
      <w:sz w:val="22"/>
      <w:szCs w:val="20"/>
      <w:lang w:val="en-US" w:eastAsia="ja-JP"/>
    </w:rPr>
  </w:style>
  <w:style w:type="paragraph" w:styleId="CommentText">
    <w:name w:val="annotation text"/>
    <w:basedOn w:val="Normal"/>
    <w:link w:val="CommentTextChar"/>
    <w:uiPriority w:val="99"/>
    <w:unhideWhenUsed/>
    <w:rsid w:val="007D75F2"/>
    <w:pPr>
      <w:spacing w:before="60" w:after="60"/>
    </w:pPr>
    <w:rPr>
      <w:rFonts w:ascii="Calibri" w:hAnsi="Calibri"/>
      <w:sz w:val="22"/>
      <w:szCs w:val="20"/>
      <w:lang w:val="en-US" w:eastAsia="en-US"/>
    </w:rPr>
  </w:style>
  <w:style w:type="character" w:customStyle="1" w:styleId="CommentTextChar">
    <w:name w:val="Comment Text Char"/>
    <w:link w:val="CommentText"/>
    <w:uiPriority w:val="99"/>
    <w:rsid w:val="007D75F2"/>
    <w:rPr>
      <w:rFonts w:eastAsia="Times New Roman" w:cs="Times New Roman"/>
      <w:szCs w:val="20"/>
      <w:lang w:val="en-US"/>
    </w:rPr>
  </w:style>
  <w:style w:type="character" w:styleId="CommentReference">
    <w:name w:val="annotation reference"/>
    <w:uiPriority w:val="99"/>
    <w:semiHidden/>
    <w:unhideWhenUsed/>
    <w:rsid w:val="007D75F2"/>
    <w:rPr>
      <w:szCs w:val="16"/>
    </w:rPr>
  </w:style>
  <w:style w:type="paragraph" w:customStyle="1" w:styleId="BodyCopyOpenSansCharcoal">
    <w:name w:val="Body Copy (Open Sans) Charcoal"/>
    <w:link w:val="BodyCopyOpenSansCharcoalChar"/>
    <w:qFormat/>
    <w:rsid w:val="0021142B"/>
    <w:pPr>
      <w:spacing w:after="120" w:line="264" w:lineRule="auto"/>
    </w:pPr>
    <w:rPr>
      <w:rFonts w:ascii="Open Sans" w:eastAsia="Times New Roman" w:hAnsi="Open Sans" w:cs="Arial"/>
      <w:color w:val="312F31"/>
      <w:lang w:eastAsia="en-GB"/>
    </w:rPr>
  </w:style>
  <w:style w:type="paragraph" w:customStyle="1" w:styleId="H1OpenSansNEDCBlue">
    <w:name w:val="H1 (Open Sans) NEDC Blue"/>
    <w:basedOn w:val="Normal"/>
    <w:next w:val="BodyCopyOpenSansCharcoal"/>
    <w:qFormat/>
    <w:rsid w:val="0015249F"/>
    <w:pPr>
      <w:keepNext/>
      <w:keepLines/>
      <w:spacing w:after="40" w:line="264" w:lineRule="auto"/>
      <w:outlineLvl w:val="0"/>
    </w:pPr>
    <w:rPr>
      <w:rFonts w:ascii="Open Sans" w:hAnsi="Open Sans" w:cs="Arial"/>
      <w:b/>
      <w:color w:val="42ADDC"/>
      <w:sz w:val="40"/>
      <w:szCs w:val="48"/>
      <w:lang w:val="en-US" w:eastAsia="ja-JP"/>
    </w:rPr>
  </w:style>
  <w:style w:type="paragraph" w:customStyle="1" w:styleId="H3OpenSansEucalyptus">
    <w:name w:val="H3 (Open Sans) Eucalyptus"/>
    <w:basedOn w:val="Normal"/>
    <w:next w:val="BodyCopyOpenSansCharcoal"/>
    <w:qFormat/>
    <w:rsid w:val="00A805A1"/>
    <w:pPr>
      <w:spacing w:after="40" w:line="264" w:lineRule="auto"/>
      <w:outlineLvl w:val="1"/>
    </w:pPr>
    <w:rPr>
      <w:rFonts w:ascii="Open Sans" w:hAnsi="Open Sans" w:cs="Open Sans"/>
      <w:b/>
      <w:color w:val="6B8E7D"/>
      <w:sz w:val="28"/>
      <w:szCs w:val="28"/>
      <w:lang w:val="en-US" w:eastAsia="ja-JP"/>
    </w:rPr>
  </w:style>
  <w:style w:type="paragraph" w:customStyle="1" w:styleId="H3OpenSansOchre">
    <w:name w:val="H3 (Open Sans) Ochre"/>
    <w:basedOn w:val="Normal"/>
    <w:next w:val="BodyCopyOpenSansCharcoal"/>
    <w:qFormat/>
    <w:rsid w:val="00A805A1"/>
    <w:pPr>
      <w:spacing w:after="40" w:line="264" w:lineRule="auto"/>
      <w:outlineLvl w:val="1"/>
    </w:pPr>
    <w:rPr>
      <w:rFonts w:ascii="Open Sans" w:hAnsi="Open Sans" w:cs="Open Sans"/>
      <w:b/>
      <w:color w:val="EFA532"/>
      <w:sz w:val="28"/>
      <w:szCs w:val="28"/>
      <w:lang w:val="en-US" w:eastAsia="ja-JP"/>
    </w:rPr>
  </w:style>
  <w:style w:type="paragraph" w:customStyle="1" w:styleId="H3OpenSansOutbackOrange">
    <w:name w:val="H3 (Open Sans) Outback Orange"/>
    <w:basedOn w:val="Normal"/>
    <w:next w:val="BodyCopyOpenSansCharcoal"/>
    <w:qFormat/>
    <w:rsid w:val="00A805A1"/>
    <w:pPr>
      <w:spacing w:after="40" w:line="264" w:lineRule="auto"/>
      <w:outlineLvl w:val="1"/>
    </w:pPr>
    <w:rPr>
      <w:rFonts w:ascii="Open Sans" w:hAnsi="Open Sans" w:cs="Open Sans"/>
      <w:b/>
      <w:color w:val="E3582C"/>
      <w:sz w:val="28"/>
      <w:szCs w:val="28"/>
      <w:lang w:val="en-US" w:eastAsia="ja-JP"/>
    </w:rPr>
  </w:style>
  <w:style w:type="paragraph" w:customStyle="1" w:styleId="H3OpenSansSkyBlue">
    <w:name w:val="H3 (Open Sans) Sky Blue"/>
    <w:basedOn w:val="Normal"/>
    <w:next w:val="BodyCopyOpenSansCharcoal"/>
    <w:qFormat/>
    <w:rsid w:val="00A805A1"/>
    <w:pPr>
      <w:spacing w:after="40" w:line="264" w:lineRule="auto"/>
      <w:outlineLvl w:val="1"/>
    </w:pPr>
    <w:rPr>
      <w:rFonts w:ascii="Open Sans" w:hAnsi="Open Sans" w:cs="Open Sans"/>
      <w:b/>
      <w:color w:val="3492CF"/>
      <w:sz w:val="28"/>
      <w:szCs w:val="28"/>
      <w:lang w:val="en-US" w:eastAsia="ja-JP"/>
    </w:rPr>
  </w:style>
  <w:style w:type="paragraph" w:customStyle="1" w:styleId="H4OpenSansCharcoal">
    <w:name w:val="H4 (Open Sans) Charcoal"/>
    <w:basedOn w:val="Normal"/>
    <w:next w:val="BodyCopyOpenSansCharcoal"/>
    <w:qFormat/>
    <w:rsid w:val="00A805A1"/>
    <w:pPr>
      <w:spacing w:after="40" w:line="264" w:lineRule="auto"/>
      <w:outlineLvl w:val="2"/>
    </w:pPr>
    <w:rPr>
      <w:rFonts w:ascii="Open Sans" w:hAnsi="Open Sans" w:cs="Arial"/>
      <w:b/>
      <w:color w:val="282727" w:themeColor="text1"/>
      <w:sz w:val="24"/>
      <w:szCs w:val="20"/>
    </w:rPr>
  </w:style>
  <w:style w:type="paragraph" w:customStyle="1" w:styleId="H2OpenSansCharcoal">
    <w:name w:val="H2 (Open Sans) Charcoal"/>
    <w:basedOn w:val="Normal"/>
    <w:next w:val="BodyCopyOpenSansCharcoal"/>
    <w:qFormat/>
    <w:rsid w:val="00A805A1"/>
    <w:pPr>
      <w:spacing w:after="40" w:line="264" w:lineRule="auto"/>
    </w:pPr>
    <w:rPr>
      <w:rFonts w:ascii="Open Sans" w:hAnsi="Open Sans" w:cs="Arial"/>
      <w:color w:val="312F31"/>
      <w:sz w:val="32"/>
      <w:szCs w:val="48"/>
      <w:lang w:val="en-US" w:eastAsia="ja-JP"/>
    </w:rPr>
  </w:style>
  <w:style w:type="paragraph" w:customStyle="1" w:styleId="H3OpenSansSunsetRed">
    <w:name w:val="H3 (Open Sans) Sunset Red"/>
    <w:basedOn w:val="Normal"/>
    <w:next w:val="BodyCopyOpenSansCharcoal"/>
    <w:qFormat/>
    <w:rsid w:val="00A805A1"/>
    <w:pPr>
      <w:spacing w:after="40" w:line="264" w:lineRule="auto"/>
      <w:outlineLvl w:val="1"/>
    </w:pPr>
    <w:rPr>
      <w:rFonts w:ascii="Open Sans" w:hAnsi="Open Sans" w:cs="Arial"/>
      <w:b/>
      <w:color w:val="B03122"/>
      <w:sz w:val="28"/>
      <w:szCs w:val="28"/>
      <w:lang w:val="en-US" w:eastAsia="ja-JP"/>
    </w:rPr>
  </w:style>
  <w:style w:type="paragraph" w:customStyle="1" w:styleId="BulletpointListOpenSans">
    <w:name w:val="Bulletpoint List (Open Sans)"/>
    <w:basedOn w:val="BodyCopyOpenSansCharcoal"/>
    <w:next w:val="ListParagraph"/>
    <w:qFormat/>
    <w:rsid w:val="00C77E8F"/>
    <w:pPr>
      <w:numPr>
        <w:numId w:val="18"/>
      </w:numPr>
      <w:spacing w:after="40"/>
      <w:ind w:left="567" w:hanging="397"/>
    </w:pPr>
  </w:style>
  <w:style w:type="paragraph" w:customStyle="1" w:styleId="NumberListOpenSans">
    <w:name w:val="Number List (Open Sans)"/>
    <w:basedOn w:val="BodyCopyOpenSansCharcoal"/>
    <w:next w:val="ListParagraph"/>
    <w:qFormat/>
    <w:rsid w:val="00C77E8F"/>
    <w:pPr>
      <w:numPr>
        <w:numId w:val="27"/>
      </w:numPr>
      <w:spacing w:after="40"/>
      <w:ind w:left="567" w:hanging="397"/>
    </w:pPr>
  </w:style>
  <w:style w:type="paragraph" w:customStyle="1" w:styleId="H5OpenSans">
    <w:name w:val="H5 (Open Sans)"/>
    <w:basedOn w:val="Normal"/>
    <w:next w:val="BodyCopyOpenSansCharcoal"/>
    <w:link w:val="H5OpenSansChar"/>
    <w:qFormat/>
    <w:rsid w:val="00C77E8F"/>
    <w:pPr>
      <w:spacing w:after="40"/>
      <w:outlineLvl w:val="3"/>
    </w:pPr>
    <w:rPr>
      <w:b/>
      <w:bCs/>
      <w:color w:val="282727" w:themeColor="text1"/>
    </w:rPr>
  </w:style>
  <w:style w:type="character" w:customStyle="1" w:styleId="BodyCopyOpenSansCharcoalChar">
    <w:name w:val="Body Copy (Open Sans) Charcoal Char"/>
    <w:link w:val="BodyCopyOpenSansCharcoal"/>
    <w:rsid w:val="00112A80"/>
    <w:rPr>
      <w:rFonts w:ascii="Open Sans" w:eastAsia="Times New Roman" w:hAnsi="Open Sans" w:cs="Arial"/>
      <w:color w:val="312F31"/>
      <w:sz w:val="20"/>
      <w:szCs w:val="20"/>
      <w:lang w:eastAsia="en-GB"/>
    </w:rPr>
  </w:style>
  <w:style w:type="character" w:customStyle="1" w:styleId="H5OpenSansChar">
    <w:name w:val="H5 (Open Sans) Char"/>
    <w:link w:val="H5OpenSans"/>
    <w:rsid w:val="00C77E8F"/>
    <w:rPr>
      <w:rFonts w:ascii="Arial" w:eastAsia="Times New Roman" w:hAnsi="Arial"/>
      <w:b/>
      <w:bCs/>
      <w:color w:val="282727" w:themeColor="text1"/>
      <w:szCs w:val="24"/>
      <w:lang w:eastAsia="en-GB"/>
    </w:rPr>
  </w:style>
  <w:style w:type="table" w:styleId="GridTable3">
    <w:name w:val="Grid Table 3"/>
    <w:basedOn w:val="TableNormal"/>
    <w:uiPriority w:val="48"/>
    <w:rsid w:val="00FB076D"/>
    <w:tblPr>
      <w:tblStyleRowBandSize w:val="1"/>
      <w:tblStyleColBandSize w:val="1"/>
      <w:tblBorders>
        <w:top w:val="single" w:sz="4" w:space="0" w:color="7F7C7C" w:themeColor="text1" w:themeTint="99"/>
        <w:left w:val="single" w:sz="4" w:space="0" w:color="7F7C7C" w:themeColor="text1" w:themeTint="99"/>
        <w:bottom w:val="single" w:sz="4" w:space="0" w:color="7F7C7C" w:themeColor="text1" w:themeTint="99"/>
        <w:right w:val="single" w:sz="4" w:space="0" w:color="7F7C7C" w:themeColor="text1" w:themeTint="99"/>
        <w:insideH w:val="single" w:sz="4" w:space="0" w:color="7F7C7C" w:themeColor="text1" w:themeTint="99"/>
        <w:insideV w:val="single" w:sz="4" w:space="0" w:color="7F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3D3" w:themeFill="text1" w:themeFillTint="33"/>
      </w:tcPr>
    </w:tblStylePr>
    <w:tblStylePr w:type="band1Horz">
      <w:tblPr/>
      <w:tcPr>
        <w:shd w:val="clear" w:color="auto" w:fill="D4D3D3" w:themeFill="text1" w:themeFillTint="33"/>
      </w:tcPr>
    </w:tblStylePr>
    <w:tblStylePr w:type="neCell">
      <w:tblPr/>
      <w:tcPr>
        <w:tcBorders>
          <w:bottom w:val="single" w:sz="4" w:space="0" w:color="7F7C7C" w:themeColor="text1" w:themeTint="99"/>
        </w:tcBorders>
      </w:tcPr>
    </w:tblStylePr>
    <w:tblStylePr w:type="nwCell">
      <w:tblPr/>
      <w:tcPr>
        <w:tcBorders>
          <w:bottom w:val="single" w:sz="4" w:space="0" w:color="7F7C7C" w:themeColor="text1" w:themeTint="99"/>
        </w:tcBorders>
      </w:tcPr>
    </w:tblStylePr>
    <w:tblStylePr w:type="seCell">
      <w:tblPr/>
      <w:tcPr>
        <w:tcBorders>
          <w:top w:val="single" w:sz="4" w:space="0" w:color="7F7C7C" w:themeColor="text1" w:themeTint="99"/>
        </w:tcBorders>
      </w:tcPr>
    </w:tblStylePr>
    <w:tblStylePr w:type="swCell">
      <w:tblPr/>
      <w:tcPr>
        <w:tcBorders>
          <w:top w:val="single" w:sz="4" w:space="0" w:color="7F7C7C" w:themeColor="text1" w:themeTint="99"/>
        </w:tcBorders>
      </w:tcPr>
    </w:tblStylePr>
  </w:style>
  <w:style w:type="table" w:styleId="GridTable5Dark">
    <w:name w:val="Grid Table 5 Dark"/>
    <w:basedOn w:val="TableNormal"/>
    <w:uiPriority w:val="50"/>
    <w:rsid w:val="00E536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3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2727"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2727"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2727"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2727" w:themeFill="text1"/>
      </w:tcPr>
    </w:tblStylePr>
    <w:tblStylePr w:type="band1Vert">
      <w:tblPr/>
      <w:tcPr>
        <w:shd w:val="clear" w:color="auto" w:fill="A9A7A7" w:themeFill="text1" w:themeFillTint="66"/>
      </w:tcPr>
    </w:tblStylePr>
    <w:tblStylePr w:type="band1Horz">
      <w:tblPr/>
      <w:tcPr>
        <w:shd w:val="clear" w:color="auto" w:fill="A9A7A7" w:themeFill="text1" w:themeFillTint="66"/>
      </w:tcPr>
    </w:tblStylePr>
  </w:style>
  <w:style w:type="paragraph" w:styleId="TOC2">
    <w:name w:val="toc 2"/>
    <w:basedOn w:val="Normal"/>
    <w:next w:val="Normal"/>
    <w:autoRedefine/>
    <w:uiPriority w:val="39"/>
    <w:unhideWhenUsed/>
    <w:rsid w:val="009A5174"/>
    <w:pPr>
      <w:tabs>
        <w:tab w:val="right" w:leader="dot" w:pos="9736"/>
      </w:tabs>
      <w:spacing w:after="120" w:line="264" w:lineRule="auto"/>
    </w:pPr>
    <w:rPr>
      <w:rFonts w:ascii="Open Sans" w:hAnsi="Open Sans"/>
    </w:rPr>
  </w:style>
  <w:style w:type="paragraph" w:styleId="TOC1">
    <w:name w:val="toc 1"/>
    <w:basedOn w:val="Normal"/>
    <w:next w:val="Normal"/>
    <w:uiPriority w:val="39"/>
    <w:unhideWhenUsed/>
    <w:qFormat/>
    <w:rsid w:val="0015249F"/>
    <w:pPr>
      <w:spacing w:after="120" w:line="264" w:lineRule="auto"/>
    </w:pPr>
    <w:rPr>
      <w:rFonts w:ascii="Open Sans" w:hAnsi="Open Sans"/>
      <w:color w:val="282727" w:themeColor="text1"/>
    </w:rPr>
  </w:style>
  <w:style w:type="paragraph" w:styleId="TOC3">
    <w:name w:val="toc 3"/>
    <w:basedOn w:val="Normal"/>
    <w:next w:val="Normal"/>
    <w:autoRedefine/>
    <w:uiPriority w:val="39"/>
    <w:unhideWhenUsed/>
    <w:rsid w:val="00EA5F3F"/>
    <w:pPr>
      <w:tabs>
        <w:tab w:val="right" w:leader="dot" w:pos="9736"/>
      </w:tabs>
      <w:spacing w:after="120" w:line="264" w:lineRule="auto"/>
    </w:pPr>
    <w:rPr>
      <w:rFonts w:ascii="Open Sans" w:hAnsi="Open Sans"/>
    </w:rPr>
  </w:style>
  <w:style w:type="paragraph" w:styleId="TOCHeading">
    <w:name w:val="TOC Heading"/>
    <w:basedOn w:val="Normal"/>
    <w:next w:val="Normal"/>
    <w:uiPriority w:val="39"/>
    <w:unhideWhenUsed/>
    <w:qFormat/>
    <w:rsid w:val="0015249F"/>
    <w:pPr>
      <w:spacing w:after="40" w:line="264" w:lineRule="auto"/>
    </w:pPr>
    <w:rPr>
      <w:rFonts w:ascii="Open Sans" w:eastAsiaTheme="majorEastAsia" w:hAnsi="Open Sans" w:cstheme="majorBidi"/>
      <w:b/>
      <w:bCs/>
      <w:color w:val="15ABDC" w:themeColor="accent1"/>
      <w:sz w:val="40"/>
      <w:szCs w:val="32"/>
      <w:lang w:eastAsia="en-US"/>
    </w:rPr>
  </w:style>
  <w:style w:type="character" w:customStyle="1" w:styleId="Heading4Char">
    <w:name w:val="Heading 4 Char"/>
    <w:basedOn w:val="DefaultParagraphFont"/>
    <w:link w:val="Heading4"/>
    <w:uiPriority w:val="9"/>
    <w:semiHidden/>
    <w:rsid w:val="001C28E9"/>
    <w:rPr>
      <w:rFonts w:asciiTheme="majorHAnsi" w:eastAsiaTheme="majorEastAsia" w:hAnsiTheme="majorHAnsi" w:cstheme="majorBidi"/>
      <w:i/>
      <w:iCs/>
      <w:color w:val="0F7FA4" w:themeColor="accent1" w:themeShade="BF"/>
      <w:szCs w:val="24"/>
      <w:lang w:eastAsia="en-GB"/>
    </w:rPr>
  </w:style>
  <w:style w:type="character" w:customStyle="1" w:styleId="Heading5Char">
    <w:name w:val="Heading 5 Char"/>
    <w:basedOn w:val="DefaultParagraphFont"/>
    <w:link w:val="Heading5"/>
    <w:uiPriority w:val="9"/>
    <w:semiHidden/>
    <w:rsid w:val="001C28E9"/>
    <w:rPr>
      <w:rFonts w:asciiTheme="majorHAnsi" w:eastAsiaTheme="majorEastAsia" w:hAnsiTheme="majorHAnsi" w:cstheme="majorBidi"/>
      <w:color w:val="0F7FA4" w:themeColor="accent1" w:themeShade="BF"/>
      <w:szCs w:val="24"/>
      <w:lang w:eastAsia="en-GB"/>
    </w:rPr>
  </w:style>
  <w:style w:type="paragraph" w:styleId="TOC4">
    <w:name w:val="toc 4"/>
    <w:basedOn w:val="Normal"/>
    <w:next w:val="Normal"/>
    <w:autoRedefine/>
    <w:uiPriority w:val="39"/>
    <w:unhideWhenUsed/>
    <w:rsid w:val="009A5174"/>
    <w:pPr>
      <w:tabs>
        <w:tab w:val="right" w:leader="dot" w:pos="9736"/>
      </w:tabs>
      <w:spacing w:after="120" w:line="264" w:lineRule="auto"/>
      <w:ind w:left="170"/>
    </w:pPr>
    <w:rPr>
      <w:rFonts w:ascii="Open Sans" w:hAnsi="Open Sans"/>
    </w:rPr>
  </w:style>
  <w:style w:type="paragraph" w:styleId="TOC5">
    <w:name w:val="toc 5"/>
    <w:basedOn w:val="Normal"/>
    <w:next w:val="Normal"/>
    <w:autoRedefine/>
    <w:uiPriority w:val="39"/>
    <w:unhideWhenUsed/>
    <w:rsid w:val="009A5174"/>
    <w:pPr>
      <w:spacing w:after="120" w:line="264" w:lineRule="auto"/>
      <w:ind w:left="340"/>
    </w:pPr>
    <w:rPr>
      <w:rFonts w:ascii="Open Sans" w:hAnsi="Open Sans"/>
    </w:rPr>
  </w:style>
  <w:style w:type="table" w:styleId="GridTable5Dark-Accent1">
    <w:name w:val="Grid Table 5 Dark Accent 1"/>
    <w:basedOn w:val="TableNormal"/>
    <w:uiPriority w:val="50"/>
    <w:rsid w:val="00C427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ABD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ABD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ABD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ABDC" w:themeFill="accent1"/>
      </w:tcPr>
    </w:tblStylePr>
    <w:tblStylePr w:type="band1Vert">
      <w:tblPr/>
      <w:tcPr>
        <w:shd w:val="clear" w:color="auto" w:fill="9CDFF5" w:themeFill="accent1" w:themeFillTint="66"/>
      </w:tcPr>
    </w:tblStylePr>
    <w:tblStylePr w:type="band1Horz">
      <w:tblPr/>
      <w:tcPr>
        <w:shd w:val="clear" w:color="auto" w:fill="9CDFF5" w:themeFill="accent1" w:themeFillTint="66"/>
      </w:tcPr>
    </w:tblStylePr>
  </w:style>
  <w:style w:type="paragraph" w:styleId="TOC6">
    <w:name w:val="toc 6"/>
    <w:basedOn w:val="Normal"/>
    <w:next w:val="Normal"/>
    <w:autoRedefine/>
    <w:uiPriority w:val="39"/>
    <w:unhideWhenUsed/>
    <w:rsid w:val="00840CD1"/>
    <w:pPr>
      <w:tabs>
        <w:tab w:val="right" w:leader="dot" w:pos="9736"/>
      </w:tabs>
      <w:spacing w:after="120" w:line="264" w:lineRule="auto"/>
      <w:ind w:left="998"/>
    </w:pPr>
    <w:rPr>
      <w:rFonts w:ascii="Open Sans" w:hAnsi="Open Sans"/>
    </w:rPr>
  </w:style>
  <w:style w:type="table" w:styleId="GridTable5Dark-Accent6">
    <w:name w:val="Grid Table 5 Dark Accent 6"/>
    <w:basedOn w:val="TableNormal"/>
    <w:uiPriority w:val="50"/>
    <w:rsid w:val="00C427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9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91D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91D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91D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91D0" w:themeFill="accent6"/>
      </w:tcPr>
    </w:tblStylePr>
    <w:tblStylePr w:type="band1Vert">
      <w:tblPr/>
      <w:tcPr>
        <w:shd w:val="clear" w:color="auto" w:fill="A8D3ED" w:themeFill="accent6" w:themeFillTint="66"/>
      </w:tcPr>
    </w:tblStylePr>
    <w:tblStylePr w:type="band1Horz">
      <w:tblPr/>
      <w:tcPr>
        <w:shd w:val="clear" w:color="auto" w:fill="A8D3ED" w:themeFill="accent6" w:themeFillTint="66"/>
      </w:tcPr>
    </w:tblStylePr>
  </w:style>
  <w:style w:type="table" w:styleId="GridTable4-Accent1">
    <w:name w:val="Grid Table 4 Accent 1"/>
    <w:basedOn w:val="TableNormal"/>
    <w:uiPriority w:val="49"/>
    <w:rsid w:val="00C427D7"/>
    <w:tblPr>
      <w:tblStyleRowBandSize w:val="1"/>
      <w:tblStyleColBandSize w:val="1"/>
      <w:tblBorders>
        <w:top w:val="single" w:sz="4" w:space="0" w:color="6BCFF1" w:themeColor="accent1" w:themeTint="99"/>
        <w:left w:val="single" w:sz="4" w:space="0" w:color="6BCFF1" w:themeColor="accent1" w:themeTint="99"/>
        <w:bottom w:val="single" w:sz="4" w:space="0" w:color="6BCFF1" w:themeColor="accent1" w:themeTint="99"/>
        <w:right w:val="single" w:sz="4" w:space="0" w:color="6BCFF1" w:themeColor="accent1" w:themeTint="99"/>
        <w:insideH w:val="single" w:sz="4" w:space="0" w:color="6BCFF1" w:themeColor="accent1" w:themeTint="99"/>
        <w:insideV w:val="single" w:sz="4" w:space="0" w:color="6BCFF1" w:themeColor="accent1" w:themeTint="99"/>
      </w:tblBorders>
    </w:tblPr>
    <w:tblStylePr w:type="firstRow">
      <w:rPr>
        <w:b/>
        <w:bCs/>
        <w:color w:val="FFFFFF" w:themeColor="background1"/>
      </w:rPr>
      <w:tblPr/>
      <w:tcPr>
        <w:tcBorders>
          <w:top w:val="single" w:sz="4" w:space="0" w:color="15ABDC" w:themeColor="accent1"/>
          <w:left w:val="single" w:sz="4" w:space="0" w:color="15ABDC" w:themeColor="accent1"/>
          <w:bottom w:val="single" w:sz="4" w:space="0" w:color="15ABDC" w:themeColor="accent1"/>
          <w:right w:val="single" w:sz="4" w:space="0" w:color="15ABDC" w:themeColor="accent1"/>
          <w:insideH w:val="nil"/>
          <w:insideV w:val="nil"/>
        </w:tcBorders>
        <w:shd w:val="clear" w:color="auto" w:fill="15ABDC" w:themeFill="accent1"/>
      </w:tcPr>
    </w:tblStylePr>
    <w:tblStylePr w:type="lastRow">
      <w:rPr>
        <w:b/>
        <w:bCs/>
      </w:rPr>
      <w:tblPr/>
      <w:tcPr>
        <w:tcBorders>
          <w:top w:val="double" w:sz="4" w:space="0" w:color="15ABDC" w:themeColor="accent1"/>
        </w:tcBorders>
      </w:tcPr>
    </w:tblStylePr>
    <w:tblStylePr w:type="firstCol">
      <w:rPr>
        <w:b/>
        <w:bCs/>
      </w:rPr>
    </w:tblStylePr>
    <w:tblStylePr w:type="lastCol">
      <w:rPr>
        <w:b/>
        <w:bCs/>
      </w:rPr>
    </w:tblStylePr>
    <w:tblStylePr w:type="band1Vert">
      <w:tblPr/>
      <w:tcPr>
        <w:shd w:val="clear" w:color="auto" w:fill="CDEFFA" w:themeFill="accent1" w:themeFillTint="33"/>
      </w:tcPr>
    </w:tblStylePr>
    <w:tblStylePr w:type="band1Horz">
      <w:tblPr/>
      <w:tcPr>
        <w:shd w:val="clear" w:color="auto" w:fill="CDEFFA" w:themeFill="accent1" w:themeFillTint="33"/>
      </w:tcPr>
    </w:tblStylePr>
  </w:style>
  <w:style w:type="table" w:styleId="GridTable6Colorful-Accent1">
    <w:name w:val="Grid Table 6 Colorful Accent 1"/>
    <w:basedOn w:val="TableNormal"/>
    <w:uiPriority w:val="51"/>
    <w:rsid w:val="00C427D7"/>
    <w:rPr>
      <w:color w:val="0F7FA4" w:themeColor="accent1" w:themeShade="BF"/>
    </w:rPr>
    <w:tblPr>
      <w:tblStyleRowBandSize w:val="1"/>
      <w:tblStyleColBandSize w:val="1"/>
      <w:tblBorders>
        <w:top w:val="single" w:sz="4" w:space="0" w:color="6BCFF1" w:themeColor="accent1" w:themeTint="99"/>
        <w:left w:val="single" w:sz="4" w:space="0" w:color="6BCFF1" w:themeColor="accent1" w:themeTint="99"/>
        <w:bottom w:val="single" w:sz="4" w:space="0" w:color="6BCFF1" w:themeColor="accent1" w:themeTint="99"/>
        <w:right w:val="single" w:sz="4" w:space="0" w:color="6BCFF1" w:themeColor="accent1" w:themeTint="99"/>
        <w:insideH w:val="single" w:sz="4" w:space="0" w:color="6BCFF1" w:themeColor="accent1" w:themeTint="99"/>
        <w:insideV w:val="single" w:sz="4" w:space="0" w:color="6BCFF1" w:themeColor="accent1" w:themeTint="99"/>
      </w:tblBorders>
    </w:tblPr>
    <w:tblStylePr w:type="firstRow">
      <w:rPr>
        <w:b/>
        <w:bCs/>
      </w:rPr>
      <w:tblPr/>
      <w:tcPr>
        <w:tcBorders>
          <w:bottom w:val="single" w:sz="12" w:space="0" w:color="6BCFF1" w:themeColor="accent1" w:themeTint="99"/>
        </w:tcBorders>
      </w:tcPr>
    </w:tblStylePr>
    <w:tblStylePr w:type="lastRow">
      <w:rPr>
        <w:b/>
        <w:bCs/>
      </w:rPr>
      <w:tblPr/>
      <w:tcPr>
        <w:tcBorders>
          <w:top w:val="double" w:sz="4" w:space="0" w:color="6BCFF1" w:themeColor="accent1" w:themeTint="99"/>
        </w:tcBorders>
      </w:tcPr>
    </w:tblStylePr>
    <w:tblStylePr w:type="firstCol">
      <w:rPr>
        <w:b/>
        <w:bCs/>
      </w:rPr>
    </w:tblStylePr>
    <w:tblStylePr w:type="lastCol">
      <w:rPr>
        <w:b/>
        <w:bCs/>
      </w:rPr>
    </w:tblStylePr>
    <w:tblStylePr w:type="band1Vert">
      <w:tblPr/>
      <w:tcPr>
        <w:shd w:val="clear" w:color="auto" w:fill="CDEFFA" w:themeFill="accent1" w:themeFillTint="33"/>
      </w:tcPr>
    </w:tblStylePr>
    <w:tblStylePr w:type="band1Horz">
      <w:tblPr/>
      <w:tcPr>
        <w:shd w:val="clear" w:color="auto" w:fill="CDEFFA" w:themeFill="accent1" w:themeFillTint="33"/>
      </w:tcPr>
    </w:tblStylePr>
  </w:style>
  <w:style w:type="table" w:styleId="GridTable2-Accent1">
    <w:name w:val="Grid Table 2 Accent 1"/>
    <w:basedOn w:val="TableNormal"/>
    <w:uiPriority w:val="47"/>
    <w:rsid w:val="00C427D7"/>
    <w:tblPr>
      <w:tblStyleRowBandSize w:val="1"/>
      <w:tblStyleColBandSize w:val="1"/>
      <w:tblBorders>
        <w:top w:val="single" w:sz="2" w:space="0" w:color="6BCFF1" w:themeColor="accent1" w:themeTint="99"/>
        <w:bottom w:val="single" w:sz="2" w:space="0" w:color="6BCFF1" w:themeColor="accent1" w:themeTint="99"/>
        <w:insideH w:val="single" w:sz="2" w:space="0" w:color="6BCFF1" w:themeColor="accent1" w:themeTint="99"/>
        <w:insideV w:val="single" w:sz="2" w:space="0" w:color="6BCFF1" w:themeColor="accent1" w:themeTint="99"/>
      </w:tblBorders>
    </w:tblPr>
    <w:tblStylePr w:type="firstRow">
      <w:rPr>
        <w:b/>
        <w:bCs/>
      </w:rPr>
      <w:tblPr/>
      <w:tcPr>
        <w:tcBorders>
          <w:top w:val="nil"/>
          <w:bottom w:val="single" w:sz="12" w:space="0" w:color="6BCFF1" w:themeColor="accent1" w:themeTint="99"/>
          <w:insideH w:val="nil"/>
          <w:insideV w:val="nil"/>
        </w:tcBorders>
        <w:shd w:val="clear" w:color="auto" w:fill="FFFFFF" w:themeFill="background1"/>
      </w:tcPr>
    </w:tblStylePr>
    <w:tblStylePr w:type="lastRow">
      <w:rPr>
        <w:b/>
        <w:bCs/>
      </w:rPr>
      <w:tblPr/>
      <w:tcPr>
        <w:tcBorders>
          <w:top w:val="double" w:sz="2" w:space="0" w:color="6BCFF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FFA" w:themeFill="accent1" w:themeFillTint="33"/>
      </w:tcPr>
    </w:tblStylePr>
    <w:tblStylePr w:type="band1Horz">
      <w:tblPr/>
      <w:tcPr>
        <w:shd w:val="clear" w:color="auto" w:fill="CDEFFA" w:themeFill="accent1" w:themeFillTint="33"/>
      </w:tcPr>
    </w:tblStylePr>
  </w:style>
  <w:style w:type="character" w:styleId="UnresolvedMention">
    <w:name w:val="Unresolved Mention"/>
    <w:basedOn w:val="DefaultParagraphFont"/>
    <w:uiPriority w:val="99"/>
    <w:semiHidden/>
    <w:unhideWhenUsed/>
    <w:rsid w:val="009C2853"/>
    <w:rPr>
      <w:color w:val="605E5C"/>
      <w:shd w:val="clear" w:color="auto" w:fill="E1DFDD"/>
    </w:rPr>
  </w:style>
  <w:style w:type="paragraph" w:customStyle="1" w:styleId="paragraph">
    <w:name w:val="paragraph"/>
    <w:basedOn w:val="Normal"/>
    <w:rsid w:val="00593DE4"/>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593DE4"/>
  </w:style>
  <w:style w:type="character" w:customStyle="1" w:styleId="eop">
    <w:name w:val="eop"/>
    <w:basedOn w:val="DefaultParagraphFont"/>
    <w:rsid w:val="00593DE4"/>
  </w:style>
  <w:style w:type="character" w:styleId="Mention">
    <w:name w:val="Mention"/>
    <w:basedOn w:val="DefaultParagraphFont"/>
    <w:uiPriority w:val="99"/>
    <w:unhideWhenUsed/>
    <w:rsid w:val="00593DE4"/>
    <w:rPr>
      <w:color w:val="2B579A"/>
      <w:shd w:val="clear" w:color="auto" w:fill="E1DFDD"/>
    </w:rPr>
  </w:style>
  <w:style w:type="table" w:styleId="GridTable4-Accent3">
    <w:name w:val="Grid Table 4 Accent 3"/>
    <w:basedOn w:val="TableNormal"/>
    <w:uiPriority w:val="49"/>
    <w:rsid w:val="00593DE4"/>
    <w:tblPr>
      <w:tblStyleRowBandSize w:val="1"/>
      <w:tblStyleColBandSize w:val="1"/>
      <w:tblBorders>
        <w:top w:val="single" w:sz="4" w:space="0" w:color="FACA67" w:themeColor="accent3" w:themeTint="99"/>
        <w:left w:val="single" w:sz="4" w:space="0" w:color="FACA67" w:themeColor="accent3" w:themeTint="99"/>
        <w:bottom w:val="single" w:sz="4" w:space="0" w:color="FACA67" w:themeColor="accent3" w:themeTint="99"/>
        <w:right w:val="single" w:sz="4" w:space="0" w:color="FACA67" w:themeColor="accent3" w:themeTint="99"/>
        <w:insideH w:val="single" w:sz="4" w:space="0" w:color="FACA67" w:themeColor="accent3" w:themeTint="99"/>
        <w:insideV w:val="single" w:sz="4" w:space="0" w:color="FACA67" w:themeColor="accent3" w:themeTint="99"/>
      </w:tblBorders>
    </w:tblPr>
    <w:tblStylePr w:type="firstRow">
      <w:rPr>
        <w:b/>
        <w:bCs/>
        <w:color w:val="FFFFFF" w:themeColor="background1"/>
      </w:rPr>
      <w:tblPr/>
      <w:tcPr>
        <w:tcBorders>
          <w:top w:val="single" w:sz="4" w:space="0" w:color="F3A707" w:themeColor="accent3"/>
          <w:left w:val="single" w:sz="4" w:space="0" w:color="F3A707" w:themeColor="accent3"/>
          <w:bottom w:val="single" w:sz="4" w:space="0" w:color="F3A707" w:themeColor="accent3"/>
          <w:right w:val="single" w:sz="4" w:space="0" w:color="F3A707" w:themeColor="accent3"/>
          <w:insideH w:val="nil"/>
          <w:insideV w:val="nil"/>
        </w:tcBorders>
        <w:shd w:val="clear" w:color="auto" w:fill="F3A707" w:themeFill="accent3"/>
      </w:tcPr>
    </w:tblStylePr>
    <w:tblStylePr w:type="lastRow">
      <w:rPr>
        <w:b/>
        <w:bCs/>
      </w:rPr>
      <w:tblPr/>
      <w:tcPr>
        <w:tcBorders>
          <w:top w:val="double" w:sz="4" w:space="0" w:color="F3A707" w:themeColor="accent3"/>
        </w:tcBorders>
      </w:tcPr>
    </w:tblStylePr>
    <w:tblStylePr w:type="firstCol">
      <w:rPr>
        <w:b/>
        <w:bCs/>
      </w:rPr>
    </w:tblStylePr>
    <w:tblStylePr w:type="lastCol">
      <w:rPr>
        <w:b/>
        <w:bCs/>
      </w:rPr>
    </w:tblStylePr>
    <w:tblStylePr w:type="band1Vert">
      <w:tblPr/>
      <w:tcPr>
        <w:shd w:val="clear" w:color="auto" w:fill="FDEDCC" w:themeFill="accent3" w:themeFillTint="33"/>
      </w:tcPr>
    </w:tblStylePr>
    <w:tblStylePr w:type="band1Horz">
      <w:tblPr/>
      <w:tcPr>
        <w:shd w:val="clear" w:color="auto" w:fill="FDEDCC" w:themeFill="accent3" w:themeFillTint="33"/>
      </w:tcPr>
    </w:tblStylePr>
  </w:style>
  <w:style w:type="paragraph" w:styleId="CommentSubject">
    <w:name w:val="annotation subject"/>
    <w:basedOn w:val="CommentText"/>
    <w:next w:val="CommentText"/>
    <w:link w:val="CommentSubjectChar"/>
    <w:uiPriority w:val="99"/>
    <w:semiHidden/>
    <w:unhideWhenUsed/>
    <w:rsid w:val="00D31528"/>
    <w:pPr>
      <w:spacing w:before="0" w:after="0"/>
    </w:pPr>
    <w:rPr>
      <w:rFonts w:ascii="Arial" w:hAnsi="Arial"/>
      <w:b/>
      <w:bCs/>
      <w:sz w:val="20"/>
      <w:lang w:val="en-AU" w:eastAsia="en-GB"/>
    </w:rPr>
  </w:style>
  <w:style w:type="character" w:customStyle="1" w:styleId="CommentSubjectChar">
    <w:name w:val="Comment Subject Char"/>
    <w:basedOn w:val="CommentTextChar"/>
    <w:link w:val="CommentSubject"/>
    <w:uiPriority w:val="99"/>
    <w:semiHidden/>
    <w:rsid w:val="00D31528"/>
    <w:rPr>
      <w:rFonts w:ascii="Arial" w:eastAsia="Times New Roman" w:hAnsi="Arial" w:cs="Times New Roman"/>
      <w:b/>
      <w:bCs/>
      <w:szCs w:val="20"/>
      <w:lang w:val="en-US" w:eastAsia="en-GB"/>
    </w:rPr>
  </w:style>
  <w:style w:type="paragraph" w:styleId="Revision">
    <w:name w:val="Revision"/>
    <w:hidden/>
    <w:uiPriority w:val="99"/>
    <w:semiHidden/>
    <w:rsid w:val="005C7E6F"/>
    <w:rPr>
      <w:rFonts w:ascii="Arial" w:eastAsia="Times New Roman" w:hAnsi="Arial"/>
      <w:szCs w:val="24"/>
      <w:lang w:eastAsia="en-GB"/>
    </w:rPr>
  </w:style>
  <w:style w:type="character" w:styleId="PlaceholderText">
    <w:name w:val="Placeholder Text"/>
    <w:basedOn w:val="DefaultParagraphFont"/>
    <w:uiPriority w:val="99"/>
    <w:semiHidden/>
    <w:rsid w:val="0030658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1923">
      <w:bodyDiv w:val="1"/>
      <w:marLeft w:val="0"/>
      <w:marRight w:val="0"/>
      <w:marTop w:val="0"/>
      <w:marBottom w:val="0"/>
      <w:divBdr>
        <w:top w:val="none" w:sz="0" w:space="0" w:color="auto"/>
        <w:left w:val="none" w:sz="0" w:space="0" w:color="auto"/>
        <w:bottom w:val="none" w:sz="0" w:space="0" w:color="auto"/>
        <w:right w:val="none" w:sz="0" w:space="0" w:color="auto"/>
      </w:divBdr>
    </w:div>
    <w:div w:id="157161717">
      <w:bodyDiv w:val="1"/>
      <w:marLeft w:val="0"/>
      <w:marRight w:val="0"/>
      <w:marTop w:val="0"/>
      <w:marBottom w:val="0"/>
      <w:divBdr>
        <w:top w:val="none" w:sz="0" w:space="0" w:color="auto"/>
        <w:left w:val="none" w:sz="0" w:space="0" w:color="auto"/>
        <w:bottom w:val="none" w:sz="0" w:space="0" w:color="auto"/>
        <w:right w:val="none" w:sz="0" w:space="0" w:color="auto"/>
      </w:divBdr>
    </w:div>
    <w:div w:id="190607357">
      <w:bodyDiv w:val="1"/>
      <w:marLeft w:val="0"/>
      <w:marRight w:val="0"/>
      <w:marTop w:val="0"/>
      <w:marBottom w:val="0"/>
      <w:divBdr>
        <w:top w:val="none" w:sz="0" w:space="0" w:color="auto"/>
        <w:left w:val="none" w:sz="0" w:space="0" w:color="auto"/>
        <w:bottom w:val="none" w:sz="0" w:space="0" w:color="auto"/>
        <w:right w:val="none" w:sz="0" w:space="0" w:color="auto"/>
      </w:divBdr>
    </w:div>
    <w:div w:id="268970866">
      <w:bodyDiv w:val="1"/>
      <w:marLeft w:val="0"/>
      <w:marRight w:val="0"/>
      <w:marTop w:val="0"/>
      <w:marBottom w:val="0"/>
      <w:divBdr>
        <w:top w:val="none" w:sz="0" w:space="0" w:color="auto"/>
        <w:left w:val="none" w:sz="0" w:space="0" w:color="auto"/>
        <w:bottom w:val="none" w:sz="0" w:space="0" w:color="auto"/>
        <w:right w:val="none" w:sz="0" w:space="0" w:color="auto"/>
      </w:divBdr>
    </w:div>
    <w:div w:id="393429869">
      <w:bodyDiv w:val="1"/>
      <w:marLeft w:val="0"/>
      <w:marRight w:val="0"/>
      <w:marTop w:val="0"/>
      <w:marBottom w:val="0"/>
      <w:divBdr>
        <w:top w:val="none" w:sz="0" w:space="0" w:color="auto"/>
        <w:left w:val="none" w:sz="0" w:space="0" w:color="auto"/>
        <w:bottom w:val="none" w:sz="0" w:space="0" w:color="auto"/>
        <w:right w:val="none" w:sz="0" w:space="0" w:color="auto"/>
      </w:divBdr>
    </w:div>
    <w:div w:id="499547450">
      <w:bodyDiv w:val="1"/>
      <w:marLeft w:val="0"/>
      <w:marRight w:val="0"/>
      <w:marTop w:val="0"/>
      <w:marBottom w:val="0"/>
      <w:divBdr>
        <w:top w:val="none" w:sz="0" w:space="0" w:color="auto"/>
        <w:left w:val="none" w:sz="0" w:space="0" w:color="auto"/>
        <w:bottom w:val="none" w:sz="0" w:space="0" w:color="auto"/>
        <w:right w:val="none" w:sz="0" w:space="0" w:color="auto"/>
      </w:divBdr>
    </w:div>
    <w:div w:id="584416764">
      <w:bodyDiv w:val="1"/>
      <w:marLeft w:val="0"/>
      <w:marRight w:val="0"/>
      <w:marTop w:val="0"/>
      <w:marBottom w:val="0"/>
      <w:divBdr>
        <w:top w:val="none" w:sz="0" w:space="0" w:color="auto"/>
        <w:left w:val="none" w:sz="0" w:space="0" w:color="auto"/>
        <w:bottom w:val="none" w:sz="0" w:space="0" w:color="auto"/>
        <w:right w:val="none" w:sz="0" w:space="0" w:color="auto"/>
      </w:divBdr>
    </w:div>
    <w:div w:id="669528027">
      <w:bodyDiv w:val="1"/>
      <w:marLeft w:val="0"/>
      <w:marRight w:val="0"/>
      <w:marTop w:val="0"/>
      <w:marBottom w:val="0"/>
      <w:divBdr>
        <w:top w:val="none" w:sz="0" w:space="0" w:color="auto"/>
        <w:left w:val="none" w:sz="0" w:space="0" w:color="auto"/>
        <w:bottom w:val="none" w:sz="0" w:space="0" w:color="auto"/>
        <w:right w:val="none" w:sz="0" w:space="0" w:color="auto"/>
      </w:divBdr>
    </w:div>
    <w:div w:id="684743783">
      <w:bodyDiv w:val="1"/>
      <w:marLeft w:val="0"/>
      <w:marRight w:val="0"/>
      <w:marTop w:val="0"/>
      <w:marBottom w:val="0"/>
      <w:divBdr>
        <w:top w:val="none" w:sz="0" w:space="0" w:color="auto"/>
        <w:left w:val="none" w:sz="0" w:space="0" w:color="auto"/>
        <w:bottom w:val="none" w:sz="0" w:space="0" w:color="auto"/>
        <w:right w:val="none" w:sz="0" w:space="0" w:color="auto"/>
      </w:divBdr>
    </w:div>
    <w:div w:id="955525929">
      <w:bodyDiv w:val="1"/>
      <w:marLeft w:val="0"/>
      <w:marRight w:val="0"/>
      <w:marTop w:val="0"/>
      <w:marBottom w:val="0"/>
      <w:divBdr>
        <w:top w:val="none" w:sz="0" w:space="0" w:color="auto"/>
        <w:left w:val="none" w:sz="0" w:space="0" w:color="auto"/>
        <w:bottom w:val="none" w:sz="0" w:space="0" w:color="auto"/>
        <w:right w:val="none" w:sz="0" w:space="0" w:color="auto"/>
      </w:divBdr>
    </w:div>
    <w:div w:id="1145857358">
      <w:bodyDiv w:val="1"/>
      <w:marLeft w:val="0"/>
      <w:marRight w:val="0"/>
      <w:marTop w:val="0"/>
      <w:marBottom w:val="0"/>
      <w:divBdr>
        <w:top w:val="none" w:sz="0" w:space="0" w:color="auto"/>
        <w:left w:val="none" w:sz="0" w:space="0" w:color="auto"/>
        <w:bottom w:val="none" w:sz="0" w:space="0" w:color="auto"/>
        <w:right w:val="none" w:sz="0" w:space="0" w:color="auto"/>
      </w:divBdr>
    </w:div>
    <w:div w:id="1253509144">
      <w:bodyDiv w:val="1"/>
      <w:marLeft w:val="0"/>
      <w:marRight w:val="0"/>
      <w:marTop w:val="0"/>
      <w:marBottom w:val="0"/>
      <w:divBdr>
        <w:top w:val="none" w:sz="0" w:space="0" w:color="auto"/>
        <w:left w:val="none" w:sz="0" w:space="0" w:color="auto"/>
        <w:bottom w:val="none" w:sz="0" w:space="0" w:color="auto"/>
        <w:right w:val="none" w:sz="0" w:space="0" w:color="auto"/>
      </w:divBdr>
    </w:div>
    <w:div w:id="1306937218">
      <w:bodyDiv w:val="1"/>
      <w:marLeft w:val="0"/>
      <w:marRight w:val="0"/>
      <w:marTop w:val="0"/>
      <w:marBottom w:val="0"/>
      <w:divBdr>
        <w:top w:val="none" w:sz="0" w:space="0" w:color="auto"/>
        <w:left w:val="none" w:sz="0" w:space="0" w:color="auto"/>
        <w:bottom w:val="none" w:sz="0" w:space="0" w:color="auto"/>
        <w:right w:val="none" w:sz="0" w:space="0" w:color="auto"/>
      </w:divBdr>
    </w:div>
    <w:div w:id="1367365079">
      <w:bodyDiv w:val="1"/>
      <w:marLeft w:val="0"/>
      <w:marRight w:val="0"/>
      <w:marTop w:val="0"/>
      <w:marBottom w:val="0"/>
      <w:divBdr>
        <w:top w:val="none" w:sz="0" w:space="0" w:color="auto"/>
        <w:left w:val="none" w:sz="0" w:space="0" w:color="auto"/>
        <w:bottom w:val="none" w:sz="0" w:space="0" w:color="auto"/>
        <w:right w:val="none" w:sz="0" w:space="0" w:color="auto"/>
      </w:divBdr>
    </w:div>
    <w:div w:id="1378582007">
      <w:bodyDiv w:val="1"/>
      <w:marLeft w:val="0"/>
      <w:marRight w:val="0"/>
      <w:marTop w:val="0"/>
      <w:marBottom w:val="0"/>
      <w:divBdr>
        <w:top w:val="none" w:sz="0" w:space="0" w:color="auto"/>
        <w:left w:val="none" w:sz="0" w:space="0" w:color="auto"/>
        <w:bottom w:val="none" w:sz="0" w:space="0" w:color="auto"/>
        <w:right w:val="none" w:sz="0" w:space="0" w:color="auto"/>
      </w:divBdr>
    </w:div>
    <w:div w:id="1627199330">
      <w:bodyDiv w:val="1"/>
      <w:marLeft w:val="0"/>
      <w:marRight w:val="0"/>
      <w:marTop w:val="0"/>
      <w:marBottom w:val="0"/>
      <w:divBdr>
        <w:top w:val="none" w:sz="0" w:space="0" w:color="auto"/>
        <w:left w:val="none" w:sz="0" w:space="0" w:color="auto"/>
        <w:bottom w:val="none" w:sz="0" w:space="0" w:color="auto"/>
        <w:right w:val="none" w:sz="0" w:space="0" w:color="auto"/>
      </w:divBdr>
    </w:div>
    <w:div w:id="1856112322">
      <w:bodyDiv w:val="1"/>
      <w:marLeft w:val="0"/>
      <w:marRight w:val="0"/>
      <w:marTop w:val="0"/>
      <w:marBottom w:val="0"/>
      <w:divBdr>
        <w:top w:val="none" w:sz="0" w:space="0" w:color="auto"/>
        <w:left w:val="none" w:sz="0" w:space="0" w:color="auto"/>
        <w:bottom w:val="none" w:sz="0" w:space="0" w:color="auto"/>
        <w:right w:val="none" w:sz="0" w:space="0" w:color="auto"/>
      </w:divBdr>
    </w:div>
    <w:div w:id="1947620025">
      <w:bodyDiv w:val="1"/>
      <w:marLeft w:val="0"/>
      <w:marRight w:val="0"/>
      <w:marTop w:val="0"/>
      <w:marBottom w:val="0"/>
      <w:divBdr>
        <w:top w:val="none" w:sz="0" w:space="0" w:color="auto"/>
        <w:left w:val="none" w:sz="0" w:space="0" w:color="auto"/>
        <w:bottom w:val="none" w:sz="0" w:space="0" w:color="auto"/>
        <w:right w:val="none" w:sz="0" w:space="0" w:color="auto"/>
      </w:divBdr>
    </w:div>
    <w:div w:id="2005931043">
      <w:bodyDiv w:val="1"/>
      <w:marLeft w:val="0"/>
      <w:marRight w:val="0"/>
      <w:marTop w:val="0"/>
      <w:marBottom w:val="0"/>
      <w:divBdr>
        <w:top w:val="none" w:sz="0" w:space="0" w:color="auto"/>
        <w:left w:val="none" w:sz="0" w:space="0" w:color="auto"/>
        <w:bottom w:val="none" w:sz="0" w:space="0" w:color="auto"/>
        <w:right w:val="none" w:sz="0" w:space="0" w:color="auto"/>
      </w:divBdr>
    </w:div>
    <w:div w:id="2028367812">
      <w:bodyDiv w:val="1"/>
      <w:marLeft w:val="0"/>
      <w:marRight w:val="0"/>
      <w:marTop w:val="0"/>
      <w:marBottom w:val="0"/>
      <w:divBdr>
        <w:top w:val="none" w:sz="0" w:space="0" w:color="auto"/>
        <w:left w:val="none" w:sz="0" w:space="0" w:color="auto"/>
        <w:bottom w:val="none" w:sz="0" w:space="0" w:color="auto"/>
        <w:right w:val="none" w:sz="0" w:space="0" w:color="auto"/>
      </w:divBdr>
    </w:div>
    <w:div w:id="2060351376">
      <w:bodyDiv w:val="1"/>
      <w:marLeft w:val="0"/>
      <w:marRight w:val="0"/>
      <w:marTop w:val="0"/>
      <w:marBottom w:val="0"/>
      <w:divBdr>
        <w:top w:val="none" w:sz="0" w:space="0" w:color="auto"/>
        <w:left w:val="none" w:sz="0" w:space="0" w:color="auto"/>
        <w:bottom w:val="none" w:sz="0" w:space="0" w:color="auto"/>
        <w:right w:val="none" w:sz="0" w:space="0" w:color="auto"/>
      </w:divBdr>
    </w:div>
    <w:div w:id="20819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nedc.com.au/downloads/nedc-national-eating-disorders-strategy-2023-203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dc.com.au/downloads/nedc-national-eating-disorders-strategy-2023-2033.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nedc.com.au/downloads/nedc-national-eating-disorders-strategy-2023-2033.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nedc.com.au/downloads/nedc-national-eating-disorders-strategy-2023-203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dc.com.au/assets/NEDC-Resources/NEDC-Stepped-System-of-Care.pdf" TargetMode="External"/><Relationship Id="rId24" Type="http://schemas.openxmlformats.org/officeDocument/2006/relationships/hyperlink" Target="https://nedc.com.au/assets/National-Strategy/NEDC-National-Strategy_Evaluation-Tool.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nedc.com.au/downloads/nedc-national-eating-disorders-strategy-2023-2033.pdf" TargetMode="External"/><Relationship Id="rId28" Type="http://schemas.openxmlformats.org/officeDocument/2006/relationships/theme" Target="theme/theme1.xml"/><Relationship Id="rId10" Type="http://schemas.openxmlformats.org/officeDocument/2006/relationships/hyperlink" Target="https://nedc.com.au/assets/NEDC-Resources/NEDC-Stepped-System-of-Care.pdf" TargetMode="External"/><Relationship Id="rId19" Type="http://schemas.openxmlformats.org/officeDocument/2006/relationships/hyperlink" Target="https://nedc.com.au/downloads/nedc-national-eating-disorders-strategy-2023-2033.pdf" TargetMode="External"/><Relationship Id="rId4" Type="http://schemas.openxmlformats.org/officeDocument/2006/relationships/settings" Target="settings.xml"/><Relationship Id="rId9" Type="http://schemas.openxmlformats.org/officeDocument/2006/relationships/hyperlink" Target="https://nedc.com.au/national-strategy/system-of-care/" TargetMode="External"/><Relationship Id="rId14" Type="http://schemas.openxmlformats.org/officeDocument/2006/relationships/header" Target="header2.xml"/><Relationship Id="rId22" Type="http://schemas.openxmlformats.org/officeDocument/2006/relationships/hyperlink" Target="https://nedc.com.au/downloads/nedc-national-eating-disorders-strategy-2023-2033.pdf"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hardman\Documents\Custom%20Office%20Templates\1%20NEDC_Portrait_Open%20Sans_TEMPLATE%20v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20B4AE-3883-444C-A29D-045D1CC630FE}"/>
      </w:docPartPr>
      <w:docPartBody>
        <w:p w:rsidR="00B70657" w:rsidRDefault="00B70657">
          <w:r w:rsidRPr="00D90044">
            <w:rPr>
              <w:rStyle w:val="PlaceholderText"/>
            </w:rPr>
            <w:t>Click or tap here to enter text.</w:t>
          </w:r>
        </w:p>
      </w:docPartBody>
    </w:docPart>
    <w:docPart>
      <w:docPartPr>
        <w:name w:val="1194069643B94986B63FE47BBBD9DE7C"/>
        <w:category>
          <w:name w:val="General"/>
          <w:gallery w:val="placeholder"/>
        </w:category>
        <w:types>
          <w:type w:val="bbPlcHdr"/>
        </w:types>
        <w:behaviors>
          <w:behavior w:val="content"/>
        </w:behaviors>
        <w:guid w:val="{DB053ABC-D604-4511-9DC4-9273A2F21F07}"/>
      </w:docPartPr>
      <w:docPartBody>
        <w:p w:rsidR="00B70657" w:rsidRDefault="00B70657" w:rsidP="00B70657">
          <w:pPr>
            <w:pStyle w:val="1194069643B94986B63FE47BBBD9DE7C"/>
          </w:pPr>
          <w:r w:rsidRPr="00D90044">
            <w:rPr>
              <w:rStyle w:val="PlaceholderText"/>
            </w:rPr>
            <w:t>Choose an item.</w:t>
          </w:r>
        </w:p>
      </w:docPartBody>
    </w:docPart>
    <w:docPart>
      <w:docPartPr>
        <w:name w:val="E9EADE9896194CB3A98250DE72D9B1D4"/>
        <w:category>
          <w:name w:val="General"/>
          <w:gallery w:val="placeholder"/>
        </w:category>
        <w:types>
          <w:type w:val="bbPlcHdr"/>
        </w:types>
        <w:behaviors>
          <w:behavior w:val="content"/>
        </w:behaviors>
        <w:guid w:val="{C23B22F7-8340-4A66-9A97-FB1DC967D8E7}"/>
      </w:docPartPr>
      <w:docPartBody>
        <w:p w:rsidR="00B70657" w:rsidRDefault="00B70657" w:rsidP="00B70657">
          <w:pPr>
            <w:pStyle w:val="E9EADE9896194CB3A98250DE72D9B1D4"/>
          </w:pPr>
          <w:r w:rsidRPr="00D90044">
            <w:rPr>
              <w:rStyle w:val="PlaceholderText"/>
            </w:rPr>
            <w:t>Choose an item.</w:t>
          </w:r>
        </w:p>
      </w:docPartBody>
    </w:docPart>
    <w:docPart>
      <w:docPartPr>
        <w:name w:val="BCD2CC00E59A4D99AD62B0BC5D1AF63B"/>
        <w:category>
          <w:name w:val="General"/>
          <w:gallery w:val="placeholder"/>
        </w:category>
        <w:types>
          <w:type w:val="bbPlcHdr"/>
        </w:types>
        <w:behaviors>
          <w:behavior w:val="content"/>
        </w:behaviors>
        <w:guid w:val="{10E71060-D31B-4C2A-813D-6D8359E5D3B7}"/>
      </w:docPartPr>
      <w:docPartBody>
        <w:p w:rsidR="00B70657" w:rsidRDefault="00B70657" w:rsidP="00B70657">
          <w:pPr>
            <w:pStyle w:val="BCD2CC00E59A4D99AD62B0BC5D1AF63B"/>
          </w:pPr>
          <w:r w:rsidRPr="00D90044">
            <w:rPr>
              <w:rStyle w:val="PlaceholderText"/>
            </w:rPr>
            <w:t>Choose an item.</w:t>
          </w:r>
        </w:p>
      </w:docPartBody>
    </w:docPart>
    <w:docPart>
      <w:docPartPr>
        <w:name w:val="EACA01E933634FD185C8AFFA803BCC5D"/>
        <w:category>
          <w:name w:val="General"/>
          <w:gallery w:val="placeholder"/>
        </w:category>
        <w:types>
          <w:type w:val="bbPlcHdr"/>
        </w:types>
        <w:behaviors>
          <w:behavior w:val="content"/>
        </w:behaviors>
        <w:guid w:val="{A518B47F-A398-4BF2-89DD-A6C699EF8D73}"/>
      </w:docPartPr>
      <w:docPartBody>
        <w:p w:rsidR="00B70657" w:rsidRDefault="00B70657" w:rsidP="00B70657">
          <w:pPr>
            <w:pStyle w:val="EACA01E933634FD185C8AFFA803BCC5D"/>
          </w:pPr>
          <w:r w:rsidRPr="00D90044">
            <w:rPr>
              <w:rStyle w:val="PlaceholderText"/>
            </w:rPr>
            <w:t>Choose an item.</w:t>
          </w:r>
        </w:p>
      </w:docPartBody>
    </w:docPart>
    <w:docPart>
      <w:docPartPr>
        <w:name w:val="863E3D38692F4FA592C91E5792DDA08A"/>
        <w:category>
          <w:name w:val="General"/>
          <w:gallery w:val="placeholder"/>
        </w:category>
        <w:types>
          <w:type w:val="bbPlcHdr"/>
        </w:types>
        <w:behaviors>
          <w:behavior w:val="content"/>
        </w:behaviors>
        <w:guid w:val="{87DAD1B2-60C4-4D04-9B97-A515239C2CCD}"/>
      </w:docPartPr>
      <w:docPartBody>
        <w:p w:rsidR="00B70657" w:rsidRDefault="00B70657" w:rsidP="00B70657">
          <w:pPr>
            <w:pStyle w:val="863E3D38692F4FA592C91E5792DDA08A"/>
          </w:pPr>
          <w:r w:rsidRPr="00D90044">
            <w:rPr>
              <w:rStyle w:val="PlaceholderText"/>
            </w:rPr>
            <w:t>Choose an item.</w:t>
          </w:r>
        </w:p>
      </w:docPartBody>
    </w:docPart>
    <w:docPart>
      <w:docPartPr>
        <w:name w:val="16F4E0AF103D42C884A47C52693269FF"/>
        <w:category>
          <w:name w:val="General"/>
          <w:gallery w:val="placeholder"/>
        </w:category>
        <w:types>
          <w:type w:val="bbPlcHdr"/>
        </w:types>
        <w:behaviors>
          <w:behavior w:val="content"/>
        </w:behaviors>
        <w:guid w:val="{972318B1-B7E0-4F9B-9D92-3943FD3606B5}"/>
      </w:docPartPr>
      <w:docPartBody>
        <w:p w:rsidR="00B70657" w:rsidRDefault="00B70657" w:rsidP="00B70657">
          <w:pPr>
            <w:pStyle w:val="16F4E0AF103D42C884A47C52693269FF"/>
          </w:pPr>
          <w:r w:rsidRPr="00D90044">
            <w:rPr>
              <w:rStyle w:val="PlaceholderText"/>
            </w:rPr>
            <w:t>Choose an item.</w:t>
          </w:r>
        </w:p>
      </w:docPartBody>
    </w:docPart>
    <w:docPart>
      <w:docPartPr>
        <w:name w:val="6AC951C0903F49A3B2253B847B48AEBA"/>
        <w:category>
          <w:name w:val="General"/>
          <w:gallery w:val="placeholder"/>
        </w:category>
        <w:types>
          <w:type w:val="bbPlcHdr"/>
        </w:types>
        <w:behaviors>
          <w:behavior w:val="content"/>
        </w:behaviors>
        <w:guid w:val="{C6B7EE6B-5D63-4CA0-B759-2264F2F318D3}"/>
      </w:docPartPr>
      <w:docPartBody>
        <w:p w:rsidR="00B70657" w:rsidRDefault="00B70657" w:rsidP="00B70657">
          <w:pPr>
            <w:pStyle w:val="6AC951C0903F49A3B2253B847B48AEBA"/>
          </w:pPr>
          <w:r w:rsidRPr="00D90044">
            <w:rPr>
              <w:rStyle w:val="PlaceholderText"/>
            </w:rPr>
            <w:t>Choose an item.</w:t>
          </w:r>
        </w:p>
      </w:docPartBody>
    </w:docPart>
    <w:docPart>
      <w:docPartPr>
        <w:name w:val="D36C97B5E121408C90603DF601A1B2D7"/>
        <w:category>
          <w:name w:val="General"/>
          <w:gallery w:val="placeholder"/>
        </w:category>
        <w:types>
          <w:type w:val="bbPlcHdr"/>
        </w:types>
        <w:behaviors>
          <w:behavior w:val="content"/>
        </w:behaviors>
        <w:guid w:val="{F5053A80-533C-4D9E-918C-55C129B07D61}"/>
      </w:docPartPr>
      <w:docPartBody>
        <w:p w:rsidR="00B70657" w:rsidRDefault="00B70657" w:rsidP="00B70657">
          <w:pPr>
            <w:pStyle w:val="D36C97B5E121408C90603DF601A1B2D7"/>
          </w:pPr>
          <w:r w:rsidRPr="00D90044">
            <w:rPr>
              <w:rStyle w:val="PlaceholderText"/>
            </w:rPr>
            <w:t>Choose an item.</w:t>
          </w:r>
        </w:p>
      </w:docPartBody>
    </w:docPart>
    <w:docPart>
      <w:docPartPr>
        <w:name w:val="7211BC14D0744E179F89F055929E5EB8"/>
        <w:category>
          <w:name w:val="General"/>
          <w:gallery w:val="placeholder"/>
        </w:category>
        <w:types>
          <w:type w:val="bbPlcHdr"/>
        </w:types>
        <w:behaviors>
          <w:behavior w:val="content"/>
        </w:behaviors>
        <w:guid w:val="{D04BEDB6-C180-4ADB-AFEF-2FD653D10C11}"/>
      </w:docPartPr>
      <w:docPartBody>
        <w:p w:rsidR="00B70657" w:rsidRDefault="00B70657" w:rsidP="00B70657">
          <w:pPr>
            <w:pStyle w:val="7211BC14D0744E179F89F055929E5EB8"/>
          </w:pPr>
          <w:r w:rsidRPr="00D90044">
            <w:rPr>
              <w:rStyle w:val="PlaceholderText"/>
            </w:rPr>
            <w:t>Choose an item.</w:t>
          </w:r>
        </w:p>
      </w:docPartBody>
    </w:docPart>
    <w:docPart>
      <w:docPartPr>
        <w:name w:val="ADC6C7FB59CB4CFAA8F3674505613EFE"/>
        <w:category>
          <w:name w:val="General"/>
          <w:gallery w:val="placeholder"/>
        </w:category>
        <w:types>
          <w:type w:val="bbPlcHdr"/>
        </w:types>
        <w:behaviors>
          <w:behavior w:val="content"/>
        </w:behaviors>
        <w:guid w:val="{97BD844E-EC2F-466E-8C85-F19BC8539D38}"/>
      </w:docPartPr>
      <w:docPartBody>
        <w:p w:rsidR="00B70657" w:rsidRDefault="00B70657" w:rsidP="00B70657">
          <w:pPr>
            <w:pStyle w:val="ADC6C7FB59CB4CFAA8F3674505613EFE"/>
          </w:pPr>
          <w:r w:rsidRPr="00D90044">
            <w:rPr>
              <w:rStyle w:val="PlaceholderText"/>
            </w:rPr>
            <w:t>Choose an item.</w:t>
          </w:r>
        </w:p>
      </w:docPartBody>
    </w:docPart>
    <w:docPart>
      <w:docPartPr>
        <w:name w:val="BB78ECE14F1A468CBF56B6D69DDF7CFF"/>
        <w:category>
          <w:name w:val="General"/>
          <w:gallery w:val="placeholder"/>
        </w:category>
        <w:types>
          <w:type w:val="bbPlcHdr"/>
        </w:types>
        <w:behaviors>
          <w:behavior w:val="content"/>
        </w:behaviors>
        <w:guid w:val="{5B6DA89D-7F66-477E-B5CB-AA33657B862D}"/>
      </w:docPartPr>
      <w:docPartBody>
        <w:p w:rsidR="00B70657" w:rsidRDefault="00B70657" w:rsidP="00B70657">
          <w:pPr>
            <w:pStyle w:val="BB78ECE14F1A468CBF56B6D69DDF7CFF"/>
          </w:pPr>
          <w:r w:rsidRPr="00D90044">
            <w:rPr>
              <w:rStyle w:val="PlaceholderText"/>
            </w:rPr>
            <w:t>Choose an item.</w:t>
          </w:r>
        </w:p>
      </w:docPartBody>
    </w:docPart>
    <w:docPart>
      <w:docPartPr>
        <w:name w:val="37640004D210480183080A8DD3263DE5"/>
        <w:category>
          <w:name w:val="General"/>
          <w:gallery w:val="placeholder"/>
        </w:category>
        <w:types>
          <w:type w:val="bbPlcHdr"/>
        </w:types>
        <w:behaviors>
          <w:behavior w:val="content"/>
        </w:behaviors>
        <w:guid w:val="{08991941-E758-4B4C-8A7C-E84025A31036}"/>
      </w:docPartPr>
      <w:docPartBody>
        <w:p w:rsidR="00B70657" w:rsidRDefault="00B70657" w:rsidP="00B70657">
          <w:pPr>
            <w:pStyle w:val="37640004D210480183080A8DD3263DE5"/>
          </w:pPr>
          <w:r w:rsidRPr="00D90044">
            <w:rPr>
              <w:rStyle w:val="PlaceholderText"/>
            </w:rPr>
            <w:t>Choose an item.</w:t>
          </w:r>
        </w:p>
      </w:docPartBody>
    </w:docPart>
    <w:docPart>
      <w:docPartPr>
        <w:name w:val="3A08EB26926344168C8C9C07B6740E03"/>
        <w:category>
          <w:name w:val="General"/>
          <w:gallery w:val="placeholder"/>
        </w:category>
        <w:types>
          <w:type w:val="bbPlcHdr"/>
        </w:types>
        <w:behaviors>
          <w:behavior w:val="content"/>
        </w:behaviors>
        <w:guid w:val="{B0AA3C19-787D-46D3-A50B-42C56E6AE8A2}"/>
      </w:docPartPr>
      <w:docPartBody>
        <w:p w:rsidR="00B70657" w:rsidRDefault="00B70657" w:rsidP="00B70657">
          <w:pPr>
            <w:pStyle w:val="3A08EB26926344168C8C9C07B6740E03"/>
          </w:pPr>
          <w:r w:rsidRPr="00D90044">
            <w:rPr>
              <w:rStyle w:val="PlaceholderText"/>
            </w:rPr>
            <w:t>Choose an item.</w:t>
          </w:r>
        </w:p>
      </w:docPartBody>
    </w:docPart>
    <w:docPart>
      <w:docPartPr>
        <w:name w:val="DF905F78F43947DDBCCDE16653539A41"/>
        <w:category>
          <w:name w:val="General"/>
          <w:gallery w:val="placeholder"/>
        </w:category>
        <w:types>
          <w:type w:val="bbPlcHdr"/>
        </w:types>
        <w:behaviors>
          <w:behavior w:val="content"/>
        </w:behaviors>
        <w:guid w:val="{8B617430-AD9A-4B05-9042-8E51BFFBF036}"/>
      </w:docPartPr>
      <w:docPartBody>
        <w:p w:rsidR="00B70657" w:rsidRDefault="00B70657" w:rsidP="00B70657">
          <w:pPr>
            <w:pStyle w:val="DF905F78F43947DDBCCDE16653539A41"/>
          </w:pPr>
          <w:r w:rsidRPr="00D90044">
            <w:rPr>
              <w:rStyle w:val="PlaceholderText"/>
            </w:rPr>
            <w:t>Choose an item.</w:t>
          </w:r>
        </w:p>
      </w:docPartBody>
    </w:docPart>
    <w:docPart>
      <w:docPartPr>
        <w:name w:val="98765DC32DFF4207812CEC2EDA2347CD"/>
        <w:category>
          <w:name w:val="General"/>
          <w:gallery w:val="placeholder"/>
        </w:category>
        <w:types>
          <w:type w:val="bbPlcHdr"/>
        </w:types>
        <w:behaviors>
          <w:behavior w:val="content"/>
        </w:behaviors>
        <w:guid w:val="{BCB87FA8-B5A0-4770-880F-0D1B576518E3}"/>
      </w:docPartPr>
      <w:docPartBody>
        <w:p w:rsidR="00B70657" w:rsidRDefault="00B70657" w:rsidP="00B70657">
          <w:pPr>
            <w:pStyle w:val="98765DC32DFF4207812CEC2EDA2347CD"/>
          </w:pPr>
          <w:r w:rsidRPr="00D90044">
            <w:rPr>
              <w:rStyle w:val="PlaceholderText"/>
            </w:rPr>
            <w:t>Choose an item.</w:t>
          </w:r>
        </w:p>
      </w:docPartBody>
    </w:docPart>
    <w:docPart>
      <w:docPartPr>
        <w:name w:val="49DD8516BDBF4B4A9CB559DDFF41FACD"/>
        <w:category>
          <w:name w:val="General"/>
          <w:gallery w:val="placeholder"/>
        </w:category>
        <w:types>
          <w:type w:val="bbPlcHdr"/>
        </w:types>
        <w:behaviors>
          <w:behavior w:val="content"/>
        </w:behaviors>
        <w:guid w:val="{3CA88364-5636-4CA7-B506-16DC5DCC8BA2}"/>
      </w:docPartPr>
      <w:docPartBody>
        <w:p w:rsidR="00B70657" w:rsidRDefault="00B70657" w:rsidP="00B70657">
          <w:pPr>
            <w:pStyle w:val="49DD8516BDBF4B4A9CB559DDFF41FACD"/>
          </w:pPr>
          <w:r w:rsidRPr="00D90044">
            <w:rPr>
              <w:rStyle w:val="PlaceholderText"/>
            </w:rPr>
            <w:t>Choose an item.</w:t>
          </w:r>
        </w:p>
      </w:docPartBody>
    </w:docPart>
    <w:docPart>
      <w:docPartPr>
        <w:name w:val="C67173E90BF54320BA1974DD04DFBDF0"/>
        <w:category>
          <w:name w:val="General"/>
          <w:gallery w:val="placeholder"/>
        </w:category>
        <w:types>
          <w:type w:val="bbPlcHdr"/>
        </w:types>
        <w:behaviors>
          <w:behavior w:val="content"/>
        </w:behaviors>
        <w:guid w:val="{BB6D8408-48FD-434C-B819-E202C136E50F}"/>
      </w:docPartPr>
      <w:docPartBody>
        <w:p w:rsidR="00B70657" w:rsidRDefault="00B70657" w:rsidP="00B70657">
          <w:pPr>
            <w:pStyle w:val="C67173E90BF54320BA1974DD04DFBDF0"/>
          </w:pPr>
          <w:r w:rsidRPr="00D90044">
            <w:rPr>
              <w:rStyle w:val="PlaceholderText"/>
            </w:rPr>
            <w:t>Choose an item.</w:t>
          </w:r>
        </w:p>
      </w:docPartBody>
    </w:docPart>
    <w:docPart>
      <w:docPartPr>
        <w:name w:val="49606A7309884DECBBBA7A8650AF06FB"/>
        <w:category>
          <w:name w:val="General"/>
          <w:gallery w:val="placeholder"/>
        </w:category>
        <w:types>
          <w:type w:val="bbPlcHdr"/>
        </w:types>
        <w:behaviors>
          <w:behavior w:val="content"/>
        </w:behaviors>
        <w:guid w:val="{4B14A903-9527-4F0B-85D5-8AE6DCBAB615}"/>
      </w:docPartPr>
      <w:docPartBody>
        <w:p w:rsidR="00B70657" w:rsidRDefault="00B70657" w:rsidP="00B70657">
          <w:pPr>
            <w:pStyle w:val="49606A7309884DECBBBA7A8650AF06FB"/>
          </w:pPr>
          <w:r w:rsidRPr="00D90044">
            <w:rPr>
              <w:rStyle w:val="PlaceholderText"/>
            </w:rPr>
            <w:t>Choose an item.</w:t>
          </w:r>
        </w:p>
      </w:docPartBody>
    </w:docPart>
    <w:docPart>
      <w:docPartPr>
        <w:name w:val="DC380F54B74A4E00971437C0D4F762F2"/>
        <w:category>
          <w:name w:val="General"/>
          <w:gallery w:val="placeholder"/>
        </w:category>
        <w:types>
          <w:type w:val="bbPlcHdr"/>
        </w:types>
        <w:behaviors>
          <w:behavior w:val="content"/>
        </w:behaviors>
        <w:guid w:val="{8200B245-E1CE-425B-98FE-6CA2FD8B79C1}"/>
      </w:docPartPr>
      <w:docPartBody>
        <w:p w:rsidR="00B70657" w:rsidRDefault="00B70657" w:rsidP="00B70657">
          <w:pPr>
            <w:pStyle w:val="DC380F54B74A4E00971437C0D4F762F2"/>
          </w:pPr>
          <w:r w:rsidRPr="00D90044">
            <w:rPr>
              <w:rStyle w:val="PlaceholderText"/>
            </w:rPr>
            <w:t>Choose an item.</w:t>
          </w:r>
        </w:p>
      </w:docPartBody>
    </w:docPart>
    <w:docPart>
      <w:docPartPr>
        <w:name w:val="E082072919C94FE8B0A08487579334CC"/>
        <w:category>
          <w:name w:val="General"/>
          <w:gallery w:val="placeholder"/>
        </w:category>
        <w:types>
          <w:type w:val="bbPlcHdr"/>
        </w:types>
        <w:behaviors>
          <w:behavior w:val="content"/>
        </w:behaviors>
        <w:guid w:val="{9D556AE7-A061-4C0B-9896-4FA5B9DEEC75}"/>
      </w:docPartPr>
      <w:docPartBody>
        <w:p w:rsidR="00B70657" w:rsidRDefault="00B70657" w:rsidP="00B70657">
          <w:pPr>
            <w:pStyle w:val="E082072919C94FE8B0A08487579334CC"/>
          </w:pPr>
          <w:r w:rsidRPr="00D90044">
            <w:rPr>
              <w:rStyle w:val="PlaceholderText"/>
            </w:rPr>
            <w:t>Choose an item.</w:t>
          </w:r>
        </w:p>
      </w:docPartBody>
    </w:docPart>
    <w:docPart>
      <w:docPartPr>
        <w:name w:val="0128DEF2B6D9487ABE3D95B693C40035"/>
        <w:category>
          <w:name w:val="General"/>
          <w:gallery w:val="placeholder"/>
        </w:category>
        <w:types>
          <w:type w:val="bbPlcHdr"/>
        </w:types>
        <w:behaviors>
          <w:behavior w:val="content"/>
        </w:behaviors>
        <w:guid w:val="{7279C4DF-A4E4-4BA4-9FD9-2D2EB2BF6DC6}"/>
      </w:docPartPr>
      <w:docPartBody>
        <w:p w:rsidR="00B70657" w:rsidRDefault="00B70657" w:rsidP="00B70657">
          <w:pPr>
            <w:pStyle w:val="0128DEF2B6D9487ABE3D95B693C40035"/>
          </w:pPr>
          <w:r w:rsidRPr="00D90044">
            <w:rPr>
              <w:rStyle w:val="PlaceholderText"/>
            </w:rPr>
            <w:t>Choose an item.</w:t>
          </w:r>
        </w:p>
      </w:docPartBody>
    </w:docPart>
    <w:docPart>
      <w:docPartPr>
        <w:name w:val="AA76D4768B4548ECB61E591383621906"/>
        <w:category>
          <w:name w:val="General"/>
          <w:gallery w:val="placeholder"/>
        </w:category>
        <w:types>
          <w:type w:val="bbPlcHdr"/>
        </w:types>
        <w:behaviors>
          <w:behavior w:val="content"/>
        </w:behaviors>
        <w:guid w:val="{571FD1A2-347B-45BB-8808-0E55C60E3E67}"/>
      </w:docPartPr>
      <w:docPartBody>
        <w:p w:rsidR="00B70657" w:rsidRDefault="00B70657" w:rsidP="00B70657">
          <w:pPr>
            <w:pStyle w:val="AA76D4768B4548ECB61E591383621906"/>
          </w:pPr>
          <w:r w:rsidRPr="00D90044">
            <w:rPr>
              <w:rStyle w:val="PlaceholderText"/>
            </w:rPr>
            <w:t>Choose an item.</w:t>
          </w:r>
        </w:p>
      </w:docPartBody>
    </w:docPart>
    <w:docPart>
      <w:docPartPr>
        <w:name w:val="BE95C321C76F4A49987652921BCF962C"/>
        <w:category>
          <w:name w:val="General"/>
          <w:gallery w:val="placeholder"/>
        </w:category>
        <w:types>
          <w:type w:val="bbPlcHdr"/>
        </w:types>
        <w:behaviors>
          <w:behavior w:val="content"/>
        </w:behaviors>
        <w:guid w:val="{70AB51DF-B3BB-4059-A575-4B7ADC7DBF95}"/>
      </w:docPartPr>
      <w:docPartBody>
        <w:p w:rsidR="00B70657" w:rsidRDefault="00B70657" w:rsidP="00B70657">
          <w:pPr>
            <w:pStyle w:val="BE95C321C76F4A49987652921BCF962C"/>
          </w:pPr>
          <w:r w:rsidRPr="00D90044">
            <w:rPr>
              <w:rStyle w:val="PlaceholderText"/>
            </w:rPr>
            <w:t>Choose an item.</w:t>
          </w:r>
        </w:p>
      </w:docPartBody>
    </w:docPart>
    <w:docPart>
      <w:docPartPr>
        <w:name w:val="7305486ED78A4FA490AB1E1D36CA0ABC"/>
        <w:category>
          <w:name w:val="General"/>
          <w:gallery w:val="placeholder"/>
        </w:category>
        <w:types>
          <w:type w:val="bbPlcHdr"/>
        </w:types>
        <w:behaviors>
          <w:behavior w:val="content"/>
        </w:behaviors>
        <w:guid w:val="{915AEEAA-1D23-4C12-90EC-007FFBAE0E33}"/>
      </w:docPartPr>
      <w:docPartBody>
        <w:p w:rsidR="00B70657" w:rsidRDefault="00B70657" w:rsidP="00B70657">
          <w:pPr>
            <w:pStyle w:val="7305486ED78A4FA490AB1E1D36CA0ABC"/>
          </w:pPr>
          <w:r w:rsidRPr="00D90044">
            <w:rPr>
              <w:rStyle w:val="PlaceholderText"/>
            </w:rPr>
            <w:t>Choose an item.</w:t>
          </w:r>
        </w:p>
      </w:docPartBody>
    </w:docPart>
    <w:docPart>
      <w:docPartPr>
        <w:name w:val="CCB52C7687F04E7386C9F50AFC090A7C"/>
        <w:category>
          <w:name w:val="General"/>
          <w:gallery w:val="placeholder"/>
        </w:category>
        <w:types>
          <w:type w:val="bbPlcHdr"/>
        </w:types>
        <w:behaviors>
          <w:behavior w:val="content"/>
        </w:behaviors>
        <w:guid w:val="{AF6B5E60-4F9D-4012-A620-970052338BFF}"/>
      </w:docPartPr>
      <w:docPartBody>
        <w:p w:rsidR="00B70657" w:rsidRDefault="00B70657" w:rsidP="00B70657">
          <w:pPr>
            <w:pStyle w:val="CCB52C7687F04E7386C9F50AFC090A7C"/>
          </w:pPr>
          <w:r w:rsidRPr="00D90044">
            <w:rPr>
              <w:rStyle w:val="PlaceholderText"/>
            </w:rPr>
            <w:t>Choose an item.</w:t>
          </w:r>
        </w:p>
      </w:docPartBody>
    </w:docPart>
    <w:docPart>
      <w:docPartPr>
        <w:name w:val="3157CD2291A844049BF29C3309EE9B4F"/>
        <w:category>
          <w:name w:val="General"/>
          <w:gallery w:val="placeholder"/>
        </w:category>
        <w:types>
          <w:type w:val="bbPlcHdr"/>
        </w:types>
        <w:behaviors>
          <w:behavior w:val="content"/>
        </w:behaviors>
        <w:guid w:val="{A974AF3F-03D4-44BD-9703-9C9C39E2C331}"/>
      </w:docPartPr>
      <w:docPartBody>
        <w:p w:rsidR="00B70657" w:rsidRDefault="00B70657" w:rsidP="00B70657">
          <w:pPr>
            <w:pStyle w:val="3157CD2291A844049BF29C3309EE9B4F"/>
          </w:pPr>
          <w:r w:rsidRPr="00D90044">
            <w:rPr>
              <w:rStyle w:val="PlaceholderText"/>
            </w:rPr>
            <w:t>Choose an item.</w:t>
          </w:r>
        </w:p>
      </w:docPartBody>
    </w:docPart>
    <w:docPart>
      <w:docPartPr>
        <w:name w:val="C4FFE9F7789E44B1A1D3883C220C4F94"/>
        <w:category>
          <w:name w:val="General"/>
          <w:gallery w:val="placeholder"/>
        </w:category>
        <w:types>
          <w:type w:val="bbPlcHdr"/>
        </w:types>
        <w:behaviors>
          <w:behavior w:val="content"/>
        </w:behaviors>
        <w:guid w:val="{B10C2E5D-2F86-468F-8F36-0557819653E1}"/>
      </w:docPartPr>
      <w:docPartBody>
        <w:p w:rsidR="00B70657" w:rsidRDefault="00B70657" w:rsidP="00B70657">
          <w:pPr>
            <w:pStyle w:val="C4FFE9F7789E44B1A1D3883C220C4F94"/>
          </w:pPr>
          <w:r w:rsidRPr="00D90044">
            <w:rPr>
              <w:rStyle w:val="PlaceholderText"/>
            </w:rPr>
            <w:t>Choose an item.</w:t>
          </w:r>
        </w:p>
      </w:docPartBody>
    </w:docPart>
    <w:docPart>
      <w:docPartPr>
        <w:name w:val="B255D664C3EB4A7B800F2D8A25C324C6"/>
        <w:category>
          <w:name w:val="General"/>
          <w:gallery w:val="placeholder"/>
        </w:category>
        <w:types>
          <w:type w:val="bbPlcHdr"/>
        </w:types>
        <w:behaviors>
          <w:behavior w:val="content"/>
        </w:behaviors>
        <w:guid w:val="{FDCE03D6-214A-41AF-80A3-E320092796E9}"/>
      </w:docPartPr>
      <w:docPartBody>
        <w:p w:rsidR="00B70657" w:rsidRDefault="00B70657" w:rsidP="00B70657">
          <w:pPr>
            <w:pStyle w:val="B255D664C3EB4A7B800F2D8A25C324C6"/>
          </w:pPr>
          <w:r w:rsidRPr="00D90044">
            <w:rPr>
              <w:rStyle w:val="PlaceholderText"/>
            </w:rPr>
            <w:t>Choose an item.</w:t>
          </w:r>
        </w:p>
      </w:docPartBody>
    </w:docPart>
    <w:docPart>
      <w:docPartPr>
        <w:name w:val="CA59D6CBCB034C9CAA9AEA94CCC0C9D3"/>
        <w:category>
          <w:name w:val="General"/>
          <w:gallery w:val="placeholder"/>
        </w:category>
        <w:types>
          <w:type w:val="bbPlcHdr"/>
        </w:types>
        <w:behaviors>
          <w:behavior w:val="content"/>
        </w:behaviors>
        <w:guid w:val="{BDA343BB-55BA-4166-952F-E3911750FD7B}"/>
      </w:docPartPr>
      <w:docPartBody>
        <w:p w:rsidR="00B70657" w:rsidRDefault="00B70657" w:rsidP="00B70657">
          <w:pPr>
            <w:pStyle w:val="CA59D6CBCB034C9CAA9AEA94CCC0C9D3"/>
          </w:pPr>
          <w:r w:rsidRPr="00D90044">
            <w:rPr>
              <w:rStyle w:val="PlaceholderText"/>
            </w:rPr>
            <w:t>Choose an item.</w:t>
          </w:r>
        </w:p>
      </w:docPartBody>
    </w:docPart>
    <w:docPart>
      <w:docPartPr>
        <w:name w:val="EEA725A9C6CC451296DAF3F20CFE5E44"/>
        <w:category>
          <w:name w:val="General"/>
          <w:gallery w:val="placeholder"/>
        </w:category>
        <w:types>
          <w:type w:val="bbPlcHdr"/>
        </w:types>
        <w:behaviors>
          <w:behavior w:val="content"/>
        </w:behaviors>
        <w:guid w:val="{588D1130-3652-4E49-9DA0-83ADE4D77D8D}"/>
      </w:docPartPr>
      <w:docPartBody>
        <w:p w:rsidR="00B70657" w:rsidRDefault="00B70657" w:rsidP="00B70657">
          <w:pPr>
            <w:pStyle w:val="EEA725A9C6CC451296DAF3F20CFE5E44"/>
          </w:pPr>
          <w:r w:rsidRPr="00D90044">
            <w:rPr>
              <w:rStyle w:val="PlaceholderText"/>
            </w:rPr>
            <w:t>Choose an item.</w:t>
          </w:r>
        </w:p>
      </w:docPartBody>
    </w:docPart>
    <w:docPart>
      <w:docPartPr>
        <w:name w:val="DC5CCE77921B4A6E9425374FF5B6D198"/>
        <w:category>
          <w:name w:val="General"/>
          <w:gallery w:val="placeholder"/>
        </w:category>
        <w:types>
          <w:type w:val="bbPlcHdr"/>
        </w:types>
        <w:behaviors>
          <w:behavior w:val="content"/>
        </w:behaviors>
        <w:guid w:val="{D9B3DD8D-78A3-47AE-8DC4-6C1C2009B98D}"/>
      </w:docPartPr>
      <w:docPartBody>
        <w:p w:rsidR="00B70657" w:rsidRDefault="00B70657" w:rsidP="00B70657">
          <w:pPr>
            <w:pStyle w:val="DC5CCE77921B4A6E9425374FF5B6D198"/>
          </w:pPr>
          <w:r w:rsidRPr="00D90044">
            <w:rPr>
              <w:rStyle w:val="PlaceholderText"/>
            </w:rPr>
            <w:t>Choose an item.</w:t>
          </w:r>
        </w:p>
      </w:docPartBody>
    </w:docPart>
    <w:docPart>
      <w:docPartPr>
        <w:name w:val="ECECADDE80D845C19254E8EC68F4F4B3"/>
        <w:category>
          <w:name w:val="General"/>
          <w:gallery w:val="placeholder"/>
        </w:category>
        <w:types>
          <w:type w:val="bbPlcHdr"/>
        </w:types>
        <w:behaviors>
          <w:behavior w:val="content"/>
        </w:behaviors>
        <w:guid w:val="{74CBA44E-0905-4EA2-8808-C691E62056B7}"/>
      </w:docPartPr>
      <w:docPartBody>
        <w:p w:rsidR="00B70657" w:rsidRDefault="00B70657" w:rsidP="00B70657">
          <w:pPr>
            <w:pStyle w:val="ECECADDE80D845C19254E8EC68F4F4B3"/>
          </w:pPr>
          <w:r w:rsidRPr="00D90044">
            <w:rPr>
              <w:rStyle w:val="PlaceholderText"/>
            </w:rPr>
            <w:t>Choose an item.</w:t>
          </w:r>
        </w:p>
      </w:docPartBody>
    </w:docPart>
    <w:docPart>
      <w:docPartPr>
        <w:name w:val="9F7B451C3504474F9A1E540E28B39572"/>
        <w:category>
          <w:name w:val="General"/>
          <w:gallery w:val="placeholder"/>
        </w:category>
        <w:types>
          <w:type w:val="bbPlcHdr"/>
        </w:types>
        <w:behaviors>
          <w:behavior w:val="content"/>
        </w:behaviors>
        <w:guid w:val="{EECE476F-DCD8-4C13-A257-3062D18002BF}"/>
      </w:docPartPr>
      <w:docPartBody>
        <w:p w:rsidR="00B70657" w:rsidRDefault="00B70657" w:rsidP="00B70657">
          <w:pPr>
            <w:pStyle w:val="9F7B451C3504474F9A1E540E28B39572"/>
          </w:pPr>
          <w:r w:rsidRPr="00D90044">
            <w:rPr>
              <w:rStyle w:val="PlaceholderText"/>
            </w:rPr>
            <w:t>Choose an item.</w:t>
          </w:r>
        </w:p>
      </w:docPartBody>
    </w:docPart>
    <w:docPart>
      <w:docPartPr>
        <w:name w:val="04C7C7CBA87D45F19235631DBA710AAE"/>
        <w:category>
          <w:name w:val="General"/>
          <w:gallery w:val="placeholder"/>
        </w:category>
        <w:types>
          <w:type w:val="bbPlcHdr"/>
        </w:types>
        <w:behaviors>
          <w:behavior w:val="content"/>
        </w:behaviors>
        <w:guid w:val="{58EB2480-0F8F-451C-99C9-A622775CB704}"/>
      </w:docPartPr>
      <w:docPartBody>
        <w:p w:rsidR="00B70657" w:rsidRDefault="00B70657" w:rsidP="00B70657">
          <w:pPr>
            <w:pStyle w:val="04C7C7CBA87D45F19235631DBA710AAE"/>
          </w:pPr>
          <w:r w:rsidRPr="00D90044">
            <w:rPr>
              <w:rStyle w:val="PlaceholderText"/>
            </w:rPr>
            <w:t>Choose an item.</w:t>
          </w:r>
        </w:p>
      </w:docPartBody>
    </w:docPart>
    <w:docPart>
      <w:docPartPr>
        <w:name w:val="2013E1DED2FF4503B621405515F311CB"/>
        <w:category>
          <w:name w:val="General"/>
          <w:gallery w:val="placeholder"/>
        </w:category>
        <w:types>
          <w:type w:val="bbPlcHdr"/>
        </w:types>
        <w:behaviors>
          <w:behavior w:val="content"/>
        </w:behaviors>
        <w:guid w:val="{705F3F6E-8661-4F0E-8821-0507F86D4242}"/>
      </w:docPartPr>
      <w:docPartBody>
        <w:p w:rsidR="00B70657" w:rsidRDefault="00B70657" w:rsidP="00B70657">
          <w:pPr>
            <w:pStyle w:val="2013E1DED2FF4503B621405515F311CB"/>
          </w:pPr>
          <w:r w:rsidRPr="00D90044">
            <w:rPr>
              <w:rStyle w:val="PlaceholderText"/>
            </w:rPr>
            <w:t>Choose an item.</w:t>
          </w:r>
        </w:p>
      </w:docPartBody>
    </w:docPart>
    <w:docPart>
      <w:docPartPr>
        <w:name w:val="54985F2C8A0D4BED844737F95C085BE2"/>
        <w:category>
          <w:name w:val="General"/>
          <w:gallery w:val="placeholder"/>
        </w:category>
        <w:types>
          <w:type w:val="bbPlcHdr"/>
        </w:types>
        <w:behaviors>
          <w:behavior w:val="content"/>
        </w:behaviors>
        <w:guid w:val="{2A05A39F-9BAE-43DF-B87D-900326F26A90}"/>
      </w:docPartPr>
      <w:docPartBody>
        <w:p w:rsidR="00B70657" w:rsidRDefault="00B70657" w:rsidP="00B70657">
          <w:pPr>
            <w:pStyle w:val="54985F2C8A0D4BED844737F95C085BE2"/>
          </w:pPr>
          <w:r w:rsidRPr="00D90044">
            <w:rPr>
              <w:rStyle w:val="PlaceholderText"/>
            </w:rPr>
            <w:t>Choose an item.</w:t>
          </w:r>
        </w:p>
      </w:docPartBody>
    </w:docPart>
    <w:docPart>
      <w:docPartPr>
        <w:name w:val="C5C0AA87D19A406C9EE237A2D5ED4630"/>
        <w:category>
          <w:name w:val="General"/>
          <w:gallery w:val="placeholder"/>
        </w:category>
        <w:types>
          <w:type w:val="bbPlcHdr"/>
        </w:types>
        <w:behaviors>
          <w:behavior w:val="content"/>
        </w:behaviors>
        <w:guid w:val="{6EA917C9-8C59-426E-A141-7B5D7C1F3DE2}"/>
      </w:docPartPr>
      <w:docPartBody>
        <w:p w:rsidR="00B70657" w:rsidRDefault="00B70657" w:rsidP="00B70657">
          <w:pPr>
            <w:pStyle w:val="C5C0AA87D19A406C9EE237A2D5ED4630"/>
          </w:pPr>
          <w:r w:rsidRPr="00D90044">
            <w:rPr>
              <w:rStyle w:val="PlaceholderText"/>
            </w:rPr>
            <w:t>Choose an item.</w:t>
          </w:r>
        </w:p>
      </w:docPartBody>
    </w:docPart>
    <w:docPart>
      <w:docPartPr>
        <w:name w:val="33B7D3D5342D4C088AF87AFAA66E0F47"/>
        <w:category>
          <w:name w:val="General"/>
          <w:gallery w:val="placeholder"/>
        </w:category>
        <w:types>
          <w:type w:val="bbPlcHdr"/>
        </w:types>
        <w:behaviors>
          <w:behavior w:val="content"/>
        </w:behaviors>
        <w:guid w:val="{B24C1696-39CE-4E50-9064-1AF234F16C55}"/>
      </w:docPartPr>
      <w:docPartBody>
        <w:p w:rsidR="00B70657" w:rsidRDefault="00B70657" w:rsidP="00B70657">
          <w:pPr>
            <w:pStyle w:val="33B7D3D5342D4C088AF87AFAA66E0F47"/>
          </w:pPr>
          <w:r w:rsidRPr="00D90044">
            <w:rPr>
              <w:rStyle w:val="PlaceholderText"/>
            </w:rPr>
            <w:t>Choose an item.</w:t>
          </w:r>
        </w:p>
      </w:docPartBody>
    </w:docPart>
    <w:docPart>
      <w:docPartPr>
        <w:name w:val="934DB7AAF9164A79A7CCD015D65697B8"/>
        <w:category>
          <w:name w:val="General"/>
          <w:gallery w:val="placeholder"/>
        </w:category>
        <w:types>
          <w:type w:val="bbPlcHdr"/>
        </w:types>
        <w:behaviors>
          <w:behavior w:val="content"/>
        </w:behaviors>
        <w:guid w:val="{5F0A2FBB-D374-47C4-8E47-2A6BDC0C0378}"/>
      </w:docPartPr>
      <w:docPartBody>
        <w:p w:rsidR="00B70657" w:rsidRDefault="00B70657" w:rsidP="00B70657">
          <w:pPr>
            <w:pStyle w:val="934DB7AAF9164A79A7CCD015D65697B8"/>
          </w:pPr>
          <w:r w:rsidRPr="00D90044">
            <w:rPr>
              <w:rStyle w:val="PlaceholderText"/>
            </w:rPr>
            <w:t>Choose an item.</w:t>
          </w:r>
        </w:p>
      </w:docPartBody>
    </w:docPart>
    <w:docPart>
      <w:docPartPr>
        <w:name w:val="F9F1EB55D19E4902B2DE181D908E3CB7"/>
        <w:category>
          <w:name w:val="General"/>
          <w:gallery w:val="placeholder"/>
        </w:category>
        <w:types>
          <w:type w:val="bbPlcHdr"/>
        </w:types>
        <w:behaviors>
          <w:behavior w:val="content"/>
        </w:behaviors>
        <w:guid w:val="{F3F9A854-CF35-4E99-9B23-BAD00697091A}"/>
      </w:docPartPr>
      <w:docPartBody>
        <w:p w:rsidR="00B70657" w:rsidRDefault="00B70657" w:rsidP="00B70657">
          <w:pPr>
            <w:pStyle w:val="F9F1EB55D19E4902B2DE181D908E3CB7"/>
          </w:pPr>
          <w:r w:rsidRPr="00D90044">
            <w:rPr>
              <w:rStyle w:val="PlaceholderText"/>
            </w:rPr>
            <w:t>Choose an item.</w:t>
          </w:r>
        </w:p>
      </w:docPartBody>
    </w:docPart>
    <w:docPart>
      <w:docPartPr>
        <w:name w:val="A795EBC4510A417DB29AE015968A7A05"/>
        <w:category>
          <w:name w:val="General"/>
          <w:gallery w:val="placeholder"/>
        </w:category>
        <w:types>
          <w:type w:val="bbPlcHdr"/>
        </w:types>
        <w:behaviors>
          <w:behavior w:val="content"/>
        </w:behaviors>
        <w:guid w:val="{DA8DB844-F29A-426D-8829-D37932661388}"/>
      </w:docPartPr>
      <w:docPartBody>
        <w:p w:rsidR="00B70657" w:rsidRDefault="00B70657" w:rsidP="00B70657">
          <w:pPr>
            <w:pStyle w:val="A795EBC4510A417DB29AE015968A7A05"/>
          </w:pPr>
          <w:r w:rsidRPr="00D90044">
            <w:rPr>
              <w:rStyle w:val="PlaceholderText"/>
            </w:rPr>
            <w:t>Choose an item.</w:t>
          </w:r>
        </w:p>
      </w:docPartBody>
    </w:docPart>
    <w:docPart>
      <w:docPartPr>
        <w:name w:val="39F730CADAA14C1D9FF6EF177B0EEF84"/>
        <w:category>
          <w:name w:val="General"/>
          <w:gallery w:val="placeholder"/>
        </w:category>
        <w:types>
          <w:type w:val="bbPlcHdr"/>
        </w:types>
        <w:behaviors>
          <w:behavior w:val="content"/>
        </w:behaviors>
        <w:guid w:val="{864FE777-C0E3-4587-8CA7-DDFE0B006874}"/>
      </w:docPartPr>
      <w:docPartBody>
        <w:p w:rsidR="00B70657" w:rsidRDefault="00B70657" w:rsidP="00B70657">
          <w:pPr>
            <w:pStyle w:val="39F730CADAA14C1D9FF6EF177B0EEF84"/>
          </w:pPr>
          <w:r w:rsidRPr="00D90044">
            <w:rPr>
              <w:rStyle w:val="PlaceholderText"/>
            </w:rPr>
            <w:t>Choose an item.</w:t>
          </w:r>
        </w:p>
      </w:docPartBody>
    </w:docPart>
    <w:docPart>
      <w:docPartPr>
        <w:name w:val="471D8358EC2944CB9E0939F14FA6A259"/>
        <w:category>
          <w:name w:val="General"/>
          <w:gallery w:val="placeholder"/>
        </w:category>
        <w:types>
          <w:type w:val="bbPlcHdr"/>
        </w:types>
        <w:behaviors>
          <w:behavior w:val="content"/>
        </w:behaviors>
        <w:guid w:val="{F1BA5F9A-0AB2-4844-88C9-69A9328F5582}"/>
      </w:docPartPr>
      <w:docPartBody>
        <w:p w:rsidR="00B70657" w:rsidRDefault="00B70657" w:rsidP="00B70657">
          <w:pPr>
            <w:pStyle w:val="471D8358EC2944CB9E0939F14FA6A259"/>
          </w:pPr>
          <w:r w:rsidRPr="00D90044">
            <w:rPr>
              <w:rStyle w:val="PlaceholderText"/>
            </w:rPr>
            <w:t>Choose an item.</w:t>
          </w:r>
        </w:p>
      </w:docPartBody>
    </w:docPart>
    <w:docPart>
      <w:docPartPr>
        <w:name w:val="07B3CDE4C6164194822E6DE927C22B1F"/>
        <w:category>
          <w:name w:val="General"/>
          <w:gallery w:val="placeholder"/>
        </w:category>
        <w:types>
          <w:type w:val="bbPlcHdr"/>
        </w:types>
        <w:behaviors>
          <w:behavior w:val="content"/>
        </w:behaviors>
        <w:guid w:val="{D86AF116-532B-42DC-9ACE-6DF367A2DB81}"/>
      </w:docPartPr>
      <w:docPartBody>
        <w:p w:rsidR="00B70657" w:rsidRDefault="00B70657" w:rsidP="00B70657">
          <w:pPr>
            <w:pStyle w:val="07B3CDE4C6164194822E6DE927C22B1F"/>
          </w:pPr>
          <w:r w:rsidRPr="00D90044">
            <w:rPr>
              <w:rStyle w:val="PlaceholderText"/>
            </w:rPr>
            <w:t>Choose an item.</w:t>
          </w:r>
        </w:p>
      </w:docPartBody>
    </w:docPart>
    <w:docPart>
      <w:docPartPr>
        <w:name w:val="963AA7A32E7C4217AA05749FDF49E09A"/>
        <w:category>
          <w:name w:val="General"/>
          <w:gallery w:val="placeholder"/>
        </w:category>
        <w:types>
          <w:type w:val="bbPlcHdr"/>
        </w:types>
        <w:behaviors>
          <w:behavior w:val="content"/>
        </w:behaviors>
        <w:guid w:val="{6954BC26-224C-4205-B316-751D0A672AEC}"/>
      </w:docPartPr>
      <w:docPartBody>
        <w:p w:rsidR="00B70657" w:rsidRDefault="00B70657" w:rsidP="00B70657">
          <w:pPr>
            <w:pStyle w:val="963AA7A32E7C4217AA05749FDF49E09A1"/>
          </w:pPr>
          <w:r w:rsidRPr="00D90044">
            <w:rPr>
              <w:rStyle w:val="PlaceholderText"/>
              <w:rFonts w:eastAsia="Calibri"/>
            </w:rPr>
            <w:t>Click or tap here to enter text.</w:t>
          </w:r>
        </w:p>
      </w:docPartBody>
    </w:docPart>
    <w:docPart>
      <w:docPartPr>
        <w:name w:val="4812AB4B8F934B6A8741EC89EFC0E649"/>
        <w:category>
          <w:name w:val="General"/>
          <w:gallery w:val="placeholder"/>
        </w:category>
        <w:types>
          <w:type w:val="bbPlcHdr"/>
        </w:types>
        <w:behaviors>
          <w:behavior w:val="content"/>
        </w:behaviors>
        <w:guid w:val="{732E1105-8707-450B-A5FE-971413F5F425}"/>
      </w:docPartPr>
      <w:docPartBody>
        <w:p w:rsidR="00B70657" w:rsidRDefault="00B70657" w:rsidP="00B70657">
          <w:pPr>
            <w:pStyle w:val="4812AB4B8F934B6A8741EC89EFC0E649"/>
          </w:pPr>
          <w:r w:rsidRPr="00D90044">
            <w:rPr>
              <w:rStyle w:val="PlaceholderText"/>
            </w:rPr>
            <w:t>Choose an item.</w:t>
          </w:r>
        </w:p>
      </w:docPartBody>
    </w:docPart>
    <w:docPart>
      <w:docPartPr>
        <w:name w:val="44F1AB60365F4B80A1BB37EFE139078E"/>
        <w:category>
          <w:name w:val="General"/>
          <w:gallery w:val="placeholder"/>
        </w:category>
        <w:types>
          <w:type w:val="bbPlcHdr"/>
        </w:types>
        <w:behaviors>
          <w:behavior w:val="content"/>
        </w:behaviors>
        <w:guid w:val="{2A091FDB-92E5-4B0B-B9E6-C4DBBA588E3E}"/>
      </w:docPartPr>
      <w:docPartBody>
        <w:p w:rsidR="00B70657" w:rsidRDefault="00B70657" w:rsidP="00B70657">
          <w:pPr>
            <w:pStyle w:val="44F1AB60365F4B80A1BB37EFE139078E"/>
          </w:pPr>
          <w:r w:rsidRPr="00D90044">
            <w:rPr>
              <w:rStyle w:val="PlaceholderText"/>
            </w:rPr>
            <w:t>Choose an item.</w:t>
          </w:r>
        </w:p>
      </w:docPartBody>
    </w:docPart>
    <w:docPart>
      <w:docPartPr>
        <w:name w:val="C32D851C6E624F678712B2860C719E87"/>
        <w:category>
          <w:name w:val="General"/>
          <w:gallery w:val="placeholder"/>
        </w:category>
        <w:types>
          <w:type w:val="bbPlcHdr"/>
        </w:types>
        <w:behaviors>
          <w:behavior w:val="content"/>
        </w:behaviors>
        <w:guid w:val="{FB97C78D-4347-4640-944A-80A0D61BCAE9}"/>
      </w:docPartPr>
      <w:docPartBody>
        <w:p w:rsidR="00B70657" w:rsidRDefault="00B70657" w:rsidP="00B70657">
          <w:pPr>
            <w:pStyle w:val="C32D851C6E624F678712B2860C719E87"/>
          </w:pPr>
          <w:r w:rsidRPr="00D90044">
            <w:rPr>
              <w:rStyle w:val="PlaceholderText"/>
            </w:rPr>
            <w:t>Choose an item.</w:t>
          </w:r>
        </w:p>
      </w:docPartBody>
    </w:docPart>
    <w:docPart>
      <w:docPartPr>
        <w:name w:val="AE578449A5C84AF3A3EE55346D6DFD28"/>
        <w:category>
          <w:name w:val="General"/>
          <w:gallery w:val="placeholder"/>
        </w:category>
        <w:types>
          <w:type w:val="bbPlcHdr"/>
        </w:types>
        <w:behaviors>
          <w:behavior w:val="content"/>
        </w:behaviors>
        <w:guid w:val="{C01B1E31-D41A-46D4-9C34-6121FFF37A7E}"/>
      </w:docPartPr>
      <w:docPartBody>
        <w:p w:rsidR="00B70657" w:rsidRDefault="00B70657" w:rsidP="00B70657">
          <w:pPr>
            <w:pStyle w:val="AE578449A5C84AF3A3EE55346D6DFD28"/>
          </w:pPr>
          <w:r w:rsidRPr="00D90044">
            <w:rPr>
              <w:rStyle w:val="PlaceholderText"/>
            </w:rPr>
            <w:t>Choose an item.</w:t>
          </w:r>
        </w:p>
      </w:docPartBody>
    </w:docPart>
    <w:docPart>
      <w:docPartPr>
        <w:name w:val="7CFE4C7AA31C45AA857704A63582779E"/>
        <w:category>
          <w:name w:val="General"/>
          <w:gallery w:val="placeholder"/>
        </w:category>
        <w:types>
          <w:type w:val="bbPlcHdr"/>
        </w:types>
        <w:behaviors>
          <w:behavior w:val="content"/>
        </w:behaviors>
        <w:guid w:val="{AA89E833-D5F6-42F2-B2E1-F0976BFD1B09}"/>
      </w:docPartPr>
      <w:docPartBody>
        <w:p w:rsidR="00B70657" w:rsidRDefault="00B70657" w:rsidP="00B70657">
          <w:pPr>
            <w:pStyle w:val="7CFE4C7AA31C45AA857704A63582779E"/>
          </w:pPr>
          <w:r w:rsidRPr="00D90044">
            <w:rPr>
              <w:rStyle w:val="PlaceholderText"/>
            </w:rPr>
            <w:t>Choose an item.</w:t>
          </w:r>
        </w:p>
      </w:docPartBody>
    </w:docPart>
    <w:docPart>
      <w:docPartPr>
        <w:name w:val="6DD3457B76754387B4697DF0CB1D5C24"/>
        <w:category>
          <w:name w:val="General"/>
          <w:gallery w:val="placeholder"/>
        </w:category>
        <w:types>
          <w:type w:val="bbPlcHdr"/>
        </w:types>
        <w:behaviors>
          <w:behavior w:val="content"/>
        </w:behaviors>
        <w:guid w:val="{148CD136-4581-4C0E-85F2-A455396C2A11}"/>
      </w:docPartPr>
      <w:docPartBody>
        <w:p w:rsidR="00B70657" w:rsidRDefault="00B70657" w:rsidP="00B70657">
          <w:pPr>
            <w:pStyle w:val="6DD3457B76754387B4697DF0CB1D5C24"/>
          </w:pPr>
          <w:r w:rsidRPr="00D90044">
            <w:rPr>
              <w:rStyle w:val="PlaceholderText"/>
            </w:rPr>
            <w:t>Choose an item.</w:t>
          </w:r>
        </w:p>
      </w:docPartBody>
    </w:docPart>
    <w:docPart>
      <w:docPartPr>
        <w:name w:val="4A028CE80D4146F7B0702B8E2489E437"/>
        <w:category>
          <w:name w:val="General"/>
          <w:gallery w:val="placeholder"/>
        </w:category>
        <w:types>
          <w:type w:val="bbPlcHdr"/>
        </w:types>
        <w:behaviors>
          <w:behavior w:val="content"/>
        </w:behaviors>
        <w:guid w:val="{B6A652BF-CFE1-4F6E-9517-A1EC5148CD7B}"/>
      </w:docPartPr>
      <w:docPartBody>
        <w:p w:rsidR="00B70657" w:rsidRDefault="00B70657" w:rsidP="00B70657">
          <w:pPr>
            <w:pStyle w:val="4A028CE80D4146F7B0702B8E2489E437"/>
          </w:pPr>
          <w:r w:rsidRPr="00D90044">
            <w:rPr>
              <w:rStyle w:val="PlaceholderText"/>
            </w:rPr>
            <w:t>Choose an item.</w:t>
          </w:r>
        </w:p>
      </w:docPartBody>
    </w:docPart>
    <w:docPart>
      <w:docPartPr>
        <w:name w:val="371F4D683D324C2EB6BF2774A5F40153"/>
        <w:category>
          <w:name w:val="General"/>
          <w:gallery w:val="placeholder"/>
        </w:category>
        <w:types>
          <w:type w:val="bbPlcHdr"/>
        </w:types>
        <w:behaviors>
          <w:behavior w:val="content"/>
        </w:behaviors>
        <w:guid w:val="{02F47776-5DC1-4264-8D68-BEBB7E83B16F}"/>
      </w:docPartPr>
      <w:docPartBody>
        <w:p w:rsidR="00B70657" w:rsidRDefault="00B70657" w:rsidP="00B70657">
          <w:pPr>
            <w:pStyle w:val="371F4D683D324C2EB6BF2774A5F40153"/>
          </w:pPr>
          <w:r w:rsidRPr="00D90044">
            <w:rPr>
              <w:rStyle w:val="PlaceholderText"/>
            </w:rPr>
            <w:t>Choose an item.</w:t>
          </w:r>
        </w:p>
      </w:docPartBody>
    </w:docPart>
    <w:docPart>
      <w:docPartPr>
        <w:name w:val="DFB8B34F9B5246BBB425C93B6BF527E5"/>
        <w:category>
          <w:name w:val="General"/>
          <w:gallery w:val="placeholder"/>
        </w:category>
        <w:types>
          <w:type w:val="bbPlcHdr"/>
        </w:types>
        <w:behaviors>
          <w:behavior w:val="content"/>
        </w:behaviors>
        <w:guid w:val="{486A4CAA-8B30-4AAB-8336-1845B7659745}"/>
      </w:docPartPr>
      <w:docPartBody>
        <w:p w:rsidR="00B70657" w:rsidRDefault="00B70657" w:rsidP="00B70657">
          <w:pPr>
            <w:pStyle w:val="DFB8B34F9B5246BBB425C93B6BF527E5"/>
          </w:pPr>
          <w:r w:rsidRPr="00D90044">
            <w:rPr>
              <w:rStyle w:val="PlaceholderText"/>
            </w:rPr>
            <w:t>Choose an item.</w:t>
          </w:r>
        </w:p>
      </w:docPartBody>
    </w:docPart>
    <w:docPart>
      <w:docPartPr>
        <w:name w:val="9B5431E86EFC4AC9B0AB30F2225334A7"/>
        <w:category>
          <w:name w:val="General"/>
          <w:gallery w:val="placeholder"/>
        </w:category>
        <w:types>
          <w:type w:val="bbPlcHdr"/>
        </w:types>
        <w:behaviors>
          <w:behavior w:val="content"/>
        </w:behaviors>
        <w:guid w:val="{409B6928-F5FA-4BC1-AD6B-FDC42AD34A26}"/>
      </w:docPartPr>
      <w:docPartBody>
        <w:p w:rsidR="00B70657" w:rsidRDefault="00B70657" w:rsidP="00B70657">
          <w:pPr>
            <w:pStyle w:val="9B5431E86EFC4AC9B0AB30F2225334A7"/>
          </w:pPr>
          <w:r w:rsidRPr="00D90044">
            <w:rPr>
              <w:rStyle w:val="PlaceholderText"/>
            </w:rPr>
            <w:t>Choose an item.</w:t>
          </w:r>
        </w:p>
      </w:docPartBody>
    </w:docPart>
    <w:docPart>
      <w:docPartPr>
        <w:name w:val="C702EF235C444460B5BB3C3AB931B661"/>
        <w:category>
          <w:name w:val="General"/>
          <w:gallery w:val="placeholder"/>
        </w:category>
        <w:types>
          <w:type w:val="bbPlcHdr"/>
        </w:types>
        <w:behaviors>
          <w:behavior w:val="content"/>
        </w:behaviors>
        <w:guid w:val="{709C75BE-87F1-4F8F-8551-80BC9A549FB6}"/>
      </w:docPartPr>
      <w:docPartBody>
        <w:p w:rsidR="00B70657" w:rsidRDefault="00B70657" w:rsidP="00B70657">
          <w:pPr>
            <w:pStyle w:val="C702EF235C444460B5BB3C3AB931B661"/>
          </w:pPr>
          <w:r w:rsidRPr="00D90044">
            <w:rPr>
              <w:rStyle w:val="PlaceholderText"/>
            </w:rPr>
            <w:t>Choose an item.</w:t>
          </w:r>
        </w:p>
      </w:docPartBody>
    </w:docPart>
    <w:docPart>
      <w:docPartPr>
        <w:name w:val="4EA99D72739E4EA38875E3B70796AB4A"/>
        <w:category>
          <w:name w:val="General"/>
          <w:gallery w:val="placeholder"/>
        </w:category>
        <w:types>
          <w:type w:val="bbPlcHdr"/>
        </w:types>
        <w:behaviors>
          <w:behavior w:val="content"/>
        </w:behaviors>
        <w:guid w:val="{6CB2F710-DF82-45BD-88BB-49A87E14C447}"/>
      </w:docPartPr>
      <w:docPartBody>
        <w:p w:rsidR="00B70657" w:rsidRDefault="00B70657" w:rsidP="00B70657">
          <w:pPr>
            <w:pStyle w:val="4EA99D72739E4EA38875E3B70796AB4A"/>
          </w:pPr>
          <w:r w:rsidRPr="00D90044">
            <w:rPr>
              <w:rStyle w:val="PlaceholderText"/>
            </w:rPr>
            <w:t>Choose an item.</w:t>
          </w:r>
        </w:p>
      </w:docPartBody>
    </w:docPart>
    <w:docPart>
      <w:docPartPr>
        <w:name w:val="26139C29313F41FEB0BDDE9FA6652E84"/>
        <w:category>
          <w:name w:val="General"/>
          <w:gallery w:val="placeholder"/>
        </w:category>
        <w:types>
          <w:type w:val="bbPlcHdr"/>
        </w:types>
        <w:behaviors>
          <w:behavior w:val="content"/>
        </w:behaviors>
        <w:guid w:val="{67AC8D22-93DE-43D3-91DA-2A71F4C3EB7F}"/>
      </w:docPartPr>
      <w:docPartBody>
        <w:p w:rsidR="00B70657" w:rsidRDefault="00B70657" w:rsidP="00B70657">
          <w:pPr>
            <w:pStyle w:val="26139C29313F41FEB0BDDE9FA6652E84"/>
          </w:pPr>
          <w:r w:rsidRPr="00D90044">
            <w:rPr>
              <w:rStyle w:val="PlaceholderText"/>
            </w:rPr>
            <w:t>Choose an item.</w:t>
          </w:r>
        </w:p>
      </w:docPartBody>
    </w:docPart>
    <w:docPart>
      <w:docPartPr>
        <w:name w:val="0F754B8FC821486CA18E81686C7470D2"/>
        <w:category>
          <w:name w:val="General"/>
          <w:gallery w:val="placeholder"/>
        </w:category>
        <w:types>
          <w:type w:val="bbPlcHdr"/>
        </w:types>
        <w:behaviors>
          <w:behavior w:val="content"/>
        </w:behaviors>
        <w:guid w:val="{C6F121FE-20B2-47BC-92F9-3972642D1FA1}"/>
      </w:docPartPr>
      <w:docPartBody>
        <w:p w:rsidR="00B70657" w:rsidRDefault="00B70657" w:rsidP="00B70657">
          <w:pPr>
            <w:pStyle w:val="0F754B8FC821486CA18E81686C7470D2"/>
          </w:pPr>
          <w:r w:rsidRPr="00D90044">
            <w:rPr>
              <w:rStyle w:val="PlaceholderText"/>
            </w:rPr>
            <w:t>Choose an item.</w:t>
          </w:r>
        </w:p>
      </w:docPartBody>
    </w:docPart>
    <w:docPart>
      <w:docPartPr>
        <w:name w:val="06BEE8D78BA2421DAA4B545B36F246FC"/>
        <w:category>
          <w:name w:val="General"/>
          <w:gallery w:val="placeholder"/>
        </w:category>
        <w:types>
          <w:type w:val="bbPlcHdr"/>
        </w:types>
        <w:behaviors>
          <w:behavior w:val="content"/>
        </w:behaviors>
        <w:guid w:val="{2F118F53-0A08-45DD-ACF1-892B9559921B}"/>
      </w:docPartPr>
      <w:docPartBody>
        <w:p w:rsidR="00B70657" w:rsidRDefault="00B70657" w:rsidP="00B70657">
          <w:pPr>
            <w:pStyle w:val="06BEE8D78BA2421DAA4B545B36F246FC"/>
          </w:pPr>
          <w:r w:rsidRPr="00D90044">
            <w:rPr>
              <w:rStyle w:val="PlaceholderText"/>
            </w:rPr>
            <w:t>Choose an item.</w:t>
          </w:r>
        </w:p>
      </w:docPartBody>
    </w:docPart>
    <w:docPart>
      <w:docPartPr>
        <w:name w:val="EC737241E1BF4ADB8D423109D6ABD00E"/>
        <w:category>
          <w:name w:val="General"/>
          <w:gallery w:val="placeholder"/>
        </w:category>
        <w:types>
          <w:type w:val="bbPlcHdr"/>
        </w:types>
        <w:behaviors>
          <w:behavior w:val="content"/>
        </w:behaviors>
        <w:guid w:val="{FB613711-7B55-4CF7-9D1B-4E7BFF2DA7BD}"/>
      </w:docPartPr>
      <w:docPartBody>
        <w:p w:rsidR="00B70657" w:rsidRDefault="00B70657" w:rsidP="00B70657">
          <w:pPr>
            <w:pStyle w:val="EC737241E1BF4ADB8D423109D6ABD00E"/>
          </w:pPr>
          <w:r w:rsidRPr="00D90044">
            <w:rPr>
              <w:rStyle w:val="PlaceholderText"/>
            </w:rPr>
            <w:t>Choose an item.</w:t>
          </w:r>
        </w:p>
      </w:docPartBody>
    </w:docPart>
    <w:docPart>
      <w:docPartPr>
        <w:name w:val="8D739FC2957E44D5811F83A4FB66A4D5"/>
        <w:category>
          <w:name w:val="General"/>
          <w:gallery w:val="placeholder"/>
        </w:category>
        <w:types>
          <w:type w:val="bbPlcHdr"/>
        </w:types>
        <w:behaviors>
          <w:behavior w:val="content"/>
        </w:behaviors>
        <w:guid w:val="{A0A54DF5-1AE5-4D09-BC4B-253BB6B9C141}"/>
      </w:docPartPr>
      <w:docPartBody>
        <w:p w:rsidR="00B70657" w:rsidRDefault="00B70657" w:rsidP="00B70657">
          <w:pPr>
            <w:pStyle w:val="8D739FC2957E44D5811F83A4FB66A4D5"/>
          </w:pPr>
          <w:r w:rsidRPr="00D90044">
            <w:rPr>
              <w:rStyle w:val="PlaceholderText"/>
            </w:rPr>
            <w:t>Choose an item.</w:t>
          </w:r>
        </w:p>
      </w:docPartBody>
    </w:docPart>
    <w:docPart>
      <w:docPartPr>
        <w:name w:val="886C9384D5A3422AA44C94652B469E6A"/>
        <w:category>
          <w:name w:val="General"/>
          <w:gallery w:val="placeholder"/>
        </w:category>
        <w:types>
          <w:type w:val="bbPlcHdr"/>
        </w:types>
        <w:behaviors>
          <w:behavior w:val="content"/>
        </w:behaviors>
        <w:guid w:val="{FE48BF68-EC26-4966-B9B9-49A84A792DDD}"/>
      </w:docPartPr>
      <w:docPartBody>
        <w:p w:rsidR="00B70657" w:rsidRDefault="00B70657" w:rsidP="00B70657">
          <w:pPr>
            <w:pStyle w:val="886C9384D5A3422AA44C94652B469E6A"/>
          </w:pPr>
          <w:r w:rsidRPr="00D90044">
            <w:rPr>
              <w:rStyle w:val="PlaceholderText"/>
            </w:rPr>
            <w:t>Choose an item.</w:t>
          </w:r>
        </w:p>
      </w:docPartBody>
    </w:docPart>
    <w:docPart>
      <w:docPartPr>
        <w:name w:val="496CD9095B51404B892856767DDEC978"/>
        <w:category>
          <w:name w:val="General"/>
          <w:gallery w:val="placeholder"/>
        </w:category>
        <w:types>
          <w:type w:val="bbPlcHdr"/>
        </w:types>
        <w:behaviors>
          <w:behavior w:val="content"/>
        </w:behaviors>
        <w:guid w:val="{B542BC3E-3BAF-4DBE-8018-6EBE1500C00A}"/>
      </w:docPartPr>
      <w:docPartBody>
        <w:p w:rsidR="00B70657" w:rsidRDefault="00B70657" w:rsidP="00B70657">
          <w:pPr>
            <w:pStyle w:val="496CD9095B51404B892856767DDEC978"/>
          </w:pPr>
          <w:r w:rsidRPr="00D90044">
            <w:rPr>
              <w:rStyle w:val="PlaceholderText"/>
            </w:rPr>
            <w:t>Choose an item.</w:t>
          </w:r>
        </w:p>
      </w:docPartBody>
    </w:docPart>
    <w:docPart>
      <w:docPartPr>
        <w:name w:val="E705951218804EDDB1E8320E97746511"/>
        <w:category>
          <w:name w:val="General"/>
          <w:gallery w:val="placeholder"/>
        </w:category>
        <w:types>
          <w:type w:val="bbPlcHdr"/>
        </w:types>
        <w:behaviors>
          <w:behavior w:val="content"/>
        </w:behaviors>
        <w:guid w:val="{E8450905-F523-4608-A511-1A0F40565BB8}"/>
      </w:docPartPr>
      <w:docPartBody>
        <w:p w:rsidR="00B70657" w:rsidRDefault="00B70657" w:rsidP="00B70657">
          <w:pPr>
            <w:pStyle w:val="E705951218804EDDB1E8320E97746511"/>
          </w:pPr>
          <w:r w:rsidRPr="00D90044">
            <w:rPr>
              <w:rStyle w:val="PlaceholderText"/>
            </w:rPr>
            <w:t>Choose an item.</w:t>
          </w:r>
        </w:p>
      </w:docPartBody>
    </w:docPart>
    <w:docPart>
      <w:docPartPr>
        <w:name w:val="CF79E5FB8D484A769EC1B18C3097D113"/>
        <w:category>
          <w:name w:val="General"/>
          <w:gallery w:val="placeholder"/>
        </w:category>
        <w:types>
          <w:type w:val="bbPlcHdr"/>
        </w:types>
        <w:behaviors>
          <w:behavior w:val="content"/>
        </w:behaviors>
        <w:guid w:val="{3E5D417F-EB31-4612-9387-D5563A8F64C0}"/>
      </w:docPartPr>
      <w:docPartBody>
        <w:p w:rsidR="00B70657" w:rsidRDefault="00B70657" w:rsidP="00B70657">
          <w:pPr>
            <w:pStyle w:val="CF79E5FB8D484A769EC1B18C3097D113"/>
          </w:pPr>
          <w:r w:rsidRPr="00D90044">
            <w:rPr>
              <w:rStyle w:val="PlaceholderText"/>
            </w:rPr>
            <w:t>Choose an item.</w:t>
          </w:r>
        </w:p>
      </w:docPartBody>
    </w:docPart>
    <w:docPart>
      <w:docPartPr>
        <w:name w:val="BC7BEF21404143BF965841B8F7644583"/>
        <w:category>
          <w:name w:val="General"/>
          <w:gallery w:val="placeholder"/>
        </w:category>
        <w:types>
          <w:type w:val="bbPlcHdr"/>
        </w:types>
        <w:behaviors>
          <w:behavior w:val="content"/>
        </w:behaviors>
        <w:guid w:val="{81A5CD34-D28D-47E4-A90B-F39A8ACD0619}"/>
      </w:docPartPr>
      <w:docPartBody>
        <w:p w:rsidR="00B70657" w:rsidRDefault="00B70657" w:rsidP="00B70657">
          <w:pPr>
            <w:pStyle w:val="BC7BEF21404143BF965841B8F7644583"/>
          </w:pPr>
          <w:r w:rsidRPr="00D90044">
            <w:rPr>
              <w:rStyle w:val="PlaceholderText"/>
            </w:rPr>
            <w:t>Choose an item.</w:t>
          </w:r>
        </w:p>
      </w:docPartBody>
    </w:docPart>
    <w:docPart>
      <w:docPartPr>
        <w:name w:val="39F09F3B0CEC468AAB72EE8BC7E0FF57"/>
        <w:category>
          <w:name w:val="General"/>
          <w:gallery w:val="placeholder"/>
        </w:category>
        <w:types>
          <w:type w:val="bbPlcHdr"/>
        </w:types>
        <w:behaviors>
          <w:behavior w:val="content"/>
        </w:behaviors>
        <w:guid w:val="{195D39F8-7B1D-4B0F-96A8-A1B5E85FDD68}"/>
      </w:docPartPr>
      <w:docPartBody>
        <w:p w:rsidR="00B70657" w:rsidRDefault="00B70657" w:rsidP="00B70657">
          <w:pPr>
            <w:pStyle w:val="39F09F3B0CEC468AAB72EE8BC7E0FF57"/>
          </w:pPr>
          <w:r w:rsidRPr="00D90044">
            <w:rPr>
              <w:rStyle w:val="PlaceholderText"/>
            </w:rPr>
            <w:t>Choose an item.</w:t>
          </w:r>
        </w:p>
      </w:docPartBody>
    </w:docPart>
    <w:docPart>
      <w:docPartPr>
        <w:name w:val="732E71F8F0FE4DF4B09F59B3A6B0AB72"/>
        <w:category>
          <w:name w:val="General"/>
          <w:gallery w:val="placeholder"/>
        </w:category>
        <w:types>
          <w:type w:val="bbPlcHdr"/>
        </w:types>
        <w:behaviors>
          <w:behavior w:val="content"/>
        </w:behaviors>
        <w:guid w:val="{A65489A5-CC23-4EB2-AFC8-EB2E80662687}"/>
      </w:docPartPr>
      <w:docPartBody>
        <w:p w:rsidR="00B70657" w:rsidRDefault="00B70657" w:rsidP="00B70657">
          <w:pPr>
            <w:pStyle w:val="732E71F8F0FE4DF4B09F59B3A6B0AB72"/>
          </w:pPr>
          <w:r w:rsidRPr="00D90044">
            <w:rPr>
              <w:rStyle w:val="PlaceholderText"/>
            </w:rPr>
            <w:t>Choose an item.</w:t>
          </w:r>
        </w:p>
      </w:docPartBody>
    </w:docPart>
    <w:docPart>
      <w:docPartPr>
        <w:name w:val="788592B942DC4CB8B702033A8714E03F"/>
        <w:category>
          <w:name w:val="General"/>
          <w:gallery w:val="placeholder"/>
        </w:category>
        <w:types>
          <w:type w:val="bbPlcHdr"/>
        </w:types>
        <w:behaviors>
          <w:behavior w:val="content"/>
        </w:behaviors>
        <w:guid w:val="{69BFD863-5BC3-4F95-B753-7477D32D94BC}"/>
      </w:docPartPr>
      <w:docPartBody>
        <w:p w:rsidR="00B70657" w:rsidRDefault="00B70657" w:rsidP="00B70657">
          <w:pPr>
            <w:pStyle w:val="788592B942DC4CB8B702033A8714E03F"/>
          </w:pPr>
          <w:r w:rsidRPr="00D90044">
            <w:rPr>
              <w:rStyle w:val="PlaceholderText"/>
            </w:rPr>
            <w:t>Choose an item.</w:t>
          </w:r>
        </w:p>
      </w:docPartBody>
    </w:docPart>
    <w:docPart>
      <w:docPartPr>
        <w:name w:val="66CF8CBECFE2457A9A5A2D813C38F7DB"/>
        <w:category>
          <w:name w:val="General"/>
          <w:gallery w:val="placeholder"/>
        </w:category>
        <w:types>
          <w:type w:val="bbPlcHdr"/>
        </w:types>
        <w:behaviors>
          <w:behavior w:val="content"/>
        </w:behaviors>
        <w:guid w:val="{F9A2E8BA-365B-4BB4-94ED-6AFB7E5BBFFF}"/>
      </w:docPartPr>
      <w:docPartBody>
        <w:p w:rsidR="00B70657" w:rsidRDefault="00B70657" w:rsidP="00B70657">
          <w:pPr>
            <w:pStyle w:val="66CF8CBECFE2457A9A5A2D813C38F7DB"/>
          </w:pPr>
          <w:r w:rsidRPr="00D90044">
            <w:rPr>
              <w:rStyle w:val="PlaceholderText"/>
            </w:rPr>
            <w:t>Choose an item.</w:t>
          </w:r>
        </w:p>
      </w:docPartBody>
    </w:docPart>
    <w:docPart>
      <w:docPartPr>
        <w:name w:val="921542985D7D4F0091E70B991FFA29DC"/>
        <w:category>
          <w:name w:val="General"/>
          <w:gallery w:val="placeholder"/>
        </w:category>
        <w:types>
          <w:type w:val="bbPlcHdr"/>
        </w:types>
        <w:behaviors>
          <w:behavior w:val="content"/>
        </w:behaviors>
        <w:guid w:val="{7E5919F5-2767-465B-B8F0-2AD9B05D6232}"/>
      </w:docPartPr>
      <w:docPartBody>
        <w:p w:rsidR="00B70657" w:rsidRDefault="00B70657" w:rsidP="00B70657">
          <w:pPr>
            <w:pStyle w:val="921542985D7D4F0091E70B991FFA29DC"/>
          </w:pPr>
          <w:r w:rsidRPr="00D90044">
            <w:rPr>
              <w:rStyle w:val="PlaceholderText"/>
            </w:rPr>
            <w:t>Choose an item.</w:t>
          </w:r>
        </w:p>
      </w:docPartBody>
    </w:docPart>
    <w:docPart>
      <w:docPartPr>
        <w:name w:val="B7A1DDD7AC314F93AD9772B16E7E9121"/>
        <w:category>
          <w:name w:val="General"/>
          <w:gallery w:val="placeholder"/>
        </w:category>
        <w:types>
          <w:type w:val="bbPlcHdr"/>
        </w:types>
        <w:behaviors>
          <w:behavior w:val="content"/>
        </w:behaviors>
        <w:guid w:val="{67E16412-F943-4BE1-9C71-56D941577C97}"/>
      </w:docPartPr>
      <w:docPartBody>
        <w:p w:rsidR="00B70657" w:rsidRDefault="00B70657" w:rsidP="00B70657">
          <w:pPr>
            <w:pStyle w:val="B7A1DDD7AC314F93AD9772B16E7E9121"/>
          </w:pPr>
          <w:r w:rsidRPr="00D90044">
            <w:rPr>
              <w:rStyle w:val="PlaceholderText"/>
            </w:rPr>
            <w:t>Choose an item.</w:t>
          </w:r>
        </w:p>
      </w:docPartBody>
    </w:docPart>
    <w:docPart>
      <w:docPartPr>
        <w:name w:val="D847D8CBB8DC44FDB49382B8242E0727"/>
        <w:category>
          <w:name w:val="General"/>
          <w:gallery w:val="placeholder"/>
        </w:category>
        <w:types>
          <w:type w:val="bbPlcHdr"/>
        </w:types>
        <w:behaviors>
          <w:behavior w:val="content"/>
        </w:behaviors>
        <w:guid w:val="{9D612A42-E886-4951-8FCF-159EA26DA00F}"/>
      </w:docPartPr>
      <w:docPartBody>
        <w:p w:rsidR="00B70657" w:rsidRDefault="00B70657" w:rsidP="00B70657">
          <w:pPr>
            <w:pStyle w:val="D847D8CBB8DC44FDB49382B8242E0727"/>
          </w:pPr>
          <w:r w:rsidRPr="00D90044">
            <w:rPr>
              <w:rStyle w:val="PlaceholderText"/>
            </w:rPr>
            <w:t>Choose an item.</w:t>
          </w:r>
        </w:p>
      </w:docPartBody>
    </w:docPart>
    <w:docPart>
      <w:docPartPr>
        <w:name w:val="1911A6669A8B47B8BFF8D9BE23598372"/>
        <w:category>
          <w:name w:val="General"/>
          <w:gallery w:val="placeholder"/>
        </w:category>
        <w:types>
          <w:type w:val="bbPlcHdr"/>
        </w:types>
        <w:behaviors>
          <w:behavior w:val="content"/>
        </w:behaviors>
        <w:guid w:val="{47C0584D-44E8-4169-9E5D-3A35077B9D55}"/>
      </w:docPartPr>
      <w:docPartBody>
        <w:p w:rsidR="00B70657" w:rsidRDefault="00B70657" w:rsidP="00B70657">
          <w:pPr>
            <w:pStyle w:val="1911A6669A8B47B8BFF8D9BE23598372"/>
          </w:pPr>
          <w:r w:rsidRPr="00D90044">
            <w:rPr>
              <w:rStyle w:val="PlaceholderText"/>
            </w:rPr>
            <w:t>Click or tap here to enter text.</w:t>
          </w:r>
        </w:p>
      </w:docPartBody>
    </w:docPart>
    <w:docPart>
      <w:docPartPr>
        <w:name w:val="79578778047A480790B223A666F900BD"/>
        <w:category>
          <w:name w:val="General"/>
          <w:gallery w:val="placeholder"/>
        </w:category>
        <w:types>
          <w:type w:val="bbPlcHdr"/>
        </w:types>
        <w:behaviors>
          <w:behavior w:val="content"/>
        </w:behaviors>
        <w:guid w:val="{FBABA509-85EF-4075-9E3C-9615EF9B6638}"/>
      </w:docPartPr>
      <w:docPartBody>
        <w:p w:rsidR="00B70657" w:rsidRDefault="00B70657" w:rsidP="00B70657">
          <w:pPr>
            <w:pStyle w:val="79578778047A480790B223A666F900BD"/>
          </w:pPr>
          <w:r w:rsidRPr="00BC6837">
            <w:rPr>
              <w:rStyle w:val="PlaceholderText"/>
            </w:rPr>
            <w:t>Click or tap here to enter text.</w:t>
          </w:r>
        </w:p>
      </w:docPartBody>
    </w:docPart>
    <w:docPart>
      <w:docPartPr>
        <w:name w:val="356D564403164F2E998B1FD0D910A31A"/>
        <w:category>
          <w:name w:val="General"/>
          <w:gallery w:val="placeholder"/>
        </w:category>
        <w:types>
          <w:type w:val="bbPlcHdr"/>
        </w:types>
        <w:behaviors>
          <w:behavior w:val="content"/>
        </w:behaviors>
        <w:guid w:val="{9AE71979-5667-47E8-8E8F-A5F4DDD95028}"/>
      </w:docPartPr>
      <w:docPartBody>
        <w:p w:rsidR="00B70657" w:rsidRDefault="00B70657" w:rsidP="00B70657">
          <w:pPr>
            <w:pStyle w:val="356D564403164F2E998B1FD0D910A31A"/>
          </w:pPr>
          <w:r w:rsidRPr="00D90044">
            <w:rPr>
              <w:rStyle w:val="PlaceholderText"/>
            </w:rPr>
            <w:t>Choose an item.</w:t>
          </w:r>
        </w:p>
      </w:docPartBody>
    </w:docPart>
    <w:docPart>
      <w:docPartPr>
        <w:name w:val="D9BE30AD96F24387800E5CC4121C4A44"/>
        <w:category>
          <w:name w:val="General"/>
          <w:gallery w:val="placeholder"/>
        </w:category>
        <w:types>
          <w:type w:val="bbPlcHdr"/>
        </w:types>
        <w:behaviors>
          <w:behavior w:val="content"/>
        </w:behaviors>
        <w:guid w:val="{D9235B48-0AEF-4532-B3C1-F312D3E16076}"/>
      </w:docPartPr>
      <w:docPartBody>
        <w:p w:rsidR="00B70657" w:rsidRDefault="00B70657" w:rsidP="00B70657">
          <w:pPr>
            <w:pStyle w:val="D9BE30AD96F24387800E5CC4121C4A44"/>
          </w:pPr>
          <w:r w:rsidRPr="00E347E4">
            <w:rPr>
              <w:rStyle w:val="PlaceholderText"/>
            </w:rPr>
            <w:t>Click or tap here to enter text.</w:t>
          </w:r>
        </w:p>
      </w:docPartBody>
    </w:docPart>
    <w:docPart>
      <w:docPartPr>
        <w:name w:val="4282C599680B4BA7820D25D9A41AD55C"/>
        <w:category>
          <w:name w:val="General"/>
          <w:gallery w:val="placeholder"/>
        </w:category>
        <w:types>
          <w:type w:val="bbPlcHdr"/>
        </w:types>
        <w:behaviors>
          <w:behavior w:val="content"/>
        </w:behaviors>
        <w:guid w:val="{6C05975F-8B90-44E1-8593-F2CB42F3EB82}"/>
      </w:docPartPr>
      <w:docPartBody>
        <w:p w:rsidR="00B70657" w:rsidRDefault="00B70657" w:rsidP="00B70657">
          <w:pPr>
            <w:pStyle w:val="4282C599680B4BA7820D25D9A41AD55C"/>
          </w:pPr>
          <w:r w:rsidRPr="00BC6837">
            <w:rPr>
              <w:rStyle w:val="PlaceholderText"/>
            </w:rPr>
            <w:t>Click or tap here to enter text.</w:t>
          </w:r>
        </w:p>
      </w:docPartBody>
    </w:docPart>
    <w:docPart>
      <w:docPartPr>
        <w:name w:val="1F5821B20A6C442081DB4BF56B7850E8"/>
        <w:category>
          <w:name w:val="General"/>
          <w:gallery w:val="placeholder"/>
        </w:category>
        <w:types>
          <w:type w:val="bbPlcHdr"/>
        </w:types>
        <w:behaviors>
          <w:behavior w:val="content"/>
        </w:behaviors>
        <w:guid w:val="{F080830F-6785-4967-80F5-BFEA58DD2E4D}"/>
      </w:docPartPr>
      <w:docPartBody>
        <w:p w:rsidR="00B70657" w:rsidRDefault="00B70657" w:rsidP="00B70657">
          <w:pPr>
            <w:pStyle w:val="1F5821B20A6C442081DB4BF56B7850E8"/>
          </w:pPr>
          <w:r w:rsidRPr="00D90044">
            <w:rPr>
              <w:rStyle w:val="PlaceholderText"/>
            </w:rPr>
            <w:t>Choose an item.</w:t>
          </w:r>
        </w:p>
      </w:docPartBody>
    </w:docPart>
    <w:docPart>
      <w:docPartPr>
        <w:name w:val="9B1AE97D9BE3462F9B0E462D42CD0921"/>
        <w:category>
          <w:name w:val="General"/>
          <w:gallery w:val="placeholder"/>
        </w:category>
        <w:types>
          <w:type w:val="bbPlcHdr"/>
        </w:types>
        <w:behaviors>
          <w:behavior w:val="content"/>
        </w:behaviors>
        <w:guid w:val="{671A8F51-5DFB-41BD-A22E-0E95575EC376}"/>
      </w:docPartPr>
      <w:docPartBody>
        <w:p w:rsidR="00B70657" w:rsidRDefault="00B70657" w:rsidP="00B70657">
          <w:pPr>
            <w:pStyle w:val="9B1AE97D9BE3462F9B0E462D42CD0921"/>
          </w:pPr>
          <w:r w:rsidRPr="00E347E4">
            <w:rPr>
              <w:rStyle w:val="PlaceholderText"/>
            </w:rPr>
            <w:t>Click or tap here to enter text.</w:t>
          </w:r>
        </w:p>
      </w:docPartBody>
    </w:docPart>
    <w:docPart>
      <w:docPartPr>
        <w:name w:val="76F2E16A8789445ABC902845D4FF31CE"/>
        <w:category>
          <w:name w:val="General"/>
          <w:gallery w:val="placeholder"/>
        </w:category>
        <w:types>
          <w:type w:val="bbPlcHdr"/>
        </w:types>
        <w:behaviors>
          <w:behavior w:val="content"/>
        </w:behaviors>
        <w:guid w:val="{94AC5156-42DF-4600-8A9B-865CE05CA7F8}"/>
      </w:docPartPr>
      <w:docPartBody>
        <w:p w:rsidR="00B70657" w:rsidRDefault="00B70657" w:rsidP="00B70657">
          <w:pPr>
            <w:pStyle w:val="76F2E16A8789445ABC902845D4FF31CE"/>
          </w:pPr>
          <w:r w:rsidRPr="00BC6837">
            <w:rPr>
              <w:rStyle w:val="PlaceholderText"/>
            </w:rPr>
            <w:t>Click or tap here to enter text.</w:t>
          </w:r>
        </w:p>
      </w:docPartBody>
    </w:docPart>
    <w:docPart>
      <w:docPartPr>
        <w:name w:val="E3E7D81699F146E39C43D29E232BE2E3"/>
        <w:category>
          <w:name w:val="General"/>
          <w:gallery w:val="placeholder"/>
        </w:category>
        <w:types>
          <w:type w:val="bbPlcHdr"/>
        </w:types>
        <w:behaviors>
          <w:behavior w:val="content"/>
        </w:behaviors>
        <w:guid w:val="{47128F38-6DF6-438B-BA60-D9DB54AE55D9}"/>
      </w:docPartPr>
      <w:docPartBody>
        <w:p w:rsidR="00B70657" w:rsidRDefault="00B70657" w:rsidP="00B70657">
          <w:pPr>
            <w:pStyle w:val="E3E7D81699F146E39C43D29E232BE2E3"/>
          </w:pPr>
          <w:r w:rsidRPr="00D90044">
            <w:rPr>
              <w:rStyle w:val="PlaceholderText"/>
            </w:rPr>
            <w:t>Choose an item.</w:t>
          </w:r>
        </w:p>
      </w:docPartBody>
    </w:docPart>
    <w:docPart>
      <w:docPartPr>
        <w:name w:val="0502A932288F45E3A0E3F59DDE7A99BA"/>
        <w:category>
          <w:name w:val="General"/>
          <w:gallery w:val="placeholder"/>
        </w:category>
        <w:types>
          <w:type w:val="bbPlcHdr"/>
        </w:types>
        <w:behaviors>
          <w:behavior w:val="content"/>
        </w:behaviors>
        <w:guid w:val="{B7B04F5F-06FB-41A3-821F-712884D0B35D}"/>
      </w:docPartPr>
      <w:docPartBody>
        <w:p w:rsidR="00B70657" w:rsidRDefault="00B70657" w:rsidP="00B70657">
          <w:pPr>
            <w:pStyle w:val="0502A932288F45E3A0E3F59DDE7A99BA"/>
          </w:pPr>
          <w:r w:rsidRPr="00E347E4">
            <w:rPr>
              <w:rStyle w:val="PlaceholderText"/>
            </w:rPr>
            <w:t>Click or tap here to enter text.</w:t>
          </w:r>
        </w:p>
      </w:docPartBody>
    </w:docPart>
    <w:docPart>
      <w:docPartPr>
        <w:name w:val="18EC36ACE01F4990BDC78BA1AE83E915"/>
        <w:category>
          <w:name w:val="General"/>
          <w:gallery w:val="placeholder"/>
        </w:category>
        <w:types>
          <w:type w:val="bbPlcHdr"/>
        </w:types>
        <w:behaviors>
          <w:behavior w:val="content"/>
        </w:behaviors>
        <w:guid w:val="{59BB8967-0EB2-40DE-A888-D5D4C5ED59FC}"/>
      </w:docPartPr>
      <w:docPartBody>
        <w:p w:rsidR="00B70657" w:rsidRDefault="00B70657" w:rsidP="00B70657">
          <w:pPr>
            <w:pStyle w:val="18EC36ACE01F4990BDC78BA1AE83E915"/>
          </w:pPr>
          <w:r w:rsidRPr="00BC6837">
            <w:rPr>
              <w:rStyle w:val="PlaceholderText"/>
            </w:rPr>
            <w:t>Click or tap here to enter text.</w:t>
          </w:r>
        </w:p>
      </w:docPartBody>
    </w:docPart>
    <w:docPart>
      <w:docPartPr>
        <w:name w:val="FC1E591417294E3899A3429716AA8DB7"/>
        <w:category>
          <w:name w:val="General"/>
          <w:gallery w:val="placeholder"/>
        </w:category>
        <w:types>
          <w:type w:val="bbPlcHdr"/>
        </w:types>
        <w:behaviors>
          <w:behavior w:val="content"/>
        </w:behaviors>
        <w:guid w:val="{1C101B65-BCBF-42DB-848F-C9C8A2E4E8BF}"/>
      </w:docPartPr>
      <w:docPartBody>
        <w:p w:rsidR="00B70657" w:rsidRDefault="00B70657" w:rsidP="00B70657">
          <w:pPr>
            <w:pStyle w:val="FC1E591417294E3899A3429716AA8DB7"/>
          </w:pPr>
          <w:r w:rsidRPr="00D90044">
            <w:rPr>
              <w:rStyle w:val="PlaceholderText"/>
            </w:rPr>
            <w:t>Choose an item.</w:t>
          </w:r>
        </w:p>
      </w:docPartBody>
    </w:docPart>
    <w:docPart>
      <w:docPartPr>
        <w:name w:val="667717B3F47D407CB1843BA27388BA8E"/>
        <w:category>
          <w:name w:val="General"/>
          <w:gallery w:val="placeholder"/>
        </w:category>
        <w:types>
          <w:type w:val="bbPlcHdr"/>
        </w:types>
        <w:behaviors>
          <w:behavior w:val="content"/>
        </w:behaviors>
        <w:guid w:val="{E7ABEE6E-AE79-45D4-8533-F6371E94D192}"/>
      </w:docPartPr>
      <w:docPartBody>
        <w:p w:rsidR="00B70657" w:rsidRDefault="00B70657" w:rsidP="00B70657">
          <w:pPr>
            <w:pStyle w:val="667717B3F47D407CB1843BA27388BA8E"/>
          </w:pPr>
          <w:r w:rsidRPr="00E347E4">
            <w:rPr>
              <w:rStyle w:val="PlaceholderText"/>
            </w:rPr>
            <w:t>Click or tap here to enter text.</w:t>
          </w:r>
        </w:p>
      </w:docPartBody>
    </w:docPart>
    <w:docPart>
      <w:docPartPr>
        <w:name w:val="88B9A96452F64DC0BF0B6367763AC3FC"/>
        <w:category>
          <w:name w:val="General"/>
          <w:gallery w:val="placeholder"/>
        </w:category>
        <w:types>
          <w:type w:val="bbPlcHdr"/>
        </w:types>
        <w:behaviors>
          <w:behavior w:val="content"/>
        </w:behaviors>
        <w:guid w:val="{A67A34E3-EB9F-494C-AF11-93362A8BE59D}"/>
      </w:docPartPr>
      <w:docPartBody>
        <w:p w:rsidR="00B70657" w:rsidRDefault="00B70657" w:rsidP="00B70657">
          <w:pPr>
            <w:pStyle w:val="88B9A96452F64DC0BF0B6367763AC3FC"/>
          </w:pPr>
          <w:r w:rsidRPr="00BC6837">
            <w:rPr>
              <w:rStyle w:val="PlaceholderText"/>
            </w:rPr>
            <w:t>Click or tap here to enter text.</w:t>
          </w:r>
        </w:p>
      </w:docPartBody>
    </w:docPart>
    <w:docPart>
      <w:docPartPr>
        <w:name w:val="23CA566E069A4584A4B43ECC74F73A45"/>
        <w:category>
          <w:name w:val="General"/>
          <w:gallery w:val="placeholder"/>
        </w:category>
        <w:types>
          <w:type w:val="bbPlcHdr"/>
        </w:types>
        <w:behaviors>
          <w:behavior w:val="content"/>
        </w:behaviors>
        <w:guid w:val="{22DA06B9-7C79-4695-939A-5A75B8311617}"/>
      </w:docPartPr>
      <w:docPartBody>
        <w:p w:rsidR="00B70657" w:rsidRDefault="00B70657" w:rsidP="00B70657">
          <w:pPr>
            <w:pStyle w:val="23CA566E069A4584A4B43ECC74F73A45"/>
          </w:pPr>
          <w:r w:rsidRPr="00D90044">
            <w:rPr>
              <w:rStyle w:val="PlaceholderText"/>
            </w:rPr>
            <w:t>Choose an item.</w:t>
          </w:r>
        </w:p>
      </w:docPartBody>
    </w:docPart>
    <w:docPart>
      <w:docPartPr>
        <w:name w:val="93871348CACE4E909A0F63EE6669D272"/>
        <w:category>
          <w:name w:val="General"/>
          <w:gallery w:val="placeholder"/>
        </w:category>
        <w:types>
          <w:type w:val="bbPlcHdr"/>
        </w:types>
        <w:behaviors>
          <w:behavior w:val="content"/>
        </w:behaviors>
        <w:guid w:val="{0D568A62-0879-417E-AF88-89B827237486}"/>
      </w:docPartPr>
      <w:docPartBody>
        <w:p w:rsidR="00B70657" w:rsidRDefault="00B70657" w:rsidP="00B70657">
          <w:pPr>
            <w:pStyle w:val="93871348CACE4E909A0F63EE6669D272"/>
          </w:pPr>
          <w:r w:rsidRPr="00E347E4">
            <w:rPr>
              <w:rStyle w:val="PlaceholderText"/>
            </w:rPr>
            <w:t>Click or tap here to enter text.</w:t>
          </w:r>
        </w:p>
      </w:docPartBody>
    </w:docPart>
    <w:docPart>
      <w:docPartPr>
        <w:name w:val="1D4FD2C455594720AD56A17E0C07A6E1"/>
        <w:category>
          <w:name w:val="General"/>
          <w:gallery w:val="placeholder"/>
        </w:category>
        <w:types>
          <w:type w:val="bbPlcHdr"/>
        </w:types>
        <w:behaviors>
          <w:behavior w:val="content"/>
        </w:behaviors>
        <w:guid w:val="{EB49B568-1593-4725-B12C-AAC766314672}"/>
      </w:docPartPr>
      <w:docPartBody>
        <w:p w:rsidR="00B70657" w:rsidRDefault="00B70657" w:rsidP="00B70657">
          <w:pPr>
            <w:pStyle w:val="1D4FD2C455594720AD56A17E0C07A6E1"/>
          </w:pPr>
          <w:r w:rsidRPr="00BC6837">
            <w:rPr>
              <w:rStyle w:val="PlaceholderText"/>
            </w:rPr>
            <w:t>Click or tap here to enter text.</w:t>
          </w:r>
        </w:p>
      </w:docPartBody>
    </w:docPart>
    <w:docPart>
      <w:docPartPr>
        <w:name w:val="F4C44942E7074508BBE86FA64A9D9658"/>
        <w:category>
          <w:name w:val="General"/>
          <w:gallery w:val="placeholder"/>
        </w:category>
        <w:types>
          <w:type w:val="bbPlcHdr"/>
        </w:types>
        <w:behaviors>
          <w:behavior w:val="content"/>
        </w:behaviors>
        <w:guid w:val="{6B946698-70AA-4538-A029-D05500C98E7F}"/>
      </w:docPartPr>
      <w:docPartBody>
        <w:p w:rsidR="00B70657" w:rsidRDefault="00B70657" w:rsidP="00B70657">
          <w:pPr>
            <w:pStyle w:val="F4C44942E7074508BBE86FA64A9D9658"/>
          </w:pPr>
          <w:r w:rsidRPr="00D90044">
            <w:rPr>
              <w:rStyle w:val="PlaceholderText"/>
            </w:rPr>
            <w:t>Choose an item.</w:t>
          </w:r>
        </w:p>
      </w:docPartBody>
    </w:docPart>
    <w:docPart>
      <w:docPartPr>
        <w:name w:val="FCAD1572C30940768D1745B5A1FEB112"/>
        <w:category>
          <w:name w:val="General"/>
          <w:gallery w:val="placeholder"/>
        </w:category>
        <w:types>
          <w:type w:val="bbPlcHdr"/>
        </w:types>
        <w:behaviors>
          <w:behavior w:val="content"/>
        </w:behaviors>
        <w:guid w:val="{1388D222-D099-40EE-8F48-7CE28B96B396}"/>
      </w:docPartPr>
      <w:docPartBody>
        <w:p w:rsidR="00B70657" w:rsidRDefault="00B70657" w:rsidP="00B70657">
          <w:pPr>
            <w:pStyle w:val="FCAD1572C30940768D1745B5A1FEB112"/>
          </w:pPr>
          <w:r w:rsidRPr="00E347E4">
            <w:rPr>
              <w:rStyle w:val="PlaceholderText"/>
            </w:rPr>
            <w:t>Click or tap here to enter text.</w:t>
          </w:r>
        </w:p>
      </w:docPartBody>
    </w:docPart>
    <w:docPart>
      <w:docPartPr>
        <w:name w:val="A2168304ACB349158FC221BDE39DAE07"/>
        <w:category>
          <w:name w:val="General"/>
          <w:gallery w:val="placeholder"/>
        </w:category>
        <w:types>
          <w:type w:val="bbPlcHdr"/>
        </w:types>
        <w:behaviors>
          <w:behavior w:val="content"/>
        </w:behaviors>
        <w:guid w:val="{EE330DDC-15D7-41FF-87D2-DF3C665DF023}"/>
      </w:docPartPr>
      <w:docPartBody>
        <w:p w:rsidR="00B70657" w:rsidRDefault="00B70657" w:rsidP="00B70657">
          <w:pPr>
            <w:pStyle w:val="A2168304ACB349158FC221BDE39DAE07"/>
          </w:pPr>
          <w:r w:rsidRPr="00BC6837">
            <w:rPr>
              <w:rStyle w:val="PlaceholderText"/>
            </w:rPr>
            <w:t>Click or tap here to enter text.</w:t>
          </w:r>
        </w:p>
      </w:docPartBody>
    </w:docPart>
    <w:docPart>
      <w:docPartPr>
        <w:name w:val="FF655A5D16B14C4CB3CAB4605FD5CF6A"/>
        <w:category>
          <w:name w:val="General"/>
          <w:gallery w:val="placeholder"/>
        </w:category>
        <w:types>
          <w:type w:val="bbPlcHdr"/>
        </w:types>
        <w:behaviors>
          <w:behavior w:val="content"/>
        </w:behaviors>
        <w:guid w:val="{13F4324D-CB4E-4940-BEF1-20261FB25AC1}"/>
      </w:docPartPr>
      <w:docPartBody>
        <w:p w:rsidR="00B70657" w:rsidRDefault="00B70657" w:rsidP="00B70657">
          <w:pPr>
            <w:pStyle w:val="FF655A5D16B14C4CB3CAB4605FD5CF6A"/>
          </w:pPr>
          <w:r w:rsidRPr="00D90044">
            <w:rPr>
              <w:rStyle w:val="PlaceholderText"/>
            </w:rPr>
            <w:t>Choose an item.</w:t>
          </w:r>
        </w:p>
      </w:docPartBody>
    </w:docPart>
    <w:docPart>
      <w:docPartPr>
        <w:name w:val="24AB7B5D012B43F289B69BB8CB531DAB"/>
        <w:category>
          <w:name w:val="General"/>
          <w:gallery w:val="placeholder"/>
        </w:category>
        <w:types>
          <w:type w:val="bbPlcHdr"/>
        </w:types>
        <w:behaviors>
          <w:behavior w:val="content"/>
        </w:behaviors>
        <w:guid w:val="{2F41D903-D01F-4A42-B1DE-8026B40512EC}"/>
      </w:docPartPr>
      <w:docPartBody>
        <w:p w:rsidR="00B70657" w:rsidRDefault="00B70657" w:rsidP="00B70657">
          <w:pPr>
            <w:pStyle w:val="24AB7B5D012B43F289B69BB8CB531DAB"/>
          </w:pPr>
          <w:r w:rsidRPr="00E347E4">
            <w:rPr>
              <w:rStyle w:val="PlaceholderText"/>
            </w:rPr>
            <w:t>Click or tap here to enter text.</w:t>
          </w:r>
        </w:p>
      </w:docPartBody>
    </w:docPart>
    <w:docPart>
      <w:docPartPr>
        <w:name w:val="877D7702D9434CC8B8C6975CEE819ADD"/>
        <w:category>
          <w:name w:val="General"/>
          <w:gallery w:val="placeholder"/>
        </w:category>
        <w:types>
          <w:type w:val="bbPlcHdr"/>
        </w:types>
        <w:behaviors>
          <w:behavior w:val="content"/>
        </w:behaviors>
        <w:guid w:val="{60566E84-A68C-4C1A-B325-968575C52564}"/>
      </w:docPartPr>
      <w:docPartBody>
        <w:p w:rsidR="00B70657" w:rsidRDefault="00B70657" w:rsidP="00B70657">
          <w:pPr>
            <w:pStyle w:val="877D7702D9434CC8B8C6975CEE819ADD"/>
          </w:pPr>
          <w:r w:rsidRPr="00BC6837">
            <w:rPr>
              <w:rStyle w:val="PlaceholderText"/>
            </w:rPr>
            <w:t>Click or tap here to enter text.</w:t>
          </w:r>
        </w:p>
      </w:docPartBody>
    </w:docPart>
    <w:docPart>
      <w:docPartPr>
        <w:name w:val="BFB473BAD94D44DB996B834F466936A1"/>
        <w:category>
          <w:name w:val="General"/>
          <w:gallery w:val="placeholder"/>
        </w:category>
        <w:types>
          <w:type w:val="bbPlcHdr"/>
        </w:types>
        <w:behaviors>
          <w:behavior w:val="content"/>
        </w:behaviors>
        <w:guid w:val="{1E54EA64-FA25-491F-9D55-983B213C10CF}"/>
      </w:docPartPr>
      <w:docPartBody>
        <w:p w:rsidR="00B70657" w:rsidRDefault="00B70657" w:rsidP="00B70657">
          <w:pPr>
            <w:pStyle w:val="BFB473BAD94D44DB996B834F466936A1"/>
          </w:pPr>
          <w:r w:rsidRPr="00D90044">
            <w:rPr>
              <w:rStyle w:val="PlaceholderText"/>
            </w:rPr>
            <w:t>Choose an item.</w:t>
          </w:r>
        </w:p>
      </w:docPartBody>
    </w:docPart>
    <w:docPart>
      <w:docPartPr>
        <w:name w:val="3DD899EC107347A79198252C8F4A067E"/>
        <w:category>
          <w:name w:val="General"/>
          <w:gallery w:val="placeholder"/>
        </w:category>
        <w:types>
          <w:type w:val="bbPlcHdr"/>
        </w:types>
        <w:behaviors>
          <w:behavior w:val="content"/>
        </w:behaviors>
        <w:guid w:val="{E8408CF2-286E-4139-A737-BDAA2786BB31}"/>
      </w:docPartPr>
      <w:docPartBody>
        <w:p w:rsidR="00B70657" w:rsidRDefault="00B70657" w:rsidP="00B70657">
          <w:pPr>
            <w:pStyle w:val="3DD899EC107347A79198252C8F4A067E"/>
          </w:pPr>
          <w:r w:rsidRPr="00E347E4">
            <w:rPr>
              <w:rStyle w:val="PlaceholderText"/>
            </w:rPr>
            <w:t>Click or tap here to enter text.</w:t>
          </w:r>
        </w:p>
      </w:docPartBody>
    </w:docPart>
    <w:docPart>
      <w:docPartPr>
        <w:name w:val="D5E5EDB8E44B4143B78A730B91A37954"/>
        <w:category>
          <w:name w:val="General"/>
          <w:gallery w:val="placeholder"/>
        </w:category>
        <w:types>
          <w:type w:val="bbPlcHdr"/>
        </w:types>
        <w:behaviors>
          <w:behavior w:val="content"/>
        </w:behaviors>
        <w:guid w:val="{5BD5A36C-C500-4766-A1EC-418E72A710E3}"/>
      </w:docPartPr>
      <w:docPartBody>
        <w:p w:rsidR="00B70657" w:rsidRDefault="00B70657" w:rsidP="00B70657">
          <w:pPr>
            <w:pStyle w:val="D5E5EDB8E44B4143B78A730B91A37954"/>
          </w:pPr>
          <w:r w:rsidRPr="00BC6837">
            <w:rPr>
              <w:rStyle w:val="PlaceholderText"/>
            </w:rPr>
            <w:t>Click or tap here to enter text.</w:t>
          </w:r>
        </w:p>
      </w:docPartBody>
    </w:docPart>
    <w:docPart>
      <w:docPartPr>
        <w:name w:val="9A9152E4F5E14905B5F114260D105BD6"/>
        <w:category>
          <w:name w:val="General"/>
          <w:gallery w:val="placeholder"/>
        </w:category>
        <w:types>
          <w:type w:val="bbPlcHdr"/>
        </w:types>
        <w:behaviors>
          <w:behavior w:val="content"/>
        </w:behaviors>
        <w:guid w:val="{6F3C3997-E234-4F27-B818-81FF4BF391C0}"/>
      </w:docPartPr>
      <w:docPartBody>
        <w:p w:rsidR="00B70657" w:rsidRDefault="00B70657" w:rsidP="00B70657">
          <w:pPr>
            <w:pStyle w:val="9A9152E4F5E14905B5F114260D105BD6"/>
          </w:pPr>
          <w:r w:rsidRPr="00D90044">
            <w:rPr>
              <w:rStyle w:val="PlaceholderText"/>
            </w:rPr>
            <w:t>Choose an item.</w:t>
          </w:r>
        </w:p>
      </w:docPartBody>
    </w:docPart>
    <w:docPart>
      <w:docPartPr>
        <w:name w:val="2A42CC149B5A4EE0A39B07CD269ECF85"/>
        <w:category>
          <w:name w:val="General"/>
          <w:gallery w:val="placeholder"/>
        </w:category>
        <w:types>
          <w:type w:val="bbPlcHdr"/>
        </w:types>
        <w:behaviors>
          <w:behavior w:val="content"/>
        </w:behaviors>
        <w:guid w:val="{0D5ADC80-8C58-409E-A94D-384D8778BF2B}"/>
      </w:docPartPr>
      <w:docPartBody>
        <w:p w:rsidR="00B70657" w:rsidRDefault="00B70657" w:rsidP="00B70657">
          <w:pPr>
            <w:pStyle w:val="2A42CC149B5A4EE0A39B07CD269ECF85"/>
          </w:pPr>
          <w:r w:rsidRPr="00E347E4">
            <w:rPr>
              <w:rStyle w:val="PlaceholderText"/>
            </w:rPr>
            <w:t>Click or tap here to enter text.</w:t>
          </w:r>
        </w:p>
      </w:docPartBody>
    </w:docPart>
    <w:docPart>
      <w:docPartPr>
        <w:name w:val="07A506DE0A94486B9D6F5AAF3CD00017"/>
        <w:category>
          <w:name w:val="General"/>
          <w:gallery w:val="placeholder"/>
        </w:category>
        <w:types>
          <w:type w:val="bbPlcHdr"/>
        </w:types>
        <w:behaviors>
          <w:behavior w:val="content"/>
        </w:behaviors>
        <w:guid w:val="{481AB11B-1AB5-46F7-B247-034E028E5698}"/>
      </w:docPartPr>
      <w:docPartBody>
        <w:p w:rsidR="00B70657" w:rsidRDefault="00B70657" w:rsidP="00B70657">
          <w:pPr>
            <w:pStyle w:val="07A506DE0A94486B9D6F5AAF3CD00017"/>
          </w:pPr>
          <w:r w:rsidRPr="00BC6837">
            <w:rPr>
              <w:rStyle w:val="PlaceholderText"/>
            </w:rPr>
            <w:t>Click or tap here to enter text.</w:t>
          </w:r>
        </w:p>
      </w:docPartBody>
    </w:docPart>
    <w:docPart>
      <w:docPartPr>
        <w:name w:val="3E52989CB9B0476D9C47A78EBB983EF3"/>
        <w:category>
          <w:name w:val="General"/>
          <w:gallery w:val="placeholder"/>
        </w:category>
        <w:types>
          <w:type w:val="bbPlcHdr"/>
        </w:types>
        <w:behaviors>
          <w:behavior w:val="content"/>
        </w:behaviors>
        <w:guid w:val="{F878BC16-552B-4426-A123-8C6A0D3238B3}"/>
      </w:docPartPr>
      <w:docPartBody>
        <w:p w:rsidR="00B70657" w:rsidRDefault="00B70657" w:rsidP="00B70657">
          <w:pPr>
            <w:pStyle w:val="3E52989CB9B0476D9C47A78EBB983EF3"/>
          </w:pPr>
          <w:r w:rsidRPr="00D90044">
            <w:rPr>
              <w:rStyle w:val="PlaceholderText"/>
            </w:rPr>
            <w:t>Choose an item.</w:t>
          </w:r>
        </w:p>
      </w:docPartBody>
    </w:docPart>
    <w:docPart>
      <w:docPartPr>
        <w:name w:val="02A83930018042FA952D1ADB3CF1CD41"/>
        <w:category>
          <w:name w:val="General"/>
          <w:gallery w:val="placeholder"/>
        </w:category>
        <w:types>
          <w:type w:val="bbPlcHdr"/>
        </w:types>
        <w:behaviors>
          <w:behavior w:val="content"/>
        </w:behaviors>
        <w:guid w:val="{D340CD6F-FA0E-4FB4-A629-6B67794F9A82}"/>
      </w:docPartPr>
      <w:docPartBody>
        <w:p w:rsidR="00B70657" w:rsidRDefault="00B70657" w:rsidP="00B70657">
          <w:pPr>
            <w:pStyle w:val="02A83930018042FA952D1ADB3CF1CD41"/>
          </w:pPr>
          <w:r w:rsidRPr="00E347E4">
            <w:rPr>
              <w:rStyle w:val="PlaceholderText"/>
            </w:rPr>
            <w:t>Click or tap here to enter text.</w:t>
          </w:r>
        </w:p>
      </w:docPartBody>
    </w:docPart>
    <w:docPart>
      <w:docPartPr>
        <w:name w:val="8B1C6A6228D144D8B6F5B6F724798F25"/>
        <w:category>
          <w:name w:val="General"/>
          <w:gallery w:val="placeholder"/>
        </w:category>
        <w:types>
          <w:type w:val="bbPlcHdr"/>
        </w:types>
        <w:behaviors>
          <w:behavior w:val="content"/>
        </w:behaviors>
        <w:guid w:val="{6C45D7FF-9A5C-4B1E-BD83-E0E59F72EEBB}"/>
      </w:docPartPr>
      <w:docPartBody>
        <w:p w:rsidR="00B70657" w:rsidRDefault="00B70657" w:rsidP="00B70657">
          <w:pPr>
            <w:pStyle w:val="8B1C6A6228D144D8B6F5B6F724798F25"/>
          </w:pPr>
          <w:r w:rsidRPr="00BC6837">
            <w:rPr>
              <w:rStyle w:val="PlaceholderText"/>
            </w:rPr>
            <w:t>Click or tap here to enter text.</w:t>
          </w:r>
        </w:p>
      </w:docPartBody>
    </w:docPart>
    <w:docPart>
      <w:docPartPr>
        <w:name w:val="74B3FD5E826F41AEAEF258D5A4D68BB8"/>
        <w:category>
          <w:name w:val="General"/>
          <w:gallery w:val="placeholder"/>
        </w:category>
        <w:types>
          <w:type w:val="bbPlcHdr"/>
        </w:types>
        <w:behaviors>
          <w:behavior w:val="content"/>
        </w:behaviors>
        <w:guid w:val="{7181CE46-06EA-4375-BB75-061B2721A805}"/>
      </w:docPartPr>
      <w:docPartBody>
        <w:p w:rsidR="00B70657" w:rsidRDefault="00B70657" w:rsidP="00B70657">
          <w:pPr>
            <w:pStyle w:val="74B3FD5E826F41AEAEF258D5A4D68BB8"/>
          </w:pPr>
          <w:r w:rsidRPr="00D90044">
            <w:rPr>
              <w:rStyle w:val="PlaceholderText"/>
            </w:rPr>
            <w:t>Choose an item.</w:t>
          </w:r>
        </w:p>
      </w:docPartBody>
    </w:docPart>
    <w:docPart>
      <w:docPartPr>
        <w:name w:val="6397AD33756A4C0E8BD3A7D441F0D1C4"/>
        <w:category>
          <w:name w:val="General"/>
          <w:gallery w:val="placeholder"/>
        </w:category>
        <w:types>
          <w:type w:val="bbPlcHdr"/>
        </w:types>
        <w:behaviors>
          <w:behavior w:val="content"/>
        </w:behaviors>
        <w:guid w:val="{2EDA2D0B-42A0-4B37-9A27-215846FFD9D0}"/>
      </w:docPartPr>
      <w:docPartBody>
        <w:p w:rsidR="00B70657" w:rsidRDefault="00B70657" w:rsidP="00B70657">
          <w:pPr>
            <w:pStyle w:val="6397AD33756A4C0E8BD3A7D441F0D1C4"/>
          </w:pPr>
          <w:r w:rsidRPr="00E347E4">
            <w:rPr>
              <w:rStyle w:val="PlaceholderText"/>
            </w:rPr>
            <w:t>Click or tap here to enter text.</w:t>
          </w:r>
        </w:p>
      </w:docPartBody>
    </w:docPart>
    <w:docPart>
      <w:docPartPr>
        <w:name w:val="FD5FE1455E364D94B873B18F0FEF3433"/>
        <w:category>
          <w:name w:val="General"/>
          <w:gallery w:val="placeholder"/>
        </w:category>
        <w:types>
          <w:type w:val="bbPlcHdr"/>
        </w:types>
        <w:behaviors>
          <w:behavior w:val="content"/>
        </w:behaviors>
        <w:guid w:val="{9E5B0907-36F8-4D08-AAAB-589C5E455729}"/>
      </w:docPartPr>
      <w:docPartBody>
        <w:p w:rsidR="00B70657" w:rsidRDefault="00B70657" w:rsidP="00B70657">
          <w:pPr>
            <w:pStyle w:val="FD5FE1455E364D94B873B18F0FEF3433"/>
          </w:pPr>
          <w:r w:rsidRPr="00BC6837">
            <w:rPr>
              <w:rStyle w:val="PlaceholderText"/>
            </w:rPr>
            <w:t>Click or tap here to enter text.</w:t>
          </w:r>
        </w:p>
      </w:docPartBody>
    </w:docPart>
    <w:docPart>
      <w:docPartPr>
        <w:name w:val="E6878E57BC37464A805301085E9B9B37"/>
        <w:category>
          <w:name w:val="General"/>
          <w:gallery w:val="placeholder"/>
        </w:category>
        <w:types>
          <w:type w:val="bbPlcHdr"/>
        </w:types>
        <w:behaviors>
          <w:behavior w:val="content"/>
        </w:behaviors>
        <w:guid w:val="{61726F77-E375-4202-AA3D-74AD10FF218D}"/>
      </w:docPartPr>
      <w:docPartBody>
        <w:p w:rsidR="00B70657" w:rsidRDefault="00B70657" w:rsidP="00B70657">
          <w:pPr>
            <w:pStyle w:val="E6878E57BC37464A805301085E9B9B37"/>
          </w:pPr>
          <w:r w:rsidRPr="00D90044">
            <w:rPr>
              <w:rStyle w:val="PlaceholderText"/>
            </w:rPr>
            <w:t>Choose an item.</w:t>
          </w:r>
        </w:p>
      </w:docPartBody>
    </w:docPart>
    <w:docPart>
      <w:docPartPr>
        <w:name w:val="E98A17900BAE420CB90CED46120F680F"/>
        <w:category>
          <w:name w:val="General"/>
          <w:gallery w:val="placeholder"/>
        </w:category>
        <w:types>
          <w:type w:val="bbPlcHdr"/>
        </w:types>
        <w:behaviors>
          <w:behavior w:val="content"/>
        </w:behaviors>
        <w:guid w:val="{803462E7-0DCC-4896-A6E2-139BE329CE2C}"/>
      </w:docPartPr>
      <w:docPartBody>
        <w:p w:rsidR="00B70657" w:rsidRDefault="00B70657" w:rsidP="00B70657">
          <w:pPr>
            <w:pStyle w:val="E98A17900BAE420CB90CED46120F680F"/>
          </w:pPr>
          <w:r w:rsidRPr="00E347E4">
            <w:rPr>
              <w:rStyle w:val="PlaceholderText"/>
            </w:rPr>
            <w:t>Click or tap here to enter text.</w:t>
          </w:r>
        </w:p>
      </w:docPartBody>
    </w:docPart>
    <w:docPart>
      <w:docPartPr>
        <w:name w:val="6093A50635C94BBD8F0BFDD30402DBFB"/>
        <w:category>
          <w:name w:val="General"/>
          <w:gallery w:val="placeholder"/>
        </w:category>
        <w:types>
          <w:type w:val="bbPlcHdr"/>
        </w:types>
        <w:behaviors>
          <w:behavior w:val="content"/>
        </w:behaviors>
        <w:guid w:val="{BFC2AF58-E1A2-47B2-B42E-679002DA2DB2}"/>
      </w:docPartPr>
      <w:docPartBody>
        <w:p w:rsidR="00B70657" w:rsidRDefault="00B70657" w:rsidP="00B70657">
          <w:pPr>
            <w:pStyle w:val="6093A50635C94BBD8F0BFDD30402DBFB"/>
          </w:pPr>
          <w:r w:rsidRPr="00BC6837">
            <w:rPr>
              <w:rStyle w:val="PlaceholderText"/>
            </w:rPr>
            <w:t>Click or tap here to enter text.</w:t>
          </w:r>
        </w:p>
      </w:docPartBody>
    </w:docPart>
    <w:docPart>
      <w:docPartPr>
        <w:name w:val="326F1F893BAB4F4186ACA9D6EA37C938"/>
        <w:category>
          <w:name w:val="General"/>
          <w:gallery w:val="placeholder"/>
        </w:category>
        <w:types>
          <w:type w:val="bbPlcHdr"/>
        </w:types>
        <w:behaviors>
          <w:behavior w:val="content"/>
        </w:behaviors>
        <w:guid w:val="{BD041835-36DE-4FDB-A2A6-1CB0B57B2CE9}"/>
      </w:docPartPr>
      <w:docPartBody>
        <w:p w:rsidR="00B70657" w:rsidRDefault="00B70657" w:rsidP="00B70657">
          <w:pPr>
            <w:pStyle w:val="326F1F893BAB4F4186ACA9D6EA37C938"/>
          </w:pPr>
          <w:r w:rsidRPr="00D90044">
            <w:rPr>
              <w:rStyle w:val="PlaceholderText"/>
            </w:rPr>
            <w:t>Choose an item.</w:t>
          </w:r>
        </w:p>
      </w:docPartBody>
    </w:docPart>
    <w:docPart>
      <w:docPartPr>
        <w:name w:val="588AF1BCD8A64518ABDA341C09E354ED"/>
        <w:category>
          <w:name w:val="General"/>
          <w:gallery w:val="placeholder"/>
        </w:category>
        <w:types>
          <w:type w:val="bbPlcHdr"/>
        </w:types>
        <w:behaviors>
          <w:behavior w:val="content"/>
        </w:behaviors>
        <w:guid w:val="{7BE23385-5B37-4FEA-AE6C-3E33F1305A6D}"/>
      </w:docPartPr>
      <w:docPartBody>
        <w:p w:rsidR="00B70657" w:rsidRDefault="00B70657" w:rsidP="00B70657">
          <w:pPr>
            <w:pStyle w:val="588AF1BCD8A64518ABDA341C09E354ED"/>
          </w:pPr>
          <w:r w:rsidRPr="00E347E4">
            <w:rPr>
              <w:rStyle w:val="PlaceholderText"/>
            </w:rPr>
            <w:t>Click or tap here to enter text.</w:t>
          </w:r>
        </w:p>
      </w:docPartBody>
    </w:docPart>
    <w:docPart>
      <w:docPartPr>
        <w:name w:val="3B8E9D8690F44136A6165DBBBE3C26D1"/>
        <w:category>
          <w:name w:val="General"/>
          <w:gallery w:val="placeholder"/>
        </w:category>
        <w:types>
          <w:type w:val="bbPlcHdr"/>
        </w:types>
        <w:behaviors>
          <w:behavior w:val="content"/>
        </w:behaviors>
        <w:guid w:val="{4B2F11E3-F6F6-4689-AF21-3972CD4A26BE}"/>
      </w:docPartPr>
      <w:docPartBody>
        <w:p w:rsidR="00B70657" w:rsidRDefault="00B70657" w:rsidP="00B70657">
          <w:pPr>
            <w:pStyle w:val="3B8E9D8690F44136A6165DBBBE3C26D1"/>
          </w:pPr>
          <w:r w:rsidRPr="00BC6837">
            <w:rPr>
              <w:rStyle w:val="PlaceholderText"/>
            </w:rPr>
            <w:t>Click or tap here to enter text.</w:t>
          </w:r>
        </w:p>
      </w:docPartBody>
    </w:docPart>
    <w:docPart>
      <w:docPartPr>
        <w:name w:val="6039F23BBD234FBF8E8AD591E9CADC44"/>
        <w:category>
          <w:name w:val="General"/>
          <w:gallery w:val="placeholder"/>
        </w:category>
        <w:types>
          <w:type w:val="bbPlcHdr"/>
        </w:types>
        <w:behaviors>
          <w:behavior w:val="content"/>
        </w:behaviors>
        <w:guid w:val="{6BE3CEA7-BCF0-440E-8EC2-121DFC11F44A}"/>
      </w:docPartPr>
      <w:docPartBody>
        <w:p w:rsidR="00B70657" w:rsidRDefault="00B70657" w:rsidP="00B70657">
          <w:pPr>
            <w:pStyle w:val="6039F23BBD234FBF8E8AD591E9CADC44"/>
          </w:pPr>
          <w:r w:rsidRPr="00D90044">
            <w:rPr>
              <w:rStyle w:val="PlaceholderText"/>
            </w:rPr>
            <w:t>Choose an item.</w:t>
          </w:r>
        </w:p>
      </w:docPartBody>
    </w:docPart>
    <w:docPart>
      <w:docPartPr>
        <w:name w:val="8EA2399EE081428EA138785860504E98"/>
        <w:category>
          <w:name w:val="General"/>
          <w:gallery w:val="placeholder"/>
        </w:category>
        <w:types>
          <w:type w:val="bbPlcHdr"/>
        </w:types>
        <w:behaviors>
          <w:behavior w:val="content"/>
        </w:behaviors>
        <w:guid w:val="{0B924BA9-0695-46BF-9424-F862154312E6}"/>
      </w:docPartPr>
      <w:docPartBody>
        <w:p w:rsidR="00B70657" w:rsidRDefault="00B70657" w:rsidP="00B70657">
          <w:pPr>
            <w:pStyle w:val="8EA2399EE081428EA138785860504E98"/>
          </w:pPr>
          <w:r w:rsidRPr="00E347E4">
            <w:rPr>
              <w:rStyle w:val="PlaceholderText"/>
            </w:rPr>
            <w:t>Click or tap here to enter text.</w:t>
          </w:r>
        </w:p>
      </w:docPartBody>
    </w:docPart>
    <w:docPart>
      <w:docPartPr>
        <w:name w:val="6726F3C3831D40B38C2F89F696636776"/>
        <w:category>
          <w:name w:val="General"/>
          <w:gallery w:val="placeholder"/>
        </w:category>
        <w:types>
          <w:type w:val="bbPlcHdr"/>
        </w:types>
        <w:behaviors>
          <w:behavior w:val="content"/>
        </w:behaviors>
        <w:guid w:val="{357B74C7-958C-4AF2-B910-D11408BADB86}"/>
      </w:docPartPr>
      <w:docPartBody>
        <w:p w:rsidR="00B70657" w:rsidRDefault="00B70657" w:rsidP="00B70657">
          <w:pPr>
            <w:pStyle w:val="6726F3C3831D40B38C2F89F696636776"/>
          </w:pPr>
          <w:r w:rsidRPr="00BC6837">
            <w:rPr>
              <w:rStyle w:val="PlaceholderText"/>
            </w:rPr>
            <w:t>Click or tap here to enter text.</w:t>
          </w:r>
        </w:p>
      </w:docPartBody>
    </w:docPart>
    <w:docPart>
      <w:docPartPr>
        <w:name w:val="CE0055DC3C8E49D5A220C535C7D79B6D"/>
        <w:category>
          <w:name w:val="General"/>
          <w:gallery w:val="placeholder"/>
        </w:category>
        <w:types>
          <w:type w:val="bbPlcHdr"/>
        </w:types>
        <w:behaviors>
          <w:behavior w:val="content"/>
        </w:behaviors>
        <w:guid w:val="{03CD49DF-A7A1-41AD-8BDC-3436956D4D2D}"/>
      </w:docPartPr>
      <w:docPartBody>
        <w:p w:rsidR="00B70657" w:rsidRDefault="00B70657" w:rsidP="00B70657">
          <w:pPr>
            <w:pStyle w:val="CE0055DC3C8E49D5A220C535C7D79B6D"/>
          </w:pPr>
          <w:r w:rsidRPr="00D90044">
            <w:rPr>
              <w:rStyle w:val="PlaceholderText"/>
            </w:rPr>
            <w:t>Choose an item.</w:t>
          </w:r>
        </w:p>
      </w:docPartBody>
    </w:docPart>
    <w:docPart>
      <w:docPartPr>
        <w:name w:val="0853FDCEE8C84F87B22356D11AB76EF6"/>
        <w:category>
          <w:name w:val="General"/>
          <w:gallery w:val="placeholder"/>
        </w:category>
        <w:types>
          <w:type w:val="bbPlcHdr"/>
        </w:types>
        <w:behaviors>
          <w:behavior w:val="content"/>
        </w:behaviors>
        <w:guid w:val="{0FE3E58E-150D-416C-B091-B7B35269E9D9}"/>
      </w:docPartPr>
      <w:docPartBody>
        <w:p w:rsidR="00B70657" w:rsidRDefault="00B70657" w:rsidP="00B70657">
          <w:pPr>
            <w:pStyle w:val="0853FDCEE8C84F87B22356D11AB76EF6"/>
          </w:pPr>
          <w:r w:rsidRPr="00D90044">
            <w:rPr>
              <w:rStyle w:val="PlaceholderText"/>
            </w:rPr>
            <w:t>Choose an item.</w:t>
          </w:r>
        </w:p>
      </w:docPartBody>
    </w:docPart>
    <w:docPart>
      <w:docPartPr>
        <w:name w:val="2F139C9BB21D46B7A77B2B9D580C8220"/>
        <w:category>
          <w:name w:val="General"/>
          <w:gallery w:val="placeholder"/>
        </w:category>
        <w:types>
          <w:type w:val="bbPlcHdr"/>
        </w:types>
        <w:behaviors>
          <w:behavior w:val="content"/>
        </w:behaviors>
        <w:guid w:val="{FF36A3C6-384D-43E5-8614-03522AEACF0C}"/>
      </w:docPartPr>
      <w:docPartBody>
        <w:p w:rsidR="00B70657" w:rsidRDefault="00B70657" w:rsidP="00B70657">
          <w:pPr>
            <w:pStyle w:val="2F139C9BB21D46B7A77B2B9D580C8220"/>
          </w:pPr>
          <w:r w:rsidRPr="00D90044">
            <w:rPr>
              <w:rStyle w:val="PlaceholderText"/>
            </w:rPr>
            <w:t>Click or tap here to enter text.</w:t>
          </w:r>
        </w:p>
      </w:docPartBody>
    </w:docPart>
    <w:docPart>
      <w:docPartPr>
        <w:name w:val="9C232D033E8B41F599BEC3B28CDF77E8"/>
        <w:category>
          <w:name w:val="General"/>
          <w:gallery w:val="placeholder"/>
        </w:category>
        <w:types>
          <w:type w:val="bbPlcHdr"/>
        </w:types>
        <w:behaviors>
          <w:behavior w:val="content"/>
        </w:behaviors>
        <w:guid w:val="{ED78B24C-C62A-4F65-AB4A-D0C47CB0FCF4}"/>
      </w:docPartPr>
      <w:docPartBody>
        <w:p w:rsidR="00B70657" w:rsidRDefault="00B70657" w:rsidP="00B70657">
          <w:pPr>
            <w:pStyle w:val="9C232D033E8B41F599BEC3B28CDF77E8"/>
          </w:pPr>
          <w:r w:rsidRPr="00D90044">
            <w:rPr>
              <w:rStyle w:val="PlaceholderText"/>
            </w:rPr>
            <w:t>Choose an item.</w:t>
          </w:r>
        </w:p>
      </w:docPartBody>
    </w:docPart>
    <w:docPart>
      <w:docPartPr>
        <w:name w:val="F45202A8F800481D8766F39077558235"/>
        <w:category>
          <w:name w:val="General"/>
          <w:gallery w:val="placeholder"/>
        </w:category>
        <w:types>
          <w:type w:val="bbPlcHdr"/>
        </w:types>
        <w:behaviors>
          <w:behavior w:val="content"/>
        </w:behaviors>
        <w:guid w:val="{E59475AF-E028-4F6A-B19B-BCC82D305A35}"/>
      </w:docPartPr>
      <w:docPartBody>
        <w:p w:rsidR="00B70657" w:rsidRDefault="00B70657" w:rsidP="00B70657">
          <w:pPr>
            <w:pStyle w:val="F45202A8F800481D8766F39077558235"/>
          </w:pPr>
          <w:r w:rsidRPr="00D90044">
            <w:rPr>
              <w:rStyle w:val="PlaceholderText"/>
            </w:rPr>
            <w:t>Choose an item.</w:t>
          </w:r>
        </w:p>
      </w:docPartBody>
    </w:docPart>
    <w:docPart>
      <w:docPartPr>
        <w:name w:val="CB3CA5619901486189C382F6AE0E2DF7"/>
        <w:category>
          <w:name w:val="General"/>
          <w:gallery w:val="placeholder"/>
        </w:category>
        <w:types>
          <w:type w:val="bbPlcHdr"/>
        </w:types>
        <w:behaviors>
          <w:behavior w:val="content"/>
        </w:behaviors>
        <w:guid w:val="{B2BA23EC-DB25-4DBF-8E4F-E8AEA1B20412}"/>
      </w:docPartPr>
      <w:docPartBody>
        <w:p w:rsidR="00B70657" w:rsidRDefault="00B70657" w:rsidP="00B70657">
          <w:pPr>
            <w:pStyle w:val="CB3CA5619901486189C382F6AE0E2DF7"/>
          </w:pPr>
          <w:r w:rsidRPr="00D90044">
            <w:rPr>
              <w:rStyle w:val="PlaceholderText"/>
            </w:rPr>
            <w:t>Click or tap here to enter text.</w:t>
          </w:r>
        </w:p>
      </w:docPartBody>
    </w:docPart>
    <w:docPart>
      <w:docPartPr>
        <w:name w:val="53D1A61A7FCD46DAB14B77F4BB83DAEB"/>
        <w:category>
          <w:name w:val="General"/>
          <w:gallery w:val="placeholder"/>
        </w:category>
        <w:types>
          <w:type w:val="bbPlcHdr"/>
        </w:types>
        <w:behaviors>
          <w:behavior w:val="content"/>
        </w:behaviors>
        <w:guid w:val="{409EFA97-94D6-4F3E-A8EF-396F1D11C8FE}"/>
      </w:docPartPr>
      <w:docPartBody>
        <w:p w:rsidR="00B70657" w:rsidRDefault="00B70657" w:rsidP="00B70657">
          <w:pPr>
            <w:pStyle w:val="53D1A61A7FCD46DAB14B77F4BB83DAEB"/>
          </w:pPr>
          <w:r w:rsidRPr="00D90044">
            <w:rPr>
              <w:rStyle w:val="PlaceholderText"/>
            </w:rPr>
            <w:t>Choose an item.</w:t>
          </w:r>
        </w:p>
      </w:docPartBody>
    </w:docPart>
    <w:docPart>
      <w:docPartPr>
        <w:name w:val="CFAAA11CDABF43F5A5F516988D322E9E"/>
        <w:category>
          <w:name w:val="General"/>
          <w:gallery w:val="placeholder"/>
        </w:category>
        <w:types>
          <w:type w:val="bbPlcHdr"/>
        </w:types>
        <w:behaviors>
          <w:behavior w:val="content"/>
        </w:behaviors>
        <w:guid w:val="{6B008A17-76C6-4710-B544-AFECCFB122D0}"/>
      </w:docPartPr>
      <w:docPartBody>
        <w:p w:rsidR="00B70657" w:rsidRDefault="00B70657" w:rsidP="00B70657">
          <w:pPr>
            <w:pStyle w:val="CFAAA11CDABF43F5A5F516988D322E9E"/>
          </w:pPr>
          <w:r w:rsidRPr="00D90044">
            <w:rPr>
              <w:rStyle w:val="PlaceholderText"/>
            </w:rPr>
            <w:t>Choose an item.</w:t>
          </w:r>
        </w:p>
      </w:docPartBody>
    </w:docPart>
    <w:docPart>
      <w:docPartPr>
        <w:name w:val="65BC6F1D732646B99FE7A0516BA55310"/>
        <w:category>
          <w:name w:val="General"/>
          <w:gallery w:val="placeholder"/>
        </w:category>
        <w:types>
          <w:type w:val="bbPlcHdr"/>
        </w:types>
        <w:behaviors>
          <w:behavior w:val="content"/>
        </w:behaviors>
        <w:guid w:val="{2FDFBB7B-390B-4C3F-B1B1-AD990D16D375}"/>
      </w:docPartPr>
      <w:docPartBody>
        <w:p w:rsidR="00B70657" w:rsidRDefault="00B70657" w:rsidP="00B70657">
          <w:pPr>
            <w:pStyle w:val="65BC6F1D732646B99FE7A0516BA55310"/>
          </w:pPr>
          <w:r w:rsidRPr="00D90044">
            <w:rPr>
              <w:rStyle w:val="PlaceholderText"/>
            </w:rPr>
            <w:t>Click or tap here to enter text.</w:t>
          </w:r>
        </w:p>
      </w:docPartBody>
    </w:docPart>
    <w:docPart>
      <w:docPartPr>
        <w:name w:val="17E4E7CD23AF47EDA194DF47D325AFA3"/>
        <w:category>
          <w:name w:val="General"/>
          <w:gallery w:val="placeholder"/>
        </w:category>
        <w:types>
          <w:type w:val="bbPlcHdr"/>
        </w:types>
        <w:behaviors>
          <w:behavior w:val="content"/>
        </w:behaviors>
        <w:guid w:val="{00F5DAA6-C770-4A26-B03F-5E739C3D571D}"/>
      </w:docPartPr>
      <w:docPartBody>
        <w:p w:rsidR="00B70657" w:rsidRDefault="00B70657" w:rsidP="00B70657">
          <w:pPr>
            <w:pStyle w:val="17E4E7CD23AF47EDA194DF47D325AFA3"/>
          </w:pPr>
          <w:r w:rsidRPr="00D90044">
            <w:rPr>
              <w:rStyle w:val="PlaceholderText"/>
            </w:rPr>
            <w:t>Choose an item.</w:t>
          </w:r>
        </w:p>
      </w:docPartBody>
    </w:docPart>
    <w:docPart>
      <w:docPartPr>
        <w:name w:val="380BC29854D047CABE16C368986F23EA"/>
        <w:category>
          <w:name w:val="General"/>
          <w:gallery w:val="placeholder"/>
        </w:category>
        <w:types>
          <w:type w:val="bbPlcHdr"/>
        </w:types>
        <w:behaviors>
          <w:behavior w:val="content"/>
        </w:behaviors>
        <w:guid w:val="{84E8C54E-15C4-4C64-9AB5-A9CEE849C2DE}"/>
      </w:docPartPr>
      <w:docPartBody>
        <w:p w:rsidR="00B70657" w:rsidRDefault="00B70657" w:rsidP="00B70657">
          <w:pPr>
            <w:pStyle w:val="380BC29854D047CABE16C368986F23EA"/>
          </w:pPr>
          <w:r w:rsidRPr="00D90044">
            <w:rPr>
              <w:rStyle w:val="PlaceholderText"/>
            </w:rPr>
            <w:t>Choose an item.</w:t>
          </w:r>
        </w:p>
      </w:docPartBody>
    </w:docPart>
    <w:docPart>
      <w:docPartPr>
        <w:name w:val="2C2AD8889A624A02970444841AE19A28"/>
        <w:category>
          <w:name w:val="General"/>
          <w:gallery w:val="placeholder"/>
        </w:category>
        <w:types>
          <w:type w:val="bbPlcHdr"/>
        </w:types>
        <w:behaviors>
          <w:behavior w:val="content"/>
        </w:behaviors>
        <w:guid w:val="{4A776121-973A-48E5-9270-3EFD31CA58E9}"/>
      </w:docPartPr>
      <w:docPartBody>
        <w:p w:rsidR="00B70657" w:rsidRDefault="00B70657" w:rsidP="00B70657">
          <w:pPr>
            <w:pStyle w:val="2C2AD8889A624A02970444841AE19A28"/>
          </w:pPr>
          <w:r w:rsidRPr="00D90044">
            <w:rPr>
              <w:rStyle w:val="PlaceholderText"/>
            </w:rPr>
            <w:t>Click or tap here to enter text.</w:t>
          </w:r>
        </w:p>
      </w:docPartBody>
    </w:docPart>
    <w:docPart>
      <w:docPartPr>
        <w:name w:val="C4BB39B28F0D41FD897F6149587E3F6F"/>
        <w:category>
          <w:name w:val="General"/>
          <w:gallery w:val="placeholder"/>
        </w:category>
        <w:types>
          <w:type w:val="bbPlcHdr"/>
        </w:types>
        <w:behaviors>
          <w:behavior w:val="content"/>
        </w:behaviors>
        <w:guid w:val="{4F72FACA-80BA-4F90-B32E-941731619A5D}"/>
      </w:docPartPr>
      <w:docPartBody>
        <w:p w:rsidR="00B70657" w:rsidRDefault="00B70657" w:rsidP="00B70657">
          <w:pPr>
            <w:pStyle w:val="C4BB39B28F0D41FD897F6149587E3F6F"/>
          </w:pPr>
          <w:r w:rsidRPr="00D90044">
            <w:rPr>
              <w:rStyle w:val="PlaceholderText"/>
            </w:rPr>
            <w:t>Choose an item.</w:t>
          </w:r>
        </w:p>
      </w:docPartBody>
    </w:docPart>
    <w:docPart>
      <w:docPartPr>
        <w:name w:val="85BEC920F27045A7B19E39CA1EC1E394"/>
        <w:category>
          <w:name w:val="General"/>
          <w:gallery w:val="placeholder"/>
        </w:category>
        <w:types>
          <w:type w:val="bbPlcHdr"/>
        </w:types>
        <w:behaviors>
          <w:behavior w:val="content"/>
        </w:behaviors>
        <w:guid w:val="{1FA5733C-F979-44AA-BC56-75BE072A7D9C}"/>
      </w:docPartPr>
      <w:docPartBody>
        <w:p w:rsidR="00B70657" w:rsidRDefault="00B70657" w:rsidP="00B70657">
          <w:pPr>
            <w:pStyle w:val="85BEC920F27045A7B19E39CA1EC1E394"/>
          </w:pPr>
          <w:r w:rsidRPr="00D90044">
            <w:rPr>
              <w:rStyle w:val="PlaceholderText"/>
            </w:rPr>
            <w:t>Choose an item.</w:t>
          </w:r>
        </w:p>
      </w:docPartBody>
    </w:docPart>
    <w:docPart>
      <w:docPartPr>
        <w:name w:val="5015EF10928E4F7695E59051B012254D"/>
        <w:category>
          <w:name w:val="General"/>
          <w:gallery w:val="placeholder"/>
        </w:category>
        <w:types>
          <w:type w:val="bbPlcHdr"/>
        </w:types>
        <w:behaviors>
          <w:behavior w:val="content"/>
        </w:behaviors>
        <w:guid w:val="{A3D8F2FD-7BED-43D2-82A3-45B89615E954}"/>
      </w:docPartPr>
      <w:docPartBody>
        <w:p w:rsidR="00B70657" w:rsidRDefault="00B70657" w:rsidP="00B70657">
          <w:pPr>
            <w:pStyle w:val="5015EF10928E4F7695E59051B012254D"/>
          </w:pPr>
          <w:r w:rsidRPr="00D90044">
            <w:rPr>
              <w:rStyle w:val="PlaceholderText"/>
            </w:rPr>
            <w:t>Click or tap here to enter text.</w:t>
          </w:r>
        </w:p>
      </w:docPartBody>
    </w:docPart>
    <w:docPart>
      <w:docPartPr>
        <w:name w:val="57ED632AEBA54F238814BAEACD1A4391"/>
        <w:category>
          <w:name w:val="General"/>
          <w:gallery w:val="placeholder"/>
        </w:category>
        <w:types>
          <w:type w:val="bbPlcHdr"/>
        </w:types>
        <w:behaviors>
          <w:behavior w:val="content"/>
        </w:behaviors>
        <w:guid w:val="{425A6B96-C713-4A1E-AF5B-FF35B9047A07}"/>
      </w:docPartPr>
      <w:docPartBody>
        <w:p w:rsidR="00B70657" w:rsidRDefault="00B70657" w:rsidP="00B70657">
          <w:pPr>
            <w:pStyle w:val="57ED632AEBA54F238814BAEACD1A4391"/>
          </w:pPr>
          <w:r w:rsidRPr="00D90044">
            <w:rPr>
              <w:rStyle w:val="PlaceholderText"/>
            </w:rPr>
            <w:t>Choose an item.</w:t>
          </w:r>
        </w:p>
      </w:docPartBody>
    </w:docPart>
    <w:docPart>
      <w:docPartPr>
        <w:name w:val="272179799B2B482AA44BBBF09F51D48F"/>
        <w:category>
          <w:name w:val="General"/>
          <w:gallery w:val="placeholder"/>
        </w:category>
        <w:types>
          <w:type w:val="bbPlcHdr"/>
        </w:types>
        <w:behaviors>
          <w:behavior w:val="content"/>
        </w:behaviors>
        <w:guid w:val="{421927B2-2ED7-45CB-BA58-652371439F98}"/>
      </w:docPartPr>
      <w:docPartBody>
        <w:p w:rsidR="00B70657" w:rsidRDefault="00B70657" w:rsidP="00B70657">
          <w:pPr>
            <w:pStyle w:val="272179799B2B482AA44BBBF09F51D48F"/>
          </w:pPr>
          <w:r w:rsidRPr="00D90044">
            <w:rPr>
              <w:rStyle w:val="PlaceholderText"/>
            </w:rPr>
            <w:t>Choose an item.</w:t>
          </w:r>
        </w:p>
      </w:docPartBody>
    </w:docPart>
    <w:docPart>
      <w:docPartPr>
        <w:name w:val="5EFC773BA3BC4BD2AA31D788A182CACD"/>
        <w:category>
          <w:name w:val="General"/>
          <w:gallery w:val="placeholder"/>
        </w:category>
        <w:types>
          <w:type w:val="bbPlcHdr"/>
        </w:types>
        <w:behaviors>
          <w:behavior w:val="content"/>
        </w:behaviors>
        <w:guid w:val="{39FD3284-0DB3-4BDD-852D-B7F6B8A235A9}"/>
      </w:docPartPr>
      <w:docPartBody>
        <w:p w:rsidR="00B70657" w:rsidRDefault="00B70657" w:rsidP="00B70657">
          <w:pPr>
            <w:pStyle w:val="5EFC773BA3BC4BD2AA31D788A182CACD"/>
          </w:pPr>
          <w:r w:rsidRPr="00D90044">
            <w:rPr>
              <w:rStyle w:val="PlaceholderText"/>
            </w:rPr>
            <w:t>Click or tap here to enter text.</w:t>
          </w:r>
        </w:p>
      </w:docPartBody>
    </w:docPart>
    <w:docPart>
      <w:docPartPr>
        <w:name w:val="23E2A1AFBAA64DE6BC7A3E4C72FDA577"/>
        <w:category>
          <w:name w:val="General"/>
          <w:gallery w:val="placeholder"/>
        </w:category>
        <w:types>
          <w:type w:val="bbPlcHdr"/>
        </w:types>
        <w:behaviors>
          <w:behavior w:val="content"/>
        </w:behaviors>
        <w:guid w:val="{399485BE-A77C-4380-A0AC-7D845093FDD5}"/>
      </w:docPartPr>
      <w:docPartBody>
        <w:p w:rsidR="00B70657" w:rsidRDefault="00B70657" w:rsidP="00B70657">
          <w:pPr>
            <w:pStyle w:val="23E2A1AFBAA64DE6BC7A3E4C72FDA577"/>
          </w:pPr>
          <w:r w:rsidRPr="00D90044">
            <w:rPr>
              <w:rStyle w:val="PlaceholderText"/>
            </w:rPr>
            <w:t>Choose an item.</w:t>
          </w:r>
        </w:p>
      </w:docPartBody>
    </w:docPart>
    <w:docPart>
      <w:docPartPr>
        <w:name w:val="CDC14DAFE47F423D8EF0C4B2ACCA1A66"/>
        <w:category>
          <w:name w:val="General"/>
          <w:gallery w:val="placeholder"/>
        </w:category>
        <w:types>
          <w:type w:val="bbPlcHdr"/>
        </w:types>
        <w:behaviors>
          <w:behavior w:val="content"/>
        </w:behaviors>
        <w:guid w:val="{477BFFA9-76A3-4991-9C3A-4F42AC3AEA91}"/>
      </w:docPartPr>
      <w:docPartBody>
        <w:p w:rsidR="00B70657" w:rsidRDefault="00B70657" w:rsidP="00B70657">
          <w:pPr>
            <w:pStyle w:val="CDC14DAFE47F423D8EF0C4B2ACCA1A66"/>
          </w:pPr>
          <w:r w:rsidRPr="00D90044">
            <w:rPr>
              <w:rStyle w:val="PlaceholderText"/>
            </w:rPr>
            <w:t>Choose an item.</w:t>
          </w:r>
        </w:p>
      </w:docPartBody>
    </w:docPart>
    <w:docPart>
      <w:docPartPr>
        <w:name w:val="8062CF39BD404E7FB88B1D8D8346A91A"/>
        <w:category>
          <w:name w:val="General"/>
          <w:gallery w:val="placeholder"/>
        </w:category>
        <w:types>
          <w:type w:val="bbPlcHdr"/>
        </w:types>
        <w:behaviors>
          <w:behavior w:val="content"/>
        </w:behaviors>
        <w:guid w:val="{D0E6EA06-DD44-4EDF-9B23-73949C0CC7E6}"/>
      </w:docPartPr>
      <w:docPartBody>
        <w:p w:rsidR="00B70657" w:rsidRDefault="00B70657" w:rsidP="00B70657">
          <w:pPr>
            <w:pStyle w:val="8062CF39BD404E7FB88B1D8D8346A91A"/>
          </w:pPr>
          <w:r w:rsidRPr="00D90044">
            <w:rPr>
              <w:rStyle w:val="PlaceholderText"/>
            </w:rPr>
            <w:t>Click or tap here to enter text.</w:t>
          </w:r>
        </w:p>
      </w:docPartBody>
    </w:docPart>
    <w:docPart>
      <w:docPartPr>
        <w:name w:val="D67FF67D318B4A4BB194933D701B84D2"/>
        <w:category>
          <w:name w:val="General"/>
          <w:gallery w:val="placeholder"/>
        </w:category>
        <w:types>
          <w:type w:val="bbPlcHdr"/>
        </w:types>
        <w:behaviors>
          <w:behavior w:val="content"/>
        </w:behaviors>
        <w:guid w:val="{2058A026-BA99-420E-A239-72FBC1FD8039}"/>
      </w:docPartPr>
      <w:docPartBody>
        <w:p w:rsidR="00B70657" w:rsidRDefault="00B70657" w:rsidP="00B70657">
          <w:pPr>
            <w:pStyle w:val="D67FF67D318B4A4BB194933D701B84D2"/>
          </w:pPr>
          <w:r w:rsidRPr="00D90044">
            <w:rPr>
              <w:rStyle w:val="PlaceholderText"/>
            </w:rPr>
            <w:t>Choose an item.</w:t>
          </w:r>
        </w:p>
      </w:docPartBody>
    </w:docPart>
    <w:docPart>
      <w:docPartPr>
        <w:name w:val="41DDADF2639A412CAA86C3932A879E35"/>
        <w:category>
          <w:name w:val="General"/>
          <w:gallery w:val="placeholder"/>
        </w:category>
        <w:types>
          <w:type w:val="bbPlcHdr"/>
        </w:types>
        <w:behaviors>
          <w:behavior w:val="content"/>
        </w:behaviors>
        <w:guid w:val="{9BBE0245-037A-418F-B4F6-47992D955B5A}"/>
      </w:docPartPr>
      <w:docPartBody>
        <w:p w:rsidR="00B70657" w:rsidRDefault="00B70657" w:rsidP="00B70657">
          <w:pPr>
            <w:pStyle w:val="41DDADF2639A412CAA86C3932A879E35"/>
          </w:pPr>
          <w:r w:rsidRPr="00D90044">
            <w:rPr>
              <w:rStyle w:val="PlaceholderText"/>
            </w:rPr>
            <w:t>Choose an item.</w:t>
          </w:r>
        </w:p>
      </w:docPartBody>
    </w:docPart>
    <w:docPart>
      <w:docPartPr>
        <w:name w:val="E616EBE21E1A41519662DEA6E0A4F788"/>
        <w:category>
          <w:name w:val="General"/>
          <w:gallery w:val="placeholder"/>
        </w:category>
        <w:types>
          <w:type w:val="bbPlcHdr"/>
        </w:types>
        <w:behaviors>
          <w:behavior w:val="content"/>
        </w:behaviors>
        <w:guid w:val="{2184ADDA-72C4-4E14-89F7-3F00DC079E32}"/>
      </w:docPartPr>
      <w:docPartBody>
        <w:p w:rsidR="00B70657" w:rsidRDefault="00B70657" w:rsidP="00B70657">
          <w:pPr>
            <w:pStyle w:val="E616EBE21E1A41519662DEA6E0A4F788"/>
          </w:pPr>
          <w:r w:rsidRPr="00D90044">
            <w:rPr>
              <w:rStyle w:val="PlaceholderText"/>
            </w:rPr>
            <w:t>Click or tap here to enter text.</w:t>
          </w:r>
        </w:p>
      </w:docPartBody>
    </w:docPart>
    <w:docPart>
      <w:docPartPr>
        <w:name w:val="E38C01A34E264E668E62254404267DED"/>
        <w:category>
          <w:name w:val="General"/>
          <w:gallery w:val="placeholder"/>
        </w:category>
        <w:types>
          <w:type w:val="bbPlcHdr"/>
        </w:types>
        <w:behaviors>
          <w:behavior w:val="content"/>
        </w:behaviors>
        <w:guid w:val="{A440F57B-2824-4249-9E31-BF140FD50BB8}"/>
      </w:docPartPr>
      <w:docPartBody>
        <w:p w:rsidR="00B70657" w:rsidRDefault="00B70657" w:rsidP="00B70657">
          <w:pPr>
            <w:pStyle w:val="E38C01A34E264E668E62254404267DED"/>
          </w:pPr>
          <w:r w:rsidRPr="00D90044">
            <w:rPr>
              <w:rStyle w:val="PlaceholderText"/>
            </w:rPr>
            <w:t>Choose an item.</w:t>
          </w:r>
        </w:p>
      </w:docPartBody>
    </w:docPart>
    <w:docPart>
      <w:docPartPr>
        <w:name w:val="F51F18225EE045D29FD1934E6855B00A"/>
        <w:category>
          <w:name w:val="General"/>
          <w:gallery w:val="placeholder"/>
        </w:category>
        <w:types>
          <w:type w:val="bbPlcHdr"/>
        </w:types>
        <w:behaviors>
          <w:behavior w:val="content"/>
        </w:behaviors>
        <w:guid w:val="{0EE73C00-A686-4F18-B399-DFF089539F2A}"/>
      </w:docPartPr>
      <w:docPartBody>
        <w:p w:rsidR="00B70657" w:rsidRDefault="00B70657" w:rsidP="00B70657">
          <w:pPr>
            <w:pStyle w:val="F51F18225EE045D29FD1934E6855B00A"/>
          </w:pPr>
          <w:r w:rsidRPr="00D90044">
            <w:rPr>
              <w:rStyle w:val="PlaceholderText"/>
            </w:rPr>
            <w:t>Choose an item.</w:t>
          </w:r>
        </w:p>
      </w:docPartBody>
    </w:docPart>
    <w:docPart>
      <w:docPartPr>
        <w:name w:val="8EC0019D40F9424CAB81B2CE95D95841"/>
        <w:category>
          <w:name w:val="General"/>
          <w:gallery w:val="placeholder"/>
        </w:category>
        <w:types>
          <w:type w:val="bbPlcHdr"/>
        </w:types>
        <w:behaviors>
          <w:behavior w:val="content"/>
        </w:behaviors>
        <w:guid w:val="{023EA889-652A-4B2B-9FD8-A7C1746C4355}"/>
      </w:docPartPr>
      <w:docPartBody>
        <w:p w:rsidR="00B70657" w:rsidRDefault="00B70657" w:rsidP="00B70657">
          <w:pPr>
            <w:pStyle w:val="8EC0019D40F9424CAB81B2CE95D95841"/>
          </w:pPr>
          <w:r w:rsidRPr="00D90044">
            <w:rPr>
              <w:rStyle w:val="PlaceholderText"/>
            </w:rPr>
            <w:t>Click or tap here to enter text.</w:t>
          </w:r>
        </w:p>
      </w:docPartBody>
    </w:docPart>
    <w:docPart>
      <w:docPartPr>
        <w:name w:val="140F0C3105EF4499AEA190F1A65D80FB"/>
        <w:category>
          <w:name w:val="General"/>
          <w:gallery w:val="placeholder"/>
        </w:category>
        <w:types>
          <w:type w:val="bbPlcHdr"/>
        </w:types>
        <w:behaviors>
          <w:behavior w:val="content"/>
        </w:behaviors>
        <w:guid w:val="{E37915D3-790B-41AA-9669-358C8B7E2CF7}"/>
      </w:docPartPr>
      <w:docPartBody>
        <w:p w:rsidR="00B70657" w:rsidRDefault="00B70657" w:rsidP="00B70657">
          <w:pPr>
            <w:pStyle w:val="140F0C3105EF4499AEA190F1A65D80FB"/>
          </w:pPr>
          <w:r w:rsidRPr="00D90044">
            <w:rPr>
              <w:rStyle w:val="PlaceholderText"/>
            </w:rPr>
            <w:t>Choose an item.</w:t>
          </w:r>
        </w:p>
      </w:docPartBody>
    </w:docPart>
    <w:docPart>
      <w:docPartPr>
        <w:name w:val="D53823D89A5742BE88592E71210617FD"/>
        <w:category>
          <w:name w:val="General"/>
          <w:gallery w:val="placeholder"/>
        </w:category>
        <w:types>
          <w:type w:val="bbPlcHdr"/>
        </w:types>
        <w:behaviors>
          <w:behavior w:val="content"/>
        </w:behaviors>
        <w:guid w:val="{4FEFB224-C5E9-4E07-B881-3E6FD31742CA}"/>
      </w:docPartPr>
      <w:docPartBody>
        <w:p w:rsidR="00B70657" w:rsidRDefault="00B70657" w:rsidP="00B70657">
          <w:pPr>
            <w:pStyle w:val="D53823D89A5742BE88592E71210617FD"/>
          </w:pPr>
          <w:r w:rsidRPr="00D90044">
            <w:rPr>
              <w:rStyle w:val="PlaceholderText"/>
            </w:rPr>
            <w:t>Choose an item.</w:t>
          </w:r>
        </w:p>
      </w:docPartBody>
    </w:docPart>
    <w:docPart>
      <w:docPartPr>
        <w:name w:val="584457793D7F4E019ECC61F4CAF49BBE"/>
        <w:category>
          <w:name w:val="General"/>
          <w:gallery w:val="placeholder"/>
        </w:category>
        <w:types>
          <w:type w:val="bbPlcHdr"/>
        </w:types>
        <w:behaviors>
          <w:behavior w:val="content"/>
        </w:behaviors>
        <w:guid w:val="{5FC3927A-B5C1-4004-9B0E-1861EC51C151}"/>
      </w:docPartPr>
      <w:docPartBody>
        <w:p w:rsidR="00B70657" w:rsidRDefault="00B70657" w:rsidP="00B70657">
          <w:pPr>
            <w:pStyle w:val="584457793D7F4E019ECC61F4CAF49BBE"/>
          </w:pPr>
          <w:r w:rsidRPr="00D90044">
            <w:rPr>
              <w:rStyle w:val="PlaceholderText"/>
            </w:rPr>
            <w:t>Click or tap here to enter text.</w:t>
          </w:r>
        </w:p>
      </w:docPartBody>
    </w:docPart>
    <w:docPart>
      <w:docPartPr>
        <w:name w:val="FDBBCC55526C40AFA5D524E7E398C34C"/>
        <w:category>
          <w:name w:val="General"/>
          <w:gallery w:val="placeholder"/>
        </w:category>
        <w:types>
          <w:type w:val="bbPlcHdr"/>
        </w:types>
        <w:behaviors>
          <w:behavior w:val="content"/>
        </w:behaviors>
        <w:guid w:val="{9191E61C-E201-4482-8DC1-AD0C84C35ECB}"/>
      </w:docPartPr>
      <w:docPartBody>
        <w:p w:rsidR="00B70657" w:rsidRDefault="00B70657" w:rsidP="00B70657">
          <w:pPr>
            <w:pStyle w:val="FDBBCC55526C40AFA5D524E7E398C34C"/>
          </w:pPr>
          <w:r w:rsidRPr="00D90044">
            <w:rPr>
              <w:rStyle w:val="PlaceholderText"/>
            </w:rPr>
            <w:t>Choose an item.</w:t>
          </w:r>
        </w:p>
      </w:docPartBody>
    </w:docPart>
    <w:docPart>
      <w:docPartPr>
        <w:name w:val="DDDA249748B744BEA31372273F4FEE82"/>
        <w:category>
          <w:name w:val="General"/>
          <w:gallery w:val="placeholder"/>
        </w:category>
        <w:types>
          <w:type w:val="bbPlcHdr"/>
        </w:types>
        <w:behaviors>
          <w:behavior w:val="content"/>
        </w:behaviors>
        <w:guid w:val="{E36C9478-79DA-4AD4-B0DC-C11183A86150}"/>
      </w:docPartPr>
      <w:docPartBody>
        <w:p w:rsidR="00B70657" w:rsidRDefault="00B70657" w:rsidP="00B70657">
          <w:pPr>
            <w:pStyle w:val="DDDA249748B744BEA31372273F4FEE82"/>
          </w:pPr>
          <w:r w:rsidRPr="00D90044">
            <w:rPr>
              <w:rStyle w:val="PlaceholderText"/>
            </w:rPr>
            <w:t>Choose an item.</w:t>
          </w:r>
        </w:p>
      </w:docPartBody>
    </w:docPart>
    <w:docPart>
      <w:docPartPr>
        <w:name w:val="DB905449B30549DAB4756DAAA0466284"/>
        <w:category>
          <w:name w:val="General"/>
          <w:gallery w:val="placeholder"/>
        </w:category>
        <w:types>
          <w:type w:val="bbPlcHdr"/>
        </w:types>
        <w:behaviors>
          <w:behavior w:val="content"/>
        </w:behaviors>
        <w:guid w:val="{10DB52DE-5289-4B5A-A48B-F7015D8104B4}"/>
      </w:docPartPr>
      <w:docPartBody>
        <w:p w:rsidR="00B70657" w:rsidRDefault="00B70657" w:rsidP="00B70657">
          <w:pPr>
            <w:pStyle w:val="DB905449B30549DAB4756DAAA0466284"/>
          </w:pPr>
          <w:r w:rsidRPr="00D90044">
            <w:rPr>
              <w:rStyle w:val="PlaceholderText"/>
            </w:rPr>
            <w:t>Click or tap here to enter text.</w:t>
          </w:r>
        </w:p>
      </w:docPartBody>
    </w:docPart>
    <w:docPart>
      <w:docPartPr>
        <w:name w:val="C2B858FD5469444A89E4A0395B4ECA24"/>
        <w:category>
          <w:name w:val="General"/>
          <w:gallery w:val="placeholder"/>
        </w:category>
        <w:types>
          <w:type w:val="bbPlcHdr"/>
        </w:types>
        <w:behaviors>
          <w:behavior w:val="content"/>
        </w:behaviors>
        <w:guid w:val="{F5FC051A-7F19-485F-B181-A739DDC6B93F}"/>
      </w:docPartPr>
      <w:docPartBody>
        <w:p w:rsidR="00B70657" w:rsidRDefault="00B70657" w:rsidP="00B70657">
          <w:pPr>
            <w:pStyle w:val="C2B858FD5469444A89E4A0395B4ECA24"/>
          </w:pPr>
          <w:r w:rsidRPr="00D90044">
            <w:rPr>
              <w:rStyle w:val="PlaceholderText"/>
            </w:rPr>
            <w:t>Choose an item.</w:t>
          </w:r>
        </w:p>
      </w:docPartBody>
    </w:docPart>
    <w:docPart>
      <w:docPartPr>
        <w:name w:val="5806C4544C154F6781D9E7AAC8DEE192"/>
        <w:category>
          <w:name w:val="General"/>
          <w:gallery w:val="placeholder"/>
        </w:category>
        <w:types>
          <w:type w:val="bbPlcHdr"/>
        </w:types>
        <w:behaviors>
          <w:behavior w:val="content"/>
        </w:behaviors>
        <w:guid w:val="{1CE069FF-AAFF-4684-A0BF-128A9DAF21D4}"/>
      </w:docPartPr>
      <w:docPartBody>
        <w:p w:rsidR="00B70657" w:rsidRDefault="00B70657" w:rsidP="00B70657">
          <w:pPr>
            <w:pStyle w:val="5806C4544C154F6781D9E7AAC8DEE192"/>
          </w:pPr>
          <w:r w:rsidRPr="00D90044">
            <w:rPr>
              <w:rStyle w:val="PlaceholderText"/>
            </w:rPr>
            <w:t>Choose an item.</w:t>
          </w:r>
        </w:p>
      </w:docPartBody>
    </w:docPart>
    <w:docPart>
      <w:docPartPr>
        <w:name w:val="0D02656FA4DA4BBB90105ABBAD1BD7F8"/>
        <w:category>
          <w:name w:val="General"/>
          <w:gallery w:val="placeholder"/>
        </w:category>
        <w:types>
          <w:type w:val="bbPlcHdr"/>
        </w:types>
        <w:behaviors>
          <w:behavior w:val="content"/>
        </w:behaviors>
        <w:guid w:val="{72FE6247-6D83-4149-A071-FC36121E852C}"/>
      </w:docPartPr>
      <w:docPartBody>
        <w:p w:rsidR="00B70657" w:rsidRDefault="00B70657" w:rsidP="00B70657">
          <w:pPr>
            <w:pStyle w:val="0D02656FA4DA4BBB90105ABBAD1BD7F8"/>
          </w:pPr>
          <w:r w:rsidRPr="00D90044">
            <w:rPr>
              <w:rStyle w:val="PlaceholderText"/>
            </w:rPr>
            <w:t>Click or tap here to enter text.</w:t>
          </w:r>
        </w:p>
      </w:docPartBody>
    </w:docPart>
    <w:docPart>
      <w:docPartPr>
        <w:name w:val="F631CACE7413408CA2E83BA990359203"/>
        <w:category>
          <w:name w:val="General"/>
          <w:gallery w:val="placeholder"/>
        </w:category>
        <w:types>
          <w:type w:val="bbPlcHdr"/>
        </w:types>
        <w:behaviors>
          <w:behavior w:val="content"/>
        </w:behaviors>
        <w:guid w:val="{020B9EB9-A08E-49EC-9432-7D91AF1EFE4E}"/>
      </w:docPartPr>
      <w:docPartBody>
        <w:p w:rsidR="00B70657" w:rsidRDefault="00B70657" w:rsidP="00B70657">
          <w:pPr>
            <w:pStyle w:val="F631CACE7413408CA2E83BA990359203"/>
          </w:pPr>
          <w:r w:rsidRPr="00D90044">
            <w:rPr>
              <w:rStyle w:val="PlaceholderText"/>
            </w:rPr>
            <w:t>Choose an item.</w:t>
          </w:r>
        </w:p>
      </w:docPartBody>
    </w:docPart>
    <w:docPart>
      <w:docPartPr>
        <w:name w:val="D92DC9826ED6429488C98CB3852C041B"/>
        <w:category>
          <w:name w:val="General"/>
          <w:gallery w:val="placeholder"/>
        </w:category>
        <w:types>
          <w:type w:val="bbPlcHdr"/>
        </w:types>
        <w:behaviors>
          <w:behavior w:val="content"/>
        </w:behaviors>
        <w:guid w:val="{A1C889B1-5101-4044-96AB-DCFD723E437E}"/>
      </w:docPartPr>
      <w:docPartBody>
        <w:p w:rsidR="00B70657" w:rsidRDefault="00B70657" w:rsidP="00B70657">
          <w:pPr>
            <w:pStyle w:val="D92DC9826ED6429488C98CB3852C041B"/>
          </w:pPr>
          <w:r w:rsidRPr="00D90044">
            <w:rPr>
              <w:rStyle w:val="PlaceholderText"/>
            </w:rPr>
            <w:t>Choose an item.</w:t>
          </w:r>
        </w:p>
      </w:docPartBody>
    </w:docPart>
    <w:docPart>
      <w:docPartPr>
        <w:name w:val="EC4878EF1FD646E6A168BA288FBD7DC6"/>
        <w:category>
          <w:name w:val="General"/>
          <w:gallery w:val="placeholder"/>
        </w:category>
        <w:types>
          <w:type w:val="bbPlcHdr"/>
        </w:types>
        <w:behaviors>
          <w:behavior w:val="content"/>
        </w:behaviors>
        <w:guid w:val="{D377BFF1-26C6-40F5-B43A-EFD77CBBADDC}"/>
      </w:docPartPr>
      <w:docPartBody>
        <w:p w:rsidR="00B70657" w:rsidRDefault="00B70657" w:rsidP="00B70657">
          <w:pPr>
            <w:pStyle w:val="EC4878EF1FD646E6A168BA288FBD7DC6"/>
          </w:pPr>
          <w:r w:rsidRPr="00D90044">
            <w:rPr>
              <w:rStyle w:val="PlaceholderText"/>
            </w:rPr>
            <w:t>Click or tap here to enter text.</w:t>
          </w:r>
        </w:p>
      </w:docPartBody>
    </w:docPart>
    <w:docPart>
      <w:docPartPr>
        <w:name w:val="D8C9A1E311464F858CA4E3D47661F09C"/>
        <w:category>
          <w:name w:val="General"/>
          <w:gallery w:val="placeholder"/>
        </w:category>
        <w:types>
          <w:type w:val="bbPlcHdr"/>
        </w:types>
        <w:behaviors>
          <w:behavior w:val="content"/>
        </w:behaviors>
        <w:guid w:val="{F837914F-83B2-401B-938B-D05E81187D82}"/>
      </w:docPartPr>
      <w:docPartBody>
        <w:p w:rsidR="00B70657" w:rsidRDefault="00B70657" w:rsidP="00B70657">
          <w:pPr>
            <w:pStyle w:val="D8C9A1E311464F858CA4E3D47661F09C"/>
          </w:pPr>
          <w:r w:rsidRPr="00D90044">
            <w:rPr>
              <w:rStyle w:val="PlaceholderText"/>
            </w:rPr>
            <w:t>Choose an item.</w:t>
          </w:r>
        </w:p>
      </w:docPartBody>
    </w:docPart>
    <w:docPart>
      <w:docPartPr>
        <w:name w:val="14C04A79A603493280B87F847FFC4832"/>
        <w:category>
          <w:name w:val="General"/>
          <w:gallery w:val="placeholder"/>
        </w:category>
        <w:types>
          <w:type w:val="bbPlcHdr"/>
        </w:types>
        <w:behaviors>
          <w:behavior w:val="content"/>
        </w:behaviors>
        <w:guid w:val="{37652A54-770B-4067-B80A-636F5BD39144}"/>
      </w:docPartPr>
      <w:docPartBody>
        <w:p w:rsidR="00B70657" w:rsidRDefault="00B70657" w:rsidP="00B70657">
          <w:pPr>
            <w:pStyle w:val="14C04A79A603493280B87F847FFC4832"/>
          </w:pPr>
          <w:r w:rsidRPr="00D90044">
            <w:rPr>
              <w:rStyle w:val="PlaceholderText"/>
            </w:rPr>
            <w:t>Choose an item.</w:t>
          </w:r>
        </w:p>
      </w:docPartBody>
    </w:docPart>
    <w:docPart>
      <w:docPartPr>
        <w:name w:val="104957E04B8341CEA45C13BCF53E5E80"/>
        <w:category>
          <w:name w:val="General"/>
          <w:gallery w:val="placeholder"/>
        </w:category>
        <w:types>
          <w:type w:val="bbPlcHdr"/>
        </w:types>
        <w:behaviors>
          <w:behavior w:val="content"/>
        </w:behaviors>
        <w:guid w:val="{DC242527-D259-4A7D-A2B0-B45B4EF9F6E5}"/>
      </w:docPartPr>
      <w:docPartBody>
        <w:p w:rsidR="00B70657" w:rsidRDefault="00B70657" w:rsidP="00B70657">
          <w:pPr>
            <w:pStyle w:val="104957E04B8341CEA45C13BCF53E5E80"/>
          </w:pPr>
          <w:r w:rsidRPr="00D900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57"/>
    <w:rsid w:val="00B70657"/>
    <w:rsid w:val="00C77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657"/>
    <w:rPr>
      <w:color w:val="666666"/>
    </w:rPr>
  </w:style>
  <w:style w:type="paragraph" w:customStyle="1" w:styleId="1194069643B94986B63FE47BBBD9DE7C">
    <w:name w:val="1194069643B94986B63FE47BBBD9DE7C"/>
    <w:rsid w:val="00B70657"/>
  </w:style>
  <w:style w:type="paragraph" w:customStyle="1" w:styleId="E9EADE9896194CB3A98250DE72D9B1D4">
    <w:name w:val="E9EADE9896194CB3A98250DE72D9B1D4"/>
    <w:rsid w:val="00B70657"/>
  </w:style>
  <w:style w:type="paragraph" w:customStyle="1" w:styleId="BCD2CC00E59A4D99AD62B0BC5D1AF63B">
    <w:name w:val="BCD2CC00E59A4D99AD62B0BC5D1AF63B"/>
    <w:rsid w:val="00B70657"/>
  </w:style>
  <w:style w:type="paragraph" w:customStyle="1" w:styleId="EACA01E933634FD185C8AFFA803BCC5D">
    <w:name w:val="EACA01E933634FD185C8AFFA803BCC5D"/>
    <w:rsid w:val="00B70657"/>
  </w:style>
  <w:style w:type="paragraph" w:customStyle="1" w:styleId="863E3D38692F4FA592C91E5792DDA08A">
    <w:name w:val="863E3D38692F4FA592C91E5792DDA08A"/>
    <w:rsid w:val="00B70657"/>
  </w:style>
  <w:style w:type="paragraph" w:customStyle="1" w:styleId="16F4E0AF103D42C884A47C52693269FF">
    <w:name w:val="16F4E0AF103D42C884A47C52693269FF"/>
    <w:rsid w:val="00B70657"/>
  </w:style>
  <w:style w:type="paragraph" w:customStyle="1" w:styleId="6AC951C0903F49A3B2253B847B48AEBA">
    <w:name w:val="6AC951C0903F49A3B2253B847B48AEBA"/>
    <w:rsid w:val="00B70657"/>
  </w:style>
  <w:style w:type="paragraph" w:customStyle="1" w:styleId="D36C97B5E121408C90603DF601A1B2D7">
    <w:name w:val="D36C97B5E121408C90603DF601A1B2D7"/>
    <w:rsid w:val="00B70657"/>
  </w:style>
  <w:style w:type="paragraph" w:customStyle="1" w:styleId="7211BC14D0744E179F89F055929E5EB8">
    <w:name w:val="7211BC14D0744E179F89F055929E5EB8"/>
    <w:rsid w:val="00B70657"/>
  </w:style>
  <w:style w:type="paragraph" w:customStyle="1" w:styleId="ADC6C7FB59CB4CFAA8F3674505613EFE">
    <w:name w:val="ADC6C7FB59CB4CFAA8F3674505613EFE"/>
    <w:rsid w:val="00B70657"/>
  </w:style>
  <w:style w:type="paragraph" w:customStyle="1" w:styleId="BB78ECE14F1A468CBF56B6D69DDF7CFF">
    <w:name w:val="BB78ECE14F1A468CBF56B6D69DDF7CFF"/>
    <w:rsid w:val="00B70657"/>
  </w:style>
  <w:style w:type="paragraph" w:customStyle="1" w:styleId="37640004D210480183080A8DD3263DE5">
    <w:name w:val="37640004D210480183080A8DD3263DE5"/>
    <w:rsid w:val="00B70657"/>
  </w:style>
  <w:style w:type="paragraph" w:customStyle="1" w:styleId="3A08EB26926344168C8C9C07B6740E03">
    <w:name w:val="3A08EB26926344168C8C9C07B6740E03"/>
    <w:rsid w:val="00B70657"/>
  </w:style>
  <w:style w:type="paragraph" w:customStyle="1" w:styleId="DF905F78F43947DDBCCDE16653539A41">
    <w:name w:val="DF905F78F43947DDBCCDE16653539A41"/>
    <w:rsid w:val="00B70657"/>
  </w:style>
  <w:style w:type="paragraph" w:customStyle="1" w:styleId="98765DC32DFF4207812CEC2EDA2347CD">
    <w:name w:val="98765DC32DFF4207812CEC2EDA2347CD"/>
    <w:rsid w:val="00B70657"/>
  </w:style>
  <w:style w:type="paragraph" w:customStyle="1" w:styleId="49DD8516BDBF4B4A9CB559DDFF41FACD">
    <w:name w:val="49DD8516BDBF4B4A9CB559DDFF41FACD"/>
    <w:rsid w:val="00B70657"/>
  </w:style>
  <w:style w:type="paragraph" w:customStyle="1" w:styleId="C67173E90BF54320BA1974DD04DFBDF0">
    <w:name w:val="C67173E90BF54320BA1974DD04DFBDF0"/>
    <w:rsid w:val="00B70657"/>
  </w:style>
  <w:style w:type="paragraph" w:customStyle="1" w:styleId="49606A7309884DECBBBA7A8650AF06FB">
    <w:name w:val="49606A7309884DECBBBA7A8650AF06FB"/>
    <w:rsid w:val="00B70657"/>
  </w:style>
  <w:style w:type="paragraph" w:customStyle="1" w:styleId="DC380F54B74A4E00971437C0D4F762F2">
    <w:name w:val="DC380F54B74A4E00971437C0D4F762F2"/>
    <w:rsid w:val="00B70657"/>
  </w:style>
  <w:style w:type="paragraph" w:customStyle="1" w:styleId="E082072919C94FE8B0A08487579334CC">
    <w:name w:val="E082072919C94FE8B0A08487579334CC"/>
    <w:rsid w:val="00B70657"/>
  </w:style>
  <w:style w:type="paragraph" w:customStyle="1" w:styleId="0128DEF2B6D9487ABE3D95B693C40035">
    <w:name w:val="0128DEF2B6D9487ABE3D95B693C40035"/>
    <w:rsid w:val="00B70657"/>
  </w:style>
  <w:style w:type="paragraph" w:customStyle="1" w:styleId="AA76D4768B4548ECB61E591383621906">
    <w:name w:val="AA76D4768B4548ECB61E591383621906"/>
    <w:rsid w:val="00B70657"/>
  </w:style>
  <w:style w:type="paragraph" w:customStyle="1" w:styleId="BE95C321C76F4A49987652921BCF962C">
    <w:name w:val="BE95C321C76F4A49987652921BCF962C"/>
    <w:rsid w:val="00B70657"/>
  </w:style>
  <w:style w:type="paragraph" w:customStyle="1" w:styleId="7305486ED78A4FA490AB1E1D36CA0ABC">
    <w:name w:val="7305486ED78A4FA490AB1E1D36CA0ABC"/>
    <w:rsid w:val="00B70657"/>
  </w:style>
  <w:style w:type="paragraph" w:customStyle="1" w:styleId="CCB52C7687F04E7386C9F50AFC090A7C">
    <w:name w:val="CCB52C7687F04E7386C9F50AFC090A7C"/>
    <w:rsid w:val="00B70657"/>
  </w:style>
  <w:style w:type="paragraph" w:customStyle="1" w:styleId="3157CD2291A844049BF29C3309EE9B4F">
    <w:name w:val="3157CD2291A844049BF29C3309EE9B4F"/>
    <w:rsid w:val="00B70657"/>
  </w:style>
  <w:style w:type="paragraph" w:customStyle="1" w:styleId="C4FFE9F7789E44B1A1D3883C220C4F94">
    <w:name w:val="C4FFE9F7789E44B1A1D3883C220C4F94"/>
    <w:rsid w:val="00B70657"/>
  </w:style>
  <w:style w:type="paragraph" w:customStyle="1" w:styleId="B255D664C3EB4A7B800F2D8A25C324C6">
    <w:name w:val="B255D664C3EB4A7B800F2D8A25C324C6"/>
    <w:rsid w:val="00B70657"/>
  </w:style>
  <w:style w:type="paragraph" w:customStyle="1" w:styleId="CA59D6CBCB034C9CAA9AEA94CCC0C9D3">
    <w:name w:val="CA59D6CBCB034C9CAA9AEA94CCC0C9D3"/>
    <w:rsid w:val="00B70657"/>
  </w:style>
  <w:style w:type="paragraph" w:customStyle="1" w:styleId="EEA725A9C6CC451296DAF3F20CFE5E44">
    <w:name w:val="EEA725A9C6CC451296DAF3F20CFE5E44"/>
    <w:rsid w:val="00B70657"/>
  </w:style>
  <w:style w:type="paragraph" w:customStyle="1" w:styleId="DC5CCE77921B4A6E9425374FF5B6D198">
    <w:name w:val="DC5CCE77921B4A6E9425374FF5B6D198"/>
    <w:rsid w:val="00B70657"/>
  </w:style>
  <w:style w:type="paragraph" w:customStyle="1" w:styleId="ECECADDE80D845C19254E8EC68F4F4B3">
    <w:name w:val="ECECADDE80D845C19254E8EC68F4F4B3"/>
    <w:rsid w:val="00B70657"/>
  </w:style>
  <w:style w:type="paragraph" w:customStyle="1" w:styleId="9F7B451C3504474F9A1E540E28B39572">
    <w:name w:val="9F7B451C3504474F9A1E540E28B39572"/>
    <w:rsid w:val="00B70657"/>
  </w:style>
  <w:style w:type="paragraph" w:customStyle="1" w:styleId="04C7C7CBA87D45F19235631DBA710AAE">
    <w:name w:val="04C7C7CBA87D45F19235631DBA710AAE"/>
    <w:rsid w:val="00B70657"/>
  </w:style>
  <w:style w:type="paragraph" w:customStyle="1" w:styleId="2013E1DED2FF4503B621405515F311CB">
    <w:name w:val="2013E1DED2FF4503B621405515F311CB"/>
    <w:rsid w:val="00B70657"/>
  </w:style>
  <w:style w:type="paragraph" w:customStyle="1" w:styleId="54985F2C8A0D4BED844737F95C085BE2">
    <w:name w:val="54985F2C8A0D4BED844737F95C085BE2"/>
    <w:rsid w:val="00B70657"/>
  </w:style>
  <w:style w:type="paragraph" w:customStyle="1" w:styleId="C5C0AA87D19A406C9EE237A2D5ED4630">
    <w:name w:val="C5C0AA87D19A406C9EE237A2D5ED4630"/>
    <w:rsid w:val="00B70657"/>
  </w:style>
  <w:style w:type="paragraph" w:customStyle="1" w:styleId="33B7D3D5342D4C088AF87AFAA66E0F47">
    <w:name w:val="33B7D3D5342D4C088AF87AFAA66E0F47"/>
    <w:rsid w:val="00B70657"/>
  </w:style>
  <w:style w:type="paragraph" w:customStyle="1" w:styleId="934DB7AAF9164A79A7CCD015D65697B8">
    <w:name w:val="934DB7AAF9164A79A7CCD015D65697B8"/>
    <w:rsid w:val="00B70657"/>
  </w:style>
  <w:style w:type="paragraph" w:customStyle="1" w:styleId="F9F1EB55D19E4902B2DE181D908E3CB7">
    <w:name w:val="F9F1EB55D19E4902B2DE181D908E3CB7"/>
    <w:rsid w:val="00B70657"/>
  </w:style>
  <w:style w:type="paragraph" w:customStyle="1" w:styleId="A795EBC4510A417DB29AE015968A7A05">
    <w:name w:val="A795EBC4510A417DB29AE015968A7A05"/>
    <w:rsid w:val="00B70657"/>
  </w:style>
  <w:style w:type="paragraph" w:customStyle="1" w:styleId="39F730CADAA14C1D9FF6EF177B0EEF84">
    <w:name w:val="39F730CADAA14C1D9FF6EF177B0EEF84"/>
    <w:rsid w:val="00B70657"/>
  </w:style>
  <w:style w:type="paragraph" w:customStyle="1" w:styleId="471D8358EC2944CB9E0939F14FA6A259">
    <w:name w:val="471D8358EC2944CB9E0939F14FA6A259"/>
    <w:rsid w:val="00B70657"/>
  </w:style>
  <w:style w:type="paragraph" w:customStyle="1" w:styleId="07B3CDE4C6164194822E6DE927C22B1F">
    <w:name w:val="07B3CDE4C6164194822E6DE927C22B1F"/>
    <w:rsid w:val="00B70657"/>
  </w:style>
  <w:style w:type="paragraph" w:customStyle="1" w:styleId="963AA7A32E7C4217AA05749FDF49E09A1">
    <w:name w:val="963AA7A32E7C4217AA05749FDF49E09A1"/>
    <w:rsid w:val="00B70657"/>
    <w:pPr>
      <w:spacing w:after="120" w:line="264" w:lineRule="auto"/>
    </w:pPr>
    <w:rPr>
      <w:rFonts w:ascii="Open Sans" w:eastAsia="Times New Roman" w:hAnsi="Open Sans" w:cs="Arial"/>
      <w:color w:val="312F31"/>
      <w:kern w:val="0"/>
      <w:sz w:val="20"/>
      <w:szCs w:val="20"/>
      <w:lang w:eastAsia="en-GB"/>
      <w14:ligatures w14:val="none"/>
    </w:rPr>
  </w:style>
  <w:style w:type="paragraph" w:customStyle="1" w:styleId="4812AB4B8F934B6A8741EC89EFC0E649">
    <w:name w:val="4812AB4B8F934B6A8741EC89EFC0E649"/>
    <w:rsid w:val="00B70657"/>
  </w:style>
  <w:style w:type="paragraph" w:customStyle="1" w:styleId="44F1AB60365F4B80A1BB37EFE139078E">
    <w:name w:val="44F1AB60365F4B80A1BB37EFE139078E"/>
    <w:rsid w:val="00B70657"/>
  </w:style>
  <w:style w:type="paragraph" w:customStyle="1" w:styleId="C32D851C6E624F678712B2860C719E87">
    <w:name w:val="C32D851C6E624F678712B2860C719E87"/>
    <w:rsid w:val="00B70657"/>
  </w:style>
  <w:style w:type="paragraph" w:customStyle="1" w:styleId="AE578449A5C84AF3A3EE55346D6DFD28">
    <w:name w:val="AE578449A5C84AF3A3EE55346D6DFD28"/>
    <w:rsid w:val="00B70657"/>
  </w:style>
  <w:style w:type="paragraph" w:customStyle="1" w:styleId="7CFE4C7AA31C45AA857704A63582779E">
    <w:name w:val="7CFE4C7AA31C45AA857704A63582779E"/>
    <w:rsid w:val="00B70657"/>
  </w:style>
  <w:style w:type="paragraph" w:customStyle="1" w:styleId="6DD3457B76754387B4697DF0CB1D5C24">
    <w:name w:val="6DD3457B76754387B4697DF0CB1D5C24"/>
    <w:rsid w:val="00B70657"/>
  </w:style>
  <w:style w:type="paragraph" w:customStyle="1" w:styleId="4A028CE80D4146F7B0702B8E2489E437">
    <w:name w:val="4A028CE80D4146F7B0702B8E2489E437"/>
    <w:rsid w:val="00B70657"/>
  </w:style>
  <w:style w:type="paragraph" w:customStyle="1" w:styleId="371F4D683D324C2EB6BF2774A5F40153">
    <w:name w:val="371F4D683D324C2EB6BF2774A5F40153"/>
    <w:rsid w:val="00B70657"/>
  </w:style>
  <w:style w:type="paragraph" w:customStyle="1" w:styleId="DFB8B34F9B5246BBB425C93B6BF527E5">
    <w:name w:val="DFB8B34F9B5246BBB425C93B6BF527E5"/>
    <w:rsid w:val="00B70657"/>
  </w:style>
  <w:style w:type="paragraph" w:customStyle="1" w:styleId="9B5431E86EFC4AC9B0AB30F2225334A7">
    <w:name w:val="9B5431E86EFC4AC9B0AB30F2225334A7"/>
    <w:rsid w:val="00B70657"/>
  </w:style>
  <w:style w:type="paragraph" w:customStyle="1" w:styleId="C702EF235C444460B5BB3C3AB931B661">
    <w:name w:val="C702EF235C444460B5BB3C3AB931B661"/>
    <w:rsid w:val="00B70657"/>
  </w:style>
  <w:style w:type="paragraph" w:customStyle="1" w:styleId="4EA99D72739E4EA38875E3B70796AB4A">
    <w:name w:val="4EA99D72739E4EA38875E3B70796AB4A"/>
    <w:rsid w:val="00B70657"/>
  </w:style>
  <w:style w:type="paragraph" w:customStyle="1" w:styleId="26139C29313F41FEB0BDDE9FA6652E84">
    <w:name w:val="26139C29313F41FEB0BDDE9FA6652E84"/>
    <w:rsid w:val="00B70657"/>
  </w:style>
  <w:style w:type="paragraph" w:customStyle="1" w:styleId="0F754B8FC821486CA18E81686C7470D2">
    <w:name w:val="0F754B8FC821486CA18E81686C7470D2"/>
    <w:rsid w:val="00B70657"/>
  </w:style>
  <w:style w:type="paragraph" w:customStyle="1" w:styleId="06BEE8D78BA2421DAA4B545B36F246FC">
    <w:name w:val="06BEE8D78BA2421DAA4B545B36F246FC"/>
    <w:rsid w:val="00B70657"/>
  </w:style>
  <w:style w:type="paragraph" w:customStyle="1" w:styleId="EC737241E1BF4ADB8D423109D6ABD00E">
    <w:name w:val="EC737241E1BF4ADB8D423109D6ABD00E"/>
    <w:rsid w:val="00B70657"/>
  </w:style>
  <w:style w:type="paragraph" w:customStyle="1" w:styleId="8D739FC2957E44D5811F83A4FB66A4D5">
    <w:name w:val="8D739FC2957E44D5811F83A4FB66A4D5"/>
    <w:rsid w:val="00B70657"/>
  </w:style>
  <w:style w:type="paragraph" w:customStyle="1" w:styleId="886C9384D5A3422AA44C94652B469E6A">
    <w:name w:val="886C9384D5A3422AA44C94652B469E6A"/>
    <w:rsid w:val="00B70657"/>
  </w:style>
  <w:style w:type="paragraph" w:customStyle="1" w:styleId="496CD9095B51404B892856767DDEC978">
    <w:name w:val="496CD9095B51404B892856767DDEC978"/>
    <w:rsid w:val="00B70657"/>
  </w:style>
  <w:style w:type="paragraph" w:customStyle="1" w:styleId="E705951218804EDDB1E8320E97746511">
    <w:name w:val="E705951218804EDDB1E8320E97746511"/>
    <w:rsid w:val="00B70657"/>
  </w:style>
  <w:style w:type="paragraph" w:customStyle="1" w:styleId="CF79E5FB8D484A769EC1B18C3097D113">
    <w:name w:val="CF79E5FB8D484A769EC1B18C3097D113"/>
    <w:rsid w:val="00B70657"/>
  </w:style>
  <w:style w:type="paragraph" w:customStyle="1" w:styleId="BC7BEF21404143BF965841B8F7644583">
    <w:name w:val="BC7BEF21404143BF965841B8F7644583"/>
    <w:rsid w:val="00B70657"/>
  </w:style>
  <w:style w:type="paragraph" w:customStyle="1" w:styleId="39F09F3B0CEC468AAB72EE8BC7E0FF57">
    <w:name w:val="39F09F3B0CEC468AAB72EE8BC7E0FF57"/>
    <w:rsid w:val="00B70657"/>
  </w:style>
  <w:style w:type="paragraph" w:customStyle="1" w:styleId="732E71F8F0FE4DF4B09F59B3A6B0AB72">
    <w:name w:val="732E71F8F0FE4DF4B09F59B3A6B0AB72"/>
    <w:rsid w:val="00B70657"/>
  </w:style>
  <w:style w:type="paragraph" w:customStyle="1" w:styleId="788592B942DC4CB8B702033A8714E03F">
    <w:name w:val="788592B942DC4CB8B702033A8714E03F"/>
    <w:rsid w:val="00B70657"/>
  </w:style>
  <w:style w:type="paragraph" w:customStyle="1" w:styleId="66CF8CBECFE2457A9A5A2D813C38F7DB">
    <w:name w:val="66CF8CBECFE2457A9A5A2D813C38F7DB"/>
    <w:rsid w:val="00B70657"/>
  </w:style>
  <w:style w:type="paragraph" w:customStyle="1" w:styleId="921542985D7D4F0091E70B991FFA29DC">
    <w:name w:val="921542985D7D4F0091E70B991FFA29DC"/>
    <w:rsid w:val="00B70657"/>
  </w:style>
  <w:style w:type="paragraph" w:customStyle="1" w:styleId="B7A1DDD7AC314F93AD9772B16E7E9121">
    <w:name w:val="B7A1DDD7AC314F93AD9772B16E7E9121"/>
    <w:rsid w:val="00B70657"/>
  </w:style>
  <w:style w:type="paragraph" w:customStyle="1" w:styleId="D847D8CBB8DC44FDB49382B8242E0727">
    <w:name w:val="D847D8CBB8DC44FDB49382B8242E0727"/>
    <w:rsid w:val="00B70657"/>
  </w:style>
  <w:style w:type="paragraph" w:customStyle="1" w:styleId="1911A6669A8B47B8BFF8D9BE23598372">
    <w:name w:val="1911A6669A8B47B8BFF8D9BE23598372"/>
    <w:rsid w:val="00B70657"/>
  </w:style>
  <w:style w:type="paragraph" w:customStyle="1" w:styleId="79578778047A480790B223A666F900BD">
    <w:name w:val="79578778047A480790B223A666F900BD"/>
    <w:rsid w:val="00B70657"/>
  </w:style>
  <w:style w:type="paragraph" w:customStyle="1" w:styleId="356D564403164F2E998B1FD0D910A31A">
    <w:name w:val="356D564403164F2E998B1FD0D910A31A"/>
    <w:rsid w:val="00B70657"/>
  </w:style>
  <w:style w:type="paragraph" w:customStyle="1" w:styleId="D9BE30AD96F24387800E5CC4121C4A44">
    <w:name w:val="D9BE30AD96F24387800E5CC4121C4A44"/>
    <w:rsid w:val="00B70657"/>
  </w:style>
  <w:style w:type="paragraph" w:customStyle="1" w:styleId="4282C599680B4BA7820D25D9A41AD55C">
    <w:name w:val="4282C599680B4BA7820D25D9A41AD55C"/>
    <w:rsid w:val="00B70657"/>
  </w:style>
  <w:style w:type="paragraph" w:customStyle="1" w:styleId="1F5821B20A6C442081DB4BF56B7850E8">
    <w:name w:val="1F5821B20A6C442081DB4BF56B7850E8"/>
    <w:rsid w:val="00B70657"/>
  </w:style>
  <w:style w:type="paragraph" w:customStyle="1" w:styleId="9B1AE97D9BE3462F9B0E462D42CD0921">
    <w:name w:val="9B1AE97D9BE3462F9B0E462D42CD0921"/>
    <w:rsid w:val="00B70657"/>
  </w:style>
  <w:style w:type="paragraph" w:customStyle="1" w:styleId="76F2E16A8789445ABC902845D4FF31CE">
    <w:name w:val="76F2E16A8789445ABC902845D4FF31CE"/>
    <w:rsid w:val="00B70657"/>
  </w:style>
  <w:style w:type="paragraph" w:customStyle="1" w:styleId="E3E7D81699F146E39C43D29E232BE2E3">
    <w:name w:val="E3E7D81699F146E39C43D29E232BE2E3"/>
    <w:rsid w:val="00B70657"/>
  </w:style>
  <w:style w:type="paragraph" w:customStyle="1" w:styleId="0502A932288F45E3A0E3F59DDE7A99BA">
    <w:name w:val="0502A932288F45E3A0E3F59DDE7A99BA"/>
    <w:rsid w:val="00B70657"/>
  </w:style>
  <w:style w:type="paragraph" w:customStyle="1" w:styleId="18EC36ACE01F4990BDC78BA1AE83E915">
    <w:name w:val="18EC36ACE01F4990BDC78BA1AE83E915"/>
    <w:rsid w:val="00B70657"/>
  </w:style>
  <w:style w:type="paragraph" w:customStyle="1" w:styleId="FC1E591417294E3899A3429716AA8DB7">
    <w:name w:val="FC1E591417294E3899A3429716AA8DB7"/>
    <w:rsid w:val="00B70657"/>
  </w:style>
  <w:style w:type="paragraph" w:customStyle="1" w:styleId="667717B3F47D407CB1843BA27388BA8E">
    <w:name w:val="667717B3F47D407CB1843BA27388BA8E"/>
    <w:rsid w:val="00B70657"/>
  </w:style>
  <w:style w:type="paragraph" w:customStyle="1" w:styleId="88B9A96452F64DC0BF0B6367763AC3FC">
    <w:name w:val="88B9A96452F64DC0BF0B6367763AC3FC"/>
    <w:rsid w:val="00B70657"/>
  </w:style>
  <w:style w:type="paragraph" w:customStyle="1" w:styleId="23CA566E069A4584A4B43ECC74F73A45">
    <w:name w:val="23CA566E069A4584A4B43ECC74F73A45"/>
    <w:rsid w:val="00B70657"/>
  </w:style>
  <w:style w:type="paragraph" w:customStyle="1" w:styleId="93871348CACE4E909A0F63EE6669D272">
    <w:name w:val="93871348CACE4E909A0F63EE6669D272"/>
    <w:rsid w:val="00B70657"/>
  </w:style>
  <w:style w:type="paragraph" w:customStyle="1" w:styleId="1D4FD2C455594720AD56A17E0C07A6E1">
    <w:name w:val="1D4FD2C455594720AD56A17E0C07A6E1"/>
    <w:rsid w:val="00B70657"/>
  </w:style>
  <w:style w:type="paragraph" w:customStyle="1" w:styleId="F4C44942E7074508BBE86FA64A9D9658">
    <w:name w:val="F4C44942E7074508BBE86FA64A9D9658"/>
    <w:rsid w:val="00B70657"/>
  </w:style>
  <w:style w:type="paragraph" w:customStyle="1" w:styleId="FCAD1572C30940768D1745B5A1FEB112">
    <w:name w:val="FCAD1572C30940768D1745B5A1FEB112"/>
    <w:rsid w:val="00B70657"/>
  </w:style>
  <w:style w:type="paragraph" w:customStyle="1" w:styleId="A2168304ACB349158FC221BDE39DAE07">
    <w:name w:val="A2168304ACB349158FC221BDE39DAE07"/>
    <w:rsid w:val="00B70657"/>
  </w:style>
  <w:style w:type="paragraph" w:customStyle="1" w:styleId="FF655A5D16B14C4CB3CAB4605FD5CF6A">
    <w:name w:val="FF655A5D16B14C4CB3CAB4605FD5CF6A"/>
    <w:rsid w:val="00B70657"/>
  </w:style>
  <w:style w:type="paragraph" w:customStyle="1" w:styleId="24AB7B5D012B43F289B69BB8CB531DAB">
    <w:name w:val="24AB7B5D012B43F289B69BB8CB531DAB"/>
    <w:rsid w:val="00B70657"/>
  </w:style>
  <w:style w:type="paragraph" w:customStyle="1" w:styleId="877D7702D9434CC8B8C6975CEE819ADD">
    <w:name w:val="877D7702D9434CC8B8C6975CEE819ADD"/>
    <w:rsid w:val="00B70657"/>
  </w:style>
  <w:style w:type="paragraph" w:customStyle="1" w:styleId="BFB473BAD94D44DB996B834F466936A1">
    <w:name w:val="BFB473BAD94D44DB996B834F466936A1"/>
    <w:rsid w:val="00B70657"/>
  </w:style>
  <w:style w:type="paragraph" w:customStyle="1" w:styleId="3DD899EC107347A79198252C8F4A067E">
    <w:name w:val="3DD899EC107347A79198252C8F4A067E"/>
    <w:rsid w:val="00B70657"/>
  </w:style>
  <w:style w:type="paragraph" w:customStyle="1" w:styleId="D5E5EDB8E44B4143B78A730B91A37954">
    <w:name w:val="D5E5EDB8E44B4143B78A730B91A37954"/>
    <w:rsid w:val="00B70657"/>
  </w:style>
  <w:style w:type="paragraph" w:customStyle="1" w:styleId="9A9152E4F5E14905B5F114260D105BD6">
    <w:name w:val="9A9152E4F5E14905B5F114260D105BD6"/>
    <w:rsid w:val="00B70657"/>
  </w:style>
  <w:style w:type="paragraph" w:customStyle="1" w:styleId="2A42CC149B5A4EE0A39B07CD269ECF85">
    <w:name w:val="2A42CC149B5A4EE0A39B07CD269ECF85"/>
    <w:rsid w:val="00B70657"/>
  </w:style>
  <w:style w:type="paragraph" w:customStyle="1" w:styleId="07A506DE0A94486B9D6F5AAF3CD00017">
    <w:name w:val="07A506DE0A94486B9D6F5AAF3CD00017"/>
    <w:rsid w:val="00B70657"/>
  </w:style>
  <w:style w:type="paragraph" w:customStyle="1" w:styleId="3E52989CB9B0476D9C47A78EBB983EF3">
    <w:name w:val="3E52989CB9B0476D9C47A78EBB983EF3"/>
    <w:rsid w:val="00B70657"/>
  </w:style>
  <w:style w:type="paragraph" w:customStyle="1" w:styleId="02A83930018042FA952D1ADB3CF1CD41">
    <w:name w:val="02A83930018042FA952D1ADB3CF1CD41"/>
    <w:rsid w:val="00B70657"/>
  </w:style>
  <w:style w:type="paragraph" w:customStyle="1" w:styleId="8B1C6A6228D144D8B6F5B6F724798F25">
    <w:name w:val="8B1C6A6228D144D8B6F5B6F724798F25"/>
    <w:rsid w:val="00B70657"/>
  </w:style>
  <w:style w:type="paragraph" w:customStyle="1" w:styleId="74B3FD5E826F41AEAEF258D5A4D68BB8">
    <w:name w:val="74B3FD5E826F41AEAEF258D5A4D68BB8"/>
    <w:rsid w:val="00B70657"/>
  </w:style>
  <w:style w:type="paragraph" w:customStyle="1" w:styleId="6397AD33756A4C0E8BD3A7D441F0D1C4">
    <w:name w:val="6397AD33756A4C0E8BD3A7D441F0D1C4"/>
    <w:rsid w:val="00B70657"/>
  </w:style>
  <w:style w:type="paragraph" w:customStyle="1" w:styleId="FD5FE1455E364D94B873B18F0FEF3433">
    <w:name w:val="FD5FE1455E364D94B873B18F0FEF3433"/>
    <w:rsid w:val="00B70657"/>
  </w:style>
  <w:style w:type="paragraph" w:customStyle="1" w:styleId="E6878E57BC37464A805301085E9B9B37">
    <w:name w:val="E6878E57BC37464A805301085E9B9B37"/>
    <w:rsid w:val="00B70657"/>
  </w:style>
  <w:style w:type="paragraph" w:customStyle="1" w:styleId="E98A17900BAE420CB90CED46120F680F">
    <w:name w:val="E98A17900BAE420CB90CED46120F680F"/>
    <w:rsid w:val="00B70657"/>
  </w:style>
  <w:style w:type="paragraph" w:customStyle="1" w:styleId="6093A50635C94BBD8F0BFDD30402DBFB">
    <w:name w:val="6093A50635C94BBD8F0BFDD30402DBFB"/>
    <w:rsid w:val="00B70657"/>
  </w:style>
  <w:style w:type="paragraph" w:customStyle="1" w:styleId="326F1F893BAB4F4186ACA9D6EA37C938">
    <w:name w:val="326F1F893BAB4F4186ACA9D6EA37C938"/>
    <w:rsid w:val="00B70657"/>
  </w:style>
  <w:style w:type="paragraph" w:customStyle="1" w:styleId="588AF1BCD8A64518ABDA341C09E354ED">
    <w:name w:val="588AF1BCD8A64518ABDA341C09E354ED"/>
    <w:rsid w:val="00B70657"/>
  </w:style>
  <w:style w:type="paragraph" w:customStyle="1" w:styleId="3B8E9D8690F44136A6165DBBBE3C26D1">
    <w:name w:val="3B8E9D8690F44136A6165DBBBE3C26D1"/>
    <w:rsid w:val="00B70657"/>
  </w:style>
  <w:style w:type="paragraph" w:customStyle="1" w:styleId="6039F23BBD234FBF8E8AD591E9CADC44">
    <w:name w:val="6039F23BBD234FBF8E8AD591E9CADC44"/>
    <w:rsid w:val="00B70657"/>
  </w:style>
  <w:style w:type="paragraph" w:customStyle="1" w:styleId="8EA2399EE081428EA138785860504E98">
    <w:name w:val="8EA2399EE081428EA138785860504E98"/>
    <w:rsid w:val="00B70657"/>
  </w:style>
  <w:style w:type="paragraph" w:customStyle="1" w:styleId="6726F3C3831D40B38C2F89F696636776">
    <w:name w:val="6726F3C3831D40B38C2F89F696636776"/>
    <w:rsid w:val="00B70657"/>
  </w:style>
  <w:style w:type="paragraph" w:customStyle="1" w:styleId="CE0055DC3C8E49D5A220C535C7D79B6D">
    <w:name w:val="CE0055DC3C8E49D5A220C535C7D79B6D"/>
    <w:rsid w:val="00B70657"/>
  </w:style>
  <w:style w:type="paragraph" w:customStyle="1" w:styleId="0853FDCEE8C84F87B22356D11AB76EF6">
    <w:name w:val="0853FDCEE8C84F87B22356D11AB76EF6"/>
    <w:rsid w:val="00B70657"/>
  </w:style>
  <w:style w:type="paragraph" w:customStyle="1" w:styleId="2F139C9BB21D46B7A77B2B9D580C8220">
    <w:name w:val="2F139C9BB21D46B7A77B2B9D580C8220"/>
    <w:rsid w:val="00B70657"/>
  </w:style>
  <w:style w:type="paragraph" w:customStyle="1" w:styleId="9C232D033E8B41F599BEC3B28CDF77E8">
    <w:name w:val="9C232D033E8B41F599BEC3B28CDF77E8"/>
    <w:rsid w:val="00B70657"/>
  </w:style>
  <w:style w:type="paragraph" w:customStyle="1" w:styleId="F45202A8F800481D8766F39077558235">
    <w:name w:val="F45202A8F800481D8766F39077558235"/>
    <w:rsid w:val="00B70657"/>
  </w:style>
  <w:style w:type="paragraph" w:customStyle="1" w:styleId="CB3CA5619901486189C382F6AE0E2DF7">
    <w:name w:val="CB3CA5619901486189C382F6AE0E2DF7"/>
    <w:rsid w:val="00B70657"/>
  </w:style>
  <w:style w:type="paragraph" w:customStyle="1" w:styleId="53D1A61A7FCD46DAB14B77F4BB83DAEB">
    <w:name w:val="53D1A61A7FCD46DAB14B77F4BB83DAEB"/>
    <w:rsid w:val="00B70657"/>
  </w:style>
  <w:style w:type="paragraph" w:customStyle="1" w:styleId="CFAAA11CDABF43F5A5F516988D322E9E">
    <w:name w:val="CFAAA11CDABF43F5A5F516988D322E9E"/>
    <w:rsid w:val="00B70657"/>
  </w:style>
  <w:style w:type="paragraph" w:customStyle="1" w:styleId="65BC6F1D732646B99FE7A0516BA55310">
    <w:name w:val="65BC6F1D732646B99FE7A0516BA55310"/>
    <w:rsid w:val="00B70657"/>
  </w:style>
  <w:style w:type="paragraph" w:customStyle="1" w:styleId="17E4E7CD23AF47EDA194DF47D325AFA3">
    <w:name w:val="17E4E7CD23AF47EDA194DF47D325AFA3"/>
    <w:rsid w:val="00B70657"/>
  </w:style>
  <w:style w:type="paragraph" w:customStyle="1" w:styleId="380BC29854D047CABE16C368986F23EA">
    <w:name w:val="380BC29854D047CABE16C368986F23EA"/>
    <w:rsid w:val="00B70657"/>
  </w:style>
  <w:style w:type="paragraph" w:customStyle="1" w:styleId="2C2AD8889A624A02970444841AE19A28">
    <w:name w:val="2C2AD8889A624A02970444841AE19A28"/>
    <w:rsid w:val="00B70657"/>
  </w:style>
  <w:style w:type="paragraph" w:customStyle="1" w:styleId="C4BB39B28F0D41FD897F6149587E3F6F">
    <w:name w:val="C4BB39B28F0D41FD897F6149587E3F6F"/>
    <w:rsid w:val="00B70657"/>
  </w:style>
  <w:style w:type="paragraph" w:customStyle="1" w:styleId="85BEC920F27045A7B19E39CA1EC1E394">
    <w:name w:val="85BEC920F27045A7B19E39CA1EC1E394"/>
    <w:rsid w:val="00B70657"/>
  </w:style>
  <w:style w:type="paragraph" w:customStyle="1" w:styleId="5015EF10928E4F7695E59051B012254D">
    <w:name w:val="5015EF10928E4F7695E59051B012254D"/>
    <w:rsid w:val="00B70657"/>
  </w:style>
  <w:style w:type="paragraph" w:customStyle="1" w:styleId="57ED632AEBA54F238814BAEACD1A4391">
    <w:name w:val="57ED632AEBA54F238814BAEACD1A4391"/>
    <w:rsid w:val="00B70657"/>
  </w:style>
  <w:style w:type="paragraph" w:customStyle="1" w:styleId="272179799B2B482AA44BBBF09F51D48F">
    <w:name w:val="272179799B2B482AA44BBBF09F51D48F"/>
    <w:rsid w:val="00B70657"/>
  </w:style>
  <w:style w:type="paragraph" w:customStyle="1" w:styleId="5EFC773BA3BC4BD2AA31D788A182CACD">
    <w:name w:val="5EFC773BA3BC4BD2AA31D788A182CACD"/>
    <w:rsid w:val="00B70657"/>
  </w:style>
  <w:style w:type="paragraph" w:customStyle="1" w:styleId="23E2A1AFBAA64DE6BC7A3E4C72FDA577">
    <w:name w:val="23E2A1AFBAA64DE6BC7A3E4C72FDA577"/>
    <w:rsid w:val="00B70657"/>
  </w:style>
  <w:style w:type="paragraph" w:customStyle="1" w:styleId="CDC14DAFE47F423D8EF0C4B2ACCA1A66">
    <w:name w:val="CDC14DAFE47F423D8EF0C4B2ACCA1A66"/>
    <w:rsid w:val="00B70657"/>
  </w:style>
  <w:style w:type="paragraph" w:customStyle="1" w:styleId="8062CF39BD404E7FB88B1D8D8346A91A">
    <w:name w:val="8062CF39BD404E7FB88B1D8D8346A91A"/>
    <w:rsid w:val="00B70657"/>
  </w:style>
  <w:style w:type="paragraph" w:customStyle="1" w:styleId="D67FF67D318B4A4BB194933D701B84D2">
    <w:name w:val="D67FF67D318B4A4BB194933D701B84D2"/>
    <w:rsid w:val="00B70657"/>
  </w:style>
  <w:style w:type="paragraph" w:customStyle="1" w:styleId="41DDADF2639A412CAA86C3932A879E35">
    <w:name w:val="41DDADF2639A412CAA86C3932A879E35"/>
    <w:rsid w:val="00B70657"/>
  </w:style>
  <w:style w:type="paragraph" w:customStyle="1" w:styleId="E616EBE21E1A41519662DEA6E0A4F788">
    <w:name w:val="E616EBE21E1A41519662DEA6E0A4F788"/>
    <w:rsid w:val="00B70657"/>
  </w:style>
  <w:style w:type="paragraph" w:customStyle="1" w:styleId="E38C01A34E264E668E62254404267DED">
    <w:name w:val="E38C01A34E264E668E62254404267DED"/>
    <w:rsid w:val="00B70657"/>
  </w:style>
  <w:style w:type="paragraph" w:customStyle="1" w:styleId="F51F18225EE045D29FD1934E6855B00A">
    <w:name w:val="F51F18225EE045D29FD1934E6855B00A"/>
    <w:rsid w:val="00B70657"/>
  </w:style>
  <w:style w:type="paragraph" w:customStyle="1" w:styleId="8EC0019D40F9424CAB81B2CE95D95841">
    <w:name w:val="8EC0019D40F9424CAB81B2CE95D95841"/>
    <w:rsid w:val="00B70657"/>
  </w:style>
  <w:style w:type="paragraph" w:customStyle="1" w:styleId="140F0C3105EF4499AEA190F1A65D80FB">
    <w:name w:val="140F0C3105EF4499AEA190F1A65D80FB"/>
    <w:rsid w:val="00B70657"/>
  </w:style>
  <w:style w:type="paragraph" w:customStyle="1" w:styleId="D53823D89A5742BE88592E71210617FD">
    <w:name w:val="D53823D89A5742BE88592E71210617FD"/>
    <w:rsid w:val="00B70657"/>
  </w:style>
  <w:style w:type="paragraph" w:customStyle="1" w:styleId="584457793D7F4E019ECC61F4CAF49BBE">
    <w:name w:val="584457793D7F4E019ECC61F4CAF49BBE"/>
    <w:rsid w:val="00B70657"/>
  </w:style>
  <w:style w:type="paragraph" w:customStyle="1" w:styleId="FDBBCC55526C40AFA5D524E7E398C34C">
    <w:name w:val="FDBBCC55526C40AFA5D524E7E398C34C"/>
    <w:rsid w:val="00B70657"/>
  </w:style>
  <w:style w:type="paragraph" w:customStyle="1" w:styleId="DDDA249748B744BEA31372273F4FEE82">
    <w:name w:val="DDDA249748B744BEA31372273F4FEE82"/>
    <w:rsid w:val="00B70657"/>
  </w:style>
  <w:style w:type="paragraph" w:customStyle="1" w:styleId="DB905449B30549DAB4756DAAA0466284">
    <w:name w:val="DB905449B30549DAB4756DAAA0466284"/>
    <w:rsid w:val="00B70657"/>
  </w:style>
  <w:style w:type="paragraph" w:customStyle="1" w:styleId="C2B858FD5469444A89E4A0395B4ECA24">
    <w:name w:val="C2B858FD5469444A89E4A0395B4ECA24"/>
    <w:rsid w:val="00B70657"/>
  </w:style>
  <w:style w:type="paragraph" w:customStyle="1" w:styleId="5806C4544C154F6781D9E7AAC8DEE192">
    <w:name w:val="5806C4544C154F6781D9E7AAC8DEE192"/>
    <w:rsid w:val="00B70657"/>
  </w:style>
  <w:style w:type="paragraph" w:customStyle="1" w:styleId="0D02656FA4DA4BBB90105ABBAD1BD7F8">
    <w:name w:val="0D02656FA4DA4BBB90105ABBAD1BD7F8"/>
    <w:rsid w:val="00B70657"/>
  </w:style>
  <w:style w:type="paragraph" w:customStyle="1" w:styleId="F631CACE7413408CA2E83BA990359203">
    <w:name w:val="F631CACE7413408CA2E83BA990359203"/>
    <w:rsid w:val="00B70657"/>
  </w:style>
  <w:style w:type="paragraph" w:customStyle="1" w:styleId="D92DC9826ED6429488C98CB3852C041B">
    <w:name w:val="D92DC9826ED6429488C98CB3852C041B"/>
    <w:rsid w:val="00B70657"/>
  </w:style>
  <w:style w:type="paragraph" w:customStyle="1" w:styleId="EC4878EF1FD646E6A168BA288FBD7DC6">
    <w:name w:val="EC4878EF1FD646E6A168BA288FBD7DC6"/>
    <w:rsid w:val="00B70657"/>
  </w:style>
  <w:style w:type="paragraph" w:customStyle="1" w:styleId="D8C9A1E311464F858CA4E3D47661F09C">
    <w:name w:val="D8C9A1E311464F858CA4E3D47661F09C"/>
    <w:rsid w:val="00B70657"/>
  </w:style>
  <w:style w:type="paragraph" w:customStyle="1" w:styleId="14C04A79A603493280B87F847FFC4832">
    <w:name w:val="14C04A79A603493280B87F847FFC4832"/>
    <w:rsid w:val="00B70657"/>
  </w:style>
  <w:style w:type="paragraph" w:customStyle="1" w:styleId="104957E04B8341CEA45C13BCF53E5E80">
    <w:name w:val="104957E04B8341CEA45C13BCF53E5E80"/>
    <w:rsid w:val="00B70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DC">
      <a:dk1>
        <a:srgbClr val="282727"/>
      </a:dk1>
      <a:lt1>
        <a:sysClr val="window" lastClr="FFFFFF"/>
      </a:lt1>
      <a:dk2>
        <a:srgbClr val="B2B2B2"/>
      </a:dk2>
      <a:lt2>
        <a:srgbClr val="EDEDED"/>
      </a:lt2>
      <a:accent1>
        <a:srgbClr val="15ABDC"/>
      </a:accent1>
      <a:accent2>
        <a:srgbClr val="71907D"/>
      </a:accent2>
      <a:accent3>
        <a:srgbClr val="F3A707"/>
      </a:accent3>
      <a:accent4>
        <a:srgbClr val="E05211"/>
      </a:accent4>
      <a:accent5>
        <a:srgbClr val="B01715"/>
      </a:accent5>
      <a:accent6>
        <a:srgbClr val="2A91D0"/>
      </a:accent6>
      <a:hlink>
        <a:srgbClr val="15ABDC"/>
      </a:hlink>
      <a:folHlink>
        <a:srgbClr val="15AB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69B4-94B6-4BEA-B4EE-F54DA746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NEDC_Portrait_Open Sans_TEMPLATE v2.1</Template>
  <TotalTime>1</TotalTime>
  <Pages>11</Pages>
  <Words>1928</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Hardman</dc:creator>
  <cp:keywords/>
  <cp:lastModifiedBy>Sarah Trobe</cp:lastModifiedBy>
  <cp:revision>2</cp:revision>
  <cp:lastPrinted>2020-10-01T00:26:00Z</cp:lastPrinted>
  <dcterms:created xsi:type="dcterms:W3CDTF">2023-12-05T21:51:00Z</dcterms:created>
  <dcterms:modified xsi:type="dcterms:W3CDTF">2023-12-05T21:51:00Z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77495</vt:lpwstr>
  </property>
  <property fmtid="{D5CDD505-2E9C-101B-9397-08002B2CF9AE}" pid="3" name="StyleId">
    <vt:lpwstr>http://www.zotero.org/styles/vancouver</vt:lpwstr>
  </property>
</Properties>
</file>